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02" w:rsidRDefault="00D0165C" w:rsidP="005D7A02">
      <w:pPr>
        <w:jc w:val="center"/>
        <w:rPr>
          <w:rFonts w:cstheme="minorHAnsi"/>
          <w:b/>
          <w:sz w:val="18"/>
          <w:szCs w:val="18"/>
          <w:u w:val="single"/>
        </w:rPr>
      </w:pPr>
      <w:r w:rsidRPr="00D55C4B">
        <w:rPr>
          <w:rFonts w:cstheme="minorHAnsi"/>
          <w:b/>
          <w:sz w:val="18"/>
          <w:szCs w:val="18"/>
          <w:u w:val="single"/>
        </w:rPr>
        <w:t xml:space="preserve">Handwriting </w:t>
      </w:r>
      <w:r w:rsidR="00F6126E">
        <w:rPr>
          <w:rFonts w:cstheme="minorHAnsi"/>
          <w:b/>
          <w:sz w:val="18"/>
          <w:szCs w:val="18"/>
          <w:u w:val="single"/>
        </w:rPr>
        <w:t>Spring 1</w:t>
      </w:r>
      <w:r w:rsidR="004608D1" w:rsidRPr="00D55C4B">
        <w:rPr>
          <w:rFonts w:cstheme="minorHAnsi"/>
          <w:b/>
          <w:sz w:val="18"/>
          <w:szCs w:val="18"/>
          <w:u w:val="single"/>
        </w:rPr>
        <w:t>- Year 3</w:t>
      </w:r>
    </w:p>
    <w:p w:rsidR="005D7A02" w:rsidRDefault="005D7A02" w:rsidP="005D7A02">
      <w:pPr>
        <w:jc w:val="center"/>
        <w:rPr>
          <w:rFonts w:cstheme="minorHAnsi"/>
          <w:b/>
          <w:sz w:val="18"/>
          <w:szCs w:val="18"/>
          <w:u w:val="single"/>
        </w:rPr>
      </w:pPr>
      <w:bookmarkStart w:id="0" w:name="_GoBack"/>
      <w:r>
        <w:rPr>
          <w:rFonts w:cstheme="minorHAnsi"/>
          <w:b/>
          <w:sz w:val="18"/>
          <w:szCs w:val="18"/>
          <w:u w:val="single"/>
        </w:rPr>
        <w:t>Your words for handwriting today are highlighted below.</w:t>
      </w:r>
    </w:p>
    <w:p w:rsidR="005D7A02" w:rsidRDefault="005D7A02" w:rsidP="005D7A02">
      <w:pPr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Layout:</w:t>
      </w:r>
    </w:p>
    <w:p w:rsidR="005D7A02" w:rsidRPr="005D7A02" w:rsidRDefault="005D7A02" w:rsidP="005D7A02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 w:rsidRPr="005D7A02">
        <w:rPr>
          <w:rFonts w:ascii="CCW Cursive Writing 11" w:hAnsi="CCW Cursive Writing 11" w:cstheme="minorHAnsi"/>
          <w:b/>
          <w:sz w:val="18"/>
          <w:szCs w:val="18"/>
          <w:u w:val="single"/>
        </w:rPr>
        <w:t>Monday 18</w:t>
      </w:r>
      <w:r w:rsidRPr="005D7A02">
        <w:rPr>
          <w:rFonts w:ascii="CCW Cursive Writing 11" w:hAnsi="CCW Cursive Writing 11" w:cstheme="minorHAnsi"/>
          <w:b/>
          <w:sz w:val="18"/>
          <w:szCs w:val="18"/>
          <w:u w:val="single"/>
          <w:vertAlign w:val="superscript"/>
        </w:rPr>
        <w:t>th</w:t>
      </w:r>
      <w:r w:rsidRPr="005D7A02">
        <w:rPr>
          <w:rFonts w:ascii="CCW Cursive Writing 11" w:hAnsi="CCW Cursive Writing 11" w:cstheme="minorHAnsi"/>
          <w:b/>
          <w:sz w:val="18"/>
          <w:szCs w:val="18"/>
          <w:u w:val="single"/>
        </w:rPr>
        <w:t xml:space="preserve"> January</w:t>
      </w:r>
    </w:p>
    <w:p w:rsidR="005D7A02" w:rsidRPr="005D7A02" w:rsidRDefault="005D7A02" w:rsidP="005D7A02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 w:rsidRPr="005D7A02">
        <w:rPr>
          <w:rFonts w:ascii="CCW Cursive Writing 11" w:hAnsi="CCW Cursive Writing 11" w:cstheme="minorHAnsi"/>
          <w:b/>
          <w:sz w:val="18"/>
          <w:szCs w:val="18"/>
          <w:u w:val="single"/>
        </w:rPr>
        <w:t>L.O: Handwriting</w:t>
      </w:r>
    </w:p>
    <w:p w:rsidR="005D7A02" w:rsidRPr="005D7A02" w:rsidRDefault="005D7A02" w:rsidP="005D7A02">
      <w:pPr>
        <w:rPr>
          <w:rFonts w:ascii="CCW Cursive Writing 11" w:hAnsi="CCW Cursive Writing 11" w:cstheme="minorHAnsi"/>
          <w:sz w:val="18"/>
          <w:szCs w:val="18"/>
        </w:rPr>
      </w:pPr>
      <w:proofErr w:type="gram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gram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>
        <w:rPr>
          <w:rFonts w:ascii="CCW Cursive Writing 11" w:hAnsi="CCW Cursive Writing 11" w:cstheme="minorHAnsi"/>
          <w:sz w:val="18"/>
          <w:szCs w:val="18"/>
        </w:rPr>
        <w:t>k</w:t>
      </w:r>
      <w:r w:rsidRPr="005D7A02">
        <w:rPr>
          <w:rFonts w:ascii="CCW Cursive Writing 11" w:hAnsi="CCW Cursive Writing 11" w:cstheme="minorHAnsi"/>
          <w:sz w:val="18"/>
          <w:szCs w:val="18"/>
        </w:rPr>
        <w:t>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>
        <w:rPr>
          <w:rFonts w:ascii="CCW Cursive Writing 11" w:hAnsi="CCW Cursive Writing 11" w:cstheme="minorHAnsi"/>
          <w:sz w:val="18"/>
          <w:szCs w:val="18"/>
        </w:rPr>
        <w:t>k</w:t>
      </w:r>
      <w:r w:rsidRPr="005D7A02">
        <w:rPr>
          <w:rFonts w:ascii="CCW Cursive Writing 11" w:hAnsi="CCW Cursive Writing 11" w:cstheme="minorHAnsi"/>
          <w:sz w:val="18"/>
          <w:szCs w:val="18"/>
        </w:rPr>
        <w:t>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>
        <w:rPr>
          <w:rFonts w:ascii="CCW Cursive Writing 11" w:hAnsi="CCW Cursive Writing 11" w:cstheme="minorHAnsi"/>
          <w:sz w:val="18"/>
          <w:szCs w:val="18"/>
        </w:rPr>
        <w:t>k</w:t>
      </w:r>
      <w:r w:rsidRPr="005D7A02">
        <w:rPr>
          <w:rFonts w:ascii="CCW Cursive Writing 11" w:hAnsi="CCW Cursive Writing 11" w:cstheme="minorHAnsi"/>
          <w:sz w:val="18"/>
          <w:szCs w:val="18"/>
        </w:rPr>
        <w:t>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</w:t>
      </w:r>
      <w:r w:rsidRPr="005D7A02">
        <w:rPr>
          <w:rFonts w:ascii="CCW Cursive Writing 11" w:hAnsi="CCW Cursive Writing 11" w:cstheme="minorHAnsi"/>
          <w:sz w:val="18"/>
          <w:szCs w:val="18"/>
        </w:rPr>
        <w:t>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>
        <w:rPr>
          <w:rFonts w:ascii="CCW Cursive Writing 11" w:hAnsi="CCW Cursive Writing 11" w:cstheme="minorHAnsi"/>
          <w:sz w:val="18"/>
          <w:szCs w:val="18"/>
        </w:rPr>
        <w:t>k</w:t>
      </w:r>
      <w:r w:rsidRPr="005D7A02">
        <w:rPr>
          <w:rFonts w:ascii="CCW Cursive Writing 11" w:hAnsi="CCW Cursive Writing 11" w:cstheme="minorHAnsi"/>
          <w:sz w:val="18"/>
          <w:szCs w:val="18"/>
        </w:rPr>
        <w:t>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>
        <w:rPr>
          <w:rFonts w:ascii="CCW Cursive Writing 11" w:hAnsi="CCW Cursive Writing 11" w:cstheme="minorHAnsi"/>
          <w:sz w:val="18"/>
          <w:szCs w:val="18"/>
        </w:rPr>
        <w:t>k</w:t>
      </w:r>
      <w:r w:rsidRPr="005D7A02">
        <w:rPr>
          <w:rFonts w:ascii="CCW Cursive Writing 11" w:hAnsi="CCW Cursive Writing 11" w:cstheme="minorHAnsi"/>
          <w:sz w:val="18"/>
          <w:szCs w:val="18"/>
        </w:rPr>
        <w:t>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>
        <w:rPr>
          <w:rFonts w:ascii="CCW Cursive Writing 11" w:hAnsi="CCW Cursive Writing 11" w:cstheme="minorHAnsi"/>
          <w:sz w:val="18"/>
          <w:szCs w:val="18"/>
        </w:rPr>
        <w:t>k</w:t>
      </w:r>
      <w:r w:rsidRPr="005D7A02">
        <w:rPr>
          <w:rFonts w:ascii="CCW Cursive Writing 11" w:hAnsi="CCW Cursive Writing 11" w:cstheme="minorHAnsi"/>
          <w:sz w:val="18"/>
          <w:szCs w:val="18"/>
        </w:rPr>
        <w:t>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kettle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</w:p>
    <w:p w:rsidR="005D7A02" w:rsidRPr="005D7A02" w:rsidRDefault="005D7A02" w:rsidP="005D7A02">
      <w:pPr>
        <w:rPr>
          <w:rFonts w:ascii="CCW Cursive Writing 11" w:hAnsi="CCW Cursive Writing 11" w:cstheme="minorHAnsi"/>
          <w:sz w:val="18"/>
          <w:szCs w:val="18"/>
        </w:rPr>
      </w:pPr>
      <w:proofErr w:type="gram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gram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  <w:proofErr w:type="spellStart"/>
      <w:r w:rsidRPr="005D7A02">
        <w:rPr>
          <w:rFonts w:ascii="CCW Cursive Writing 11" w:hAnsi="CCW Cursive Writing 11" w:cstheme="minorHAnsi"/>
          <w:sz w:val="18"/>
          <w:szCs w:val="18"/>
        </w:rPr>
        <w:t>puzzle</w:t>
      </w:r>
      <w:proofErr w:type="spellEnd"/>
      <w:r w:rsidRPr="005D7A02">
        <w:rPr>
          <w:rFonts w:ascii="CCW Cursive Writing 11" w:hAnsi="CCW Cursive Writing 11" w:cstheme="minorHAnsi"/>
          <w:sz w:val="18"/>
          <w:szCs w:val="18"/>
        </w:rPr>
        <w:t xml:space="preserve"> </w:t>
      </w:r>
    </w:p>
    <w:p w:rsidR="005D7A02" w:rsidRPr="005D7A02" w:rsidRDefault="005D7A02" w:rsidP="005D7A02">
      <w:pPr>
        <w:rPr>
          <w:rFonts w:ascii="CCW Cursive Writing 11" w:hAnsi="CCW Cursive Writing 11" w:cstheme="minorHAnsi"/>
          <w:sz w:val="18"/>
          <w:szCs w:val="18"/>
        </w:rPr>
      </w:pPr>
      <w:proofErr w:type="gramStart"/>
      <w:r w:rsidRPr="005D7A02">
        <w:rPr>
          <w:rFonts w:ascii="CCW Cursive Writing 11" w:hAnsi="CCW Cursive Writing 11" w:cstheme="minorHAnsi"/>
          <w:sz w:val="18"/>
          <w:szCs w:val="18"/>
        </w:rPr>
        <w:t>etc</w:t>
      </w:r>
      <w:proofErr w:type="gramEnd"/>
      <w:r w:rsidRPr="005D7A02">
        <w:rPr>
          <w:rFonts w:ascii="CCW Cursive Writing 11" w:hAnsi="CCW Cursive Writing 11" w:cstheme="minorHAnsi"/>
          <w:sz w:val="18"/>
          <w:szCs w:val="18"/>
        </w:rPr>
        <w:t>…</w:t>
      </w:r>
    </w:p>
    <w:bookmarkEnd w:id="0"/>
    <w:p w:rsidR="005C2133" w:rsidRPr="00D55C4B" w:rsidRDefault="005C2133" w:rsidP="00093743">
      <w:pPr>
        <w:jc w:val="center"/>
        <w:rPr>
          <w:rFonts w:cs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60"/>
        <w:gridCol w:w="2359"/>
        <w:gridCol w:w="2359"/>
        <w:gridCol w:w="2358"/>
        <w:gridCol w:w="2396"/>
      </w:tblGrid>
      <w:tr w:rsidR="002926C2" w:rsidRPr="00D55C4B" w:rsidTr="00D60743">
        <w:tc>
          <w:tcPr>
            <w:tcW w:w="2360" w:type="dxa"/>
          </w:tcPr>
          <w:p w:rsidR="002926C2" w:rsidRPr="00D55C4B" w:rsidRDefault="00292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Monday </w:t>
            </w:r>
            <w:r w:rsidR="007D3C3D">
              <w:rPr>
                <w:rFonts w:cstheme="minorHAnsi"/>
                <w:b/>
                <w:sz w:val="18"/>
                <w:szCs w:val="18"/>
                <w:u w:val="single"/>
              </w:rPr>
              <w:t>– some of this week’s 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Tuesday handwriting scheme</w:t>
            </w:r>
          </w:p>
        </w:tc>
        <w:tc>
          <w:tcPr>
            <w:tcW w:w="2363" w:type="dxa"/>
            <w:shd w:val="clear" w:color="auto" w:fill="auto"/>
          </w:tcPr>
          <w:p w:rsidR="002926C2" w:rsidRPr="00D55C4B" w:rsidRDefault="007D3C3D" w:rsidP="007D3C3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u w:val="single"/>
              </w:rPr>
              <w:t>Wedneday</w:t>
            </w:r>
            <w:proofErr w:type="spellEnd"/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– some of this week’s 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Thursday – </w:t>
            </w:r>
          </w:p>
        </w:tc>
        <w:tc>
          <w:tcPr>
            <w:tcW w:w="2363" w:type="dxa"/>
          </w:tcPr>
          <w:p w:rsidR="002926C2" w:rsidRPr="00D55C4B" w:rsidRDefault="002926C2" w:rsidP="0075673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Friday – Y3 statutory spellings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2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 focus on top exit letters to T1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bridges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Brunel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engineers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suspension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cantilever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century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complete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describe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early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linkages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levers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magnet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forces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friction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famous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fruit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knowledge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quarter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accidentally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actual</w:t>
            </w:r>
          </w:p>
          <w:p w:rsidR="002926C2" w:rsidRPr="00D13217" w:rsidRDefault="002926C2" w:rsidP="002926C2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actually</w:t>
            </w:r>
          </w:p>
        </w:tc>
      </w:tr>
      <w:tr w:rsidR="002926C2" w:rsidRPr="00D55C4B" w:rsidTr="007D3C3D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3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FOCUS OPN TOP EXIT LETTERS TO GROUP T2</w:t>
            </w:r>
          </w:p>
        </w:tc>
        <w:tc>
          <w:tcPr>
            <w:tcW w:w="2362" w:type="dxa"/>
            <w:shd w:val="clear" w:color="auto" w:fill="FFC000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kettle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puzzle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little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middle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saddle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circle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exercise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grammar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heard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single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double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able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title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natural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possess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straight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separate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caught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centre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century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certain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4</w:t>
            </w:r>
          </w:p>
          <w:p w:rsidR="002926C2" w:rsidRPr="00D55C4B" w:rsidRDefault="002926C2" w:rsidP="00900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numbers and symbols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Won’t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isn't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haven't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hasn't</w:t>
            </w:r>
          </w:p>
          <w:p w:rsidR="002926C2" w:rsidRPr="00D13217" w:rsidRDefault="00D13217" w:rsidP="00D0165C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we’re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!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%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5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8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who’s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could’ve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they’d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she’ll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@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£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2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4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eighth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enough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exercise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experience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5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whole words, capital letter and top exit join letters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crying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dries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funniness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moodiest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families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Tired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Therefore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Eventually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pennies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playful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frayed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joyful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donkeys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Never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Great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Violet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You’ll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heard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heart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height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history</w:t>
            </w:r>
          </w:p>
        </w:tc>
      </w:tr>
      <w:tr w:rsidR="002926C2" w:rsidRPr="00D55C4B" w:rsidTr="00D60743">
        <w:trPr>
          <w:trHeight w:val="315"/>
        </w:trPr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Week 6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and joins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useless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homeless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movement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payment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arrive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favourite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forward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library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enjoyment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wonderful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beautiful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weakness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happiness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various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women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through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potatoes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minute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natural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naughty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notice</w:t>
            </w:r>
          </w:p>
        </w:tc>
      </w:tr>
    </w:tbl>
    <w:p w:rsidR="00093743" w:rsidRPr="00D55C4B" w:rsidRDefault="00093743" w:rsidP="00D0165C">
      <w:pPr>
        <w:rPr>
          <w:rFonts w:cstheme="minorHAnsi"/>
          <w:sz w:val="18"/>
          <w:szCs w:val="18"/>
        </w:rPr>
      </w:pPr>
    </w:p>
    <w:sectPr w:rsidR="00093743" w:rsidRPr="00D55C4B" w:rsidSect="00562939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A43"/>
    <w:multiLevelType w:val="hybridMultilevel"/>
    <w:tmpl w:val="651C8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3BD2"/>
    <w:multiLevelType w:val="hybridMultilevel"/>
    <w:tmpl w:val="5B8ED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848"/>
    <w:multiLevelType w:val="hybridMultilevel"/>
    <w:tmpl w:val="42506328"/>
    <w:lvl w:ilvl="0" w:tplc="8B58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6"/>
    <w:rsid w:val="00025944"/>
    <w:rsid w:val="000729FF"/>
    <w:rsid w:val="00074AE7"/>
    <w:rsid w:val="00093743"/>
    <w:rsid w:val="00180E59"/>
    <w:rsid w:val="00264554"/>
    <w:rsid w:val="002926C2"/>
    <w:rsid w:val="00315412"/>
    <w:rsid w:val="00432110"/>
    <w:rsid w:val="004608D1"/>
    <w:rsid w:val="004E15F2"/>
    <w:rsid w:val="005404E6"/>
    <w:rsid w:val="00562939"/>
    <w:rsid w:val="005C2133"/>
    <w:rsid w:val="005D7A02"/>
    <w:rsid w:val="00654E2E"/>
    <w:rsid w:val="00657169"/>
    <w:rsid w:val="006B3C6B"/>
    <w:rsid w:val="007104F8"/>
    <w:rsid w:val="00756737"/>
    <w:rsid w:val="007D3C3D"/>
    <w:rsid w:val="007F01DE"/>
    <w:rsid w:val="00817539"/>
    <w:rsid w:val="00900DB1"/>
    <w:rsid w:val="0091574E"/>
    <w:rsid w:val="009E46F5"/>
    <w:rsid w:val="00A67FE6"/>
    <w:rsid w:val="00A90840"/>
    <w:rsid w:val="00A90FE6"/>
    <w:rsid w:val="00B76072"/>
    <w:rsid w:val="00BB5080"/>
    <w:rsid w:val="00BC268E"/>
    <w:rsid w:val="00C24E7D"/>
    <w:rsid w:val="00C65610"/>
    <w:rsid w:val="00C853A2"/>
    <w:rsid w:val="00CA7792"/>
    <w:rsid w:val="00D0165C"/>
    <w:rsid w:val="00D13217"/>
    <w:rsid w:val="00D55C4B"/>
    <w:rsid w:val="00E54323"/>
    <w:rsid w:val="00E56B3B"/>
    <w:rsid w:val="00F271A7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C8DFEB24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Johnson</dc:creator>
  <cp:lastModifiedBy>Gemma Carey</cp:lastModifiedBy>
  <cp:revision>5</cp:revision>
  <dcterms:created xsi:type="dcterms:W3CDTF">2021-01-04T17:49:00Z</dcterms:created>
  <dcterms:modified xsi:type="dcterms:W3CDTF">2021-01-11T09:24:00Z</dcterms:modified>
</cp:coreProperties>
</file>