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9" w:rsidRDefault="004906CE">
      <w:r>
        <w:rPr>
          <w:noProof/>
          <w:lang w:eastAsia="en-GB"/>
        </w:rPr>
        <w:drawing>
          <wp:inline distT="0" distB="0" distL="0" distR="0" wp14:anchorId="0D822901" wp14:editId="25E014AB">
            <wp:extent cx="4838700" cy="65901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34" t="16864" r="50240" b="17456"/>
                    <a:stretch/>
                  </pic:blipFill>
                  <pic:spPr bwMode="auto">
                    <a:xfrm>
                      <a:off x="0" y="0"/>
                      <a:ext cx="4845501" cy="659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E"/>
    <w:rsid w:val="004906CE"/>
    <w:rsid w:val="00B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2D3060F8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Skidmore</dc:creator>
  <cp:lastModifiedBy>Chloe Skidmore</cp:lastModifiedBy>
  <cp:revision>1</cp:revision>
  <dcterms:created xsi:type="dcterms:W3CDTF">2021-01-05T11:25:00Z</dcterms:created>
  <dcterms:modified xsi:type="dcterms:W3CDTF">2021-01-05T11:26:00Z</dcterms:modified>
</cp:coreProperties>
</file>