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DA" w:rsidRDefault="00D2468B">
      <w:bookmarkStart w:id="0" w:name="_GoBack"/>
      <w:r>
        <w:rPr>
          <w:noProof/>
          <w:lang w:eastAsia="en-GB"/>
        </w:rPr>
        <w:drawing>
          <wp:inline distT="0" distB="0" distL="0" distR="0">
            <wp:extent cx="7469579" cy="1008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366" cy="1008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BDA" w:rsidSect="00D24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8B"/>
    <w:rsid w:val="00210FDD"/>
    <w:rsid w:val="0035458B"/>
    <w:rsid w:val="00897B3F"/>
    <w:rsid w:val="00D2468B"/>
    <w:rsid w:val="00F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7f830cefab8561fb4490eaea105af7ec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4e7d40c8420ff7b0d123999838ff6c4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DA2D5-6027-44B9-9843-E81054354977}"/>
</file>

<file path=customXml/itemProps2.xml><?xml version="1.0" encoding="utf-8"?>
<ds:datastoreItem xmlns:ds="http://schemas.openxmlformats.org/officeDocument/2006/customXml" ds:itemID="{97DD5BD7-E226-4B82-9C8E-38F17E17C845}"/>
</file>

<file path=customXml/itemProps3.xml><?xml version="1.0" encoding="utf-8"?>
<ds:datastoreItem xmlns:ds="http://schemas.openxmlformats.org/officeDocument/2006/customXml" ds:itemID="{381D9496-418C-4E81-9B37-5D8EA4CFE8CD}"/>
</file>

<file path=docProps/app.xml><?xml version="1.0" encoding="utf-8"?>
<Properties xmlns="http://schemas.openxmlformats.org/officeDocument/2006/extended-properties" xmlns:vt="http://schemas.openxmlformats.org/officeDocument/2006/docPropsVTypes">
  <Template>3C5504BE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Jeffs</dc:creator>
  <cp:lastModifiedBy>Catherine Jeffs</cp:lastModifiedBy>
  <cp:revision>1</cp:revision>
  <dcterms:created xsi:type="dcterms:W3CDTF">2021-01-11T15:08:00Z</dcterms:created>
  <dcterms:modified xsi:type="dcterms:W3CDTF">2021-01-11T15:09:00Z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