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B4" w:rsidRDefault="00CA5593">
      <w:bookmarkStart w:id="0" w:name="_GoBack"/>
      <w:r>
        <w:rPr>
          <w:noProof/>
          <w:lang w:eastAsia="en-GB"/>
        </w:rPr>
        <w:drawing>
          <wp:inline distT="0" distB="0" distL="0" distR="0" wp14:anchorId="6EFE384A" wp14:editId="29C26C8A">
            <wp:extent cx="8863330" cy="4885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67" t="23704" r="21389" b="20494"/>
                    <a:stretch/>
                  </pic:blipFill>
                  <pic:spPr bwMode="auto">
                    <a:xfrm>
                      <a:off x="0" y="0"/>
                      <a:ext cx="8863330" cy="488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07B4" w:rsidSect="00CA55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93"/>
    <w:rsid w:val="005107B4"/>
    <w:rsid w:val="00C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ADFDE655</Template>
  <TotalTime>2</TotalTime>
  <Pages>1</Pages>
  <Words>0</Words>
  <Characters>1</Characters>
  <Application>Microsoft Office Word</Application>
  <DocSecurity>0</DocSecurity>
  <Lines>1</Lines>
  <Paragraphs>1</Paragraphs>
  <ScaleCrop>false</ScaleCrop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Cross</dc:creator>
  <cp:lastModifiedBy>Helen Cross</cp:lastModifiedBy>
  <cp:revision>1</cp:revision>
  <dcterms:created xsi:type="dcterms:W3CDTF">2021-01-13T11:18:00Z</dcterms:created>
  <dcterms:modified xsi:type="dcterms:W3CDTF">2021-01-13T11:29:00Z</dcterms:modified>
</cp:coreProperties>
</file>