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3221"/>
      </w:tblGrid>
      <w:tr w:rsidR="001D34B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6" w:rsidRDefault="003469A3">
            <w:pPr>
              <w:spacing w:after="0"/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Can explain what they have read in their own words</w:t>
            </w:r>
          </w:p>
        </w:tc>
      </w:tr>
      <w:tr w:rsidR="001D34B6">
        <w:tblPrEx>
          <w:tblCellMar>
            <w:top w:w="0" w:type="dxa"/>
            <w:bottom w:w="0" w:type="dxa"/>
          </w:tblCellMar>
        </w:tblPrEx>
        <w:trPr>
          <w:trHeight w:val="704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3469A3">
            <w:pPr>
              <w:spacing w:after="0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Choose a book – it can be one you’ve read before or a brand new book.</w:t>
            </w:r>
          </w:p>
          <w:p w:rsidR="001D34B6" w:rsidRDefault="001D34B6">
            <w:pPr>
              <w:spacing w:after="0"/>
              <w:rPr>
                <w:rFonts w:ascii="Comic Sans MS" w:hAnsi="Comic Sans MS"/>
                <w:sz w:val="32"/>
                <w:szCs w:val="24"/>
              </w:rPr>
            </w:pPr>
          </w:p>
          <w:p w:rsidR="001D34B6" w:rsidRDefault="003469A3">
            <w:pPr>
              <w:spacing w:after="0"/>
            </w:pPr>
            <w:r>
              <w:rPr>
                <w:rFonts w:ascii="Comic Sans MS" w:hAnsi="Comic Sans MS"/>
                <w:sz w:val="32"/>
                <w:szCs w:val="24"/>
              </w:rPr>
              <w:t xml:space="preserve">Can you retell the story in your own words?  You can add </w:t>
            </w:r>
            <w:r>
              <w:rPr>
                <w:rFonts w:ascii="Comic Sans MS" w:hAnsi="Comic Sans MS"/>
                <w:sz w:val="32"/>
                <w:szCs w:val="24"/>
              </w:rPr>
              <w:t>pictures to help if you want to.</w:t>
            </w:r>
          </w:p>
        </w:tc>
        <w:tc>
          <w:tcPr>
            <w:tcW w:w="1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pBdr>
                <w:top w:val="single" w:sz="12" w:space="1" w:color="000000"/>
                <w:bottom w:val="single" w:sz="12" w:space="1" w:color="000000"/>
              </w:pBd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pBdr>
                <w:bottom w:val="single" w:sz="12" w:space="1" w:color="000000"/>
              </w:pBd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pBdr>
                <w:bottom w:val="single" w:sz="12" w:space="1" w:color="000000"/>
              </w:pBd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pBdr>
                <w:bottom w:val="single" w:sz="12" w:space="1" w:color="000000"/>
              </w:pBd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pBdr>
                <w:bottom w:val="single" w:sz="12" w:space="1" w:color="000000"/>
              </w:pBd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34B6" w:rsidRDefault="001D34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D34B6" w:rsidRDefault="001D34B6"/>
    <w:sectPr w:rsidR="001D34B6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69A3">
      <w:pPr>
        <w:spacing w:after="0"/>
      </w:pPr>
      <w:r>
        <w:separator/>
      </w:r>
    </w:p>
  </w:endnote>
  <w:endnote w:type="continuationSeparator" w:id="0">
    <w:p w:rsidR="00000000" w:rsidRDefault="00346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2F" w:rsidRDefault="00346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69A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469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2F" w:rsidRDefault="003469A3">
    <w:pPr>
      <w:pStyle w:val="Header"/>
      <w:jc w:val="right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Wednesday</w:t>
    </w:r>
  </w:p>
  <w:p w:rsidR="00E84D2F" w:rsidRDefault="003469A3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Year 1 - Reading Comprehension</w:t>
    </w:r>
  </w:p>
  <w:p w:rsidR="00E84D2F" w:rsidRDefault="003469A3">
    <w:pPr>
      <w:pStyle w:val="Header"/>
      <w:jc w:val="center"/>
      <w:rPr>
        <w:rFonts w:ascii="CCW Cursive Writing 11" w:hAnsi="CCW Cursive Writing 11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4B6"/>
    <w:rsid w:val="001D34B6"/>
    <w:rsid w:val="003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 Moore</dc:creator>
  <cp:lastModifiedBy>Julia Dickinson</cp:lastModifiedBy>
  <cp:revision>2</cp:revision>
  <cp:lastPrinted>2018-09-18T06:45:00Z</cp:lastPrinted>
  <dcterms:created xsi:type="dcterms:W3CDTF">2021-01-21T12:54:00Z</dcterms:created>
  <dcterms:modified xsi:type="dcterms:W3CDTF">2021-01-21T12:54:00Z</dcterms:modified>
</cp:coreProperties>
</file>