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3" w:rsidRDefault="00D0165C" w:rsidP="00093743">
      <w:pPr>
        <w:jc w:val="center"/>
        <w:rPr>
          <w:rFonts w:cstheme="minorHAnsi"/>
          <w:b/>
          <w:sz w:val="18"/>
          <w:szCs w:val="18"/>
          <w:u w:val="single"/>
        </w:rPr>
      </w:pPr>
      <w:r w:rsidRPr="00D55C4B">
        <w:rPr>
          <w:rFonts w:cstheme="minorHAnsi"/>
          <w:b/>
          <w:sz w:val="18"/>
          <w:szCs w:val="18"/>
          <w:u w:val="single"/>
        </w:rPr>
        <w:t xml:space="preserve">Handwriting </w:t>
      </w:r>
      <w:r w:rsidR="00F6126E">
        <w:rPr>
          <w:rFonts w:cstheme="minorHAnsi"/>
          <w:b/>
          <w:sz w:val="18"/>
          <w:szCs w:val="18"/>
          <w:u w:val="single"/>
        </w:rPr>
        <w:t>Spring 1</w:t>
      </w:r>
      <w:r w:rsidR="004608D1" w:rsidRPr="00D55C4B">
        <w:rPr>
          <w:rFonts w:cstheme="minorHAnsi"/>
          <w:b/>
          <w:sz w:val="18"/>
          <w:szCs w:val="18"/>
          <w:u w:val="single"/>
        </w:rPr>
        <w:t>- Year 3</w:t>
      </w:r>
    </w:p>
    <w:p w:rsidR="00D42BA5" w:rsidRDefault="00D42BA5" w:rsidP="00D42BA5">
      <w:pPr>
        <w:jc w:val="center"/>
      </w:pPr>
      <w:r>
        <w:t>Your handwriting words for today are highlighted below.</w:t>
      </w:r>
    </w:p>
    <w:p w:rsidR="00D42BA5" w:rsidRDefault="00D42BA5" w:rsidP="00D42BA5">
      <w:pPr>
        <w:jc w:val="center"/>
      </w:pPr>
      <w:r>
        <w:t>Layout reminder:</w:t>
      </w:r>
    </w:p>
    <w:p w:rsidR="00D42BA5" w:rsidRDefault="00D42BA5" w:rsidP="00D42BA5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Date</w:t>
      </w:r>
    </w:p>
    <w:p w:rsidR="00D42BA5" w:rsidRDefault="00D42BA5" w:rsidP="00D42BA5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</w:p>
    <w:p w:rsidR="00D42BA5" w:rsidRDefault="00D42BA5" w:rsidP="00D42BA5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L.O: Handwriting</w:t>
      </w:r>
    </w:p>
    <w:p w:rsidR="00D42BA5" w:rsidRDefault="00D42BA5" w:rsidP="00D42BA5">
      <w:pPr>
        <w:jc w:val="center"/>
        <w:rPr>
          <w:rFonts w:ascii="CCW Cursive Writing 11" w:hAnsi="CCW Cursive Writing 11" w:cstheme="minorHAnsi"/>
          <w:sz w:val="18"/>
          <w:szCs w:val="18"/>
        </w:rPr>
      </w:pPr>
    </w:p>
    <w:p w:rsidR="00D42BA5" w:rsidRDefault="00D42BA5" w:rsidP="00D42BA5">
      <w:pPr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sz w:val="18"/>
          <w:szCs w:val="18"/>
        </w:rPr>
        <w:t>2 lines of each word and remember to miss a line before starting the next word.</w:t>
      </w:r>
    </w:p>
    <w:p w:rsidR="00D42BA5" w:rsidRPr="00D55C4B" w:rsidRDefault="00D42BA5" w:rsidP="00093743">
      <w:pPr>
        <w:jc w:val="center"/>
        <w:rPr>
          <w:rFonts w:cstheme="minorHAnsi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60"/>
        <w:gridCol w:w="2359"/>
        <w:gridCol w:w="2359"/>
        <w:gridCol w:w="2358"/>
        <w:gridCol w:w="2396"/>
      </w:tblGrid>
      <w:tr w:rsidR="002926C2" w:rsidRPr="00D55C4B" w:rsidTr="00D60743">
        <w:tc>
          <w:tcPr>
            <w:tcW w:w="2360" w:type="dxa"/>
          </w:tcPr>
          <w:p w:rsidR="002926C2" w:rsidRPr="00D55C4B" w:rsidRDefault="00292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Monday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Tuesday handwriting scheme</w:t>
            </w:r>
          </w:p>
        </w:tc>
        <w:tc>
          <w:tcPr>
            <w:tcW w:w="2363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Wednesday</w:t>
            </w: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Thursday – </w:t>
            </w:r>
          </w:p>
        </w:tc>
        <w:tc>
          <w:tcPr>
            <w:tcW w:w="2363" w:type="dxa"/>
          </w:tcPr>
          <w:p w:rsidR="002926C2" w:rsidRPr="00D55C4B" w:rsidRDefault="002926C2" w:rsidP="0075673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Friday – Y3 statutory spellings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2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 focus on top exit letters to T1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bridges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Brunel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engineers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suspension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cantilever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century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complete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describe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early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linkages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levers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magnet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forces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friction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famous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fruit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knowledge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quarter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accidentally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actual</w:t>
            </w:r>
          </w:p>
          <w:p w:rsidR="002926C2" w:rsidRPr="00D13217" w:rsidRDefault="002926C2" w:rsidP="002926C2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actually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3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FOCUS OPN TOP EXIT LETTERS TO GROUP T2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kettle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puzzle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little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middle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saddle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circle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exercise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grammar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heard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single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double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able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title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natural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possess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straight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separate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caught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centre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century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certain</w:t>
            </w:r>
          </w:p>
        </w:tc>
      </w:tr>
      <w:tr w:rsidR="002926C2" w:rsidRPr="00D55C4B" w:rsidTr="00D42BA5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4</w:t>
            </w:r>
          </w:p>
          <w:p w:rsidR="002926C2" w:rsidRPr="00D55C4B" w:rsidRDefault="002926C2" w:rsidP="00900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numbers and symbols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Won’t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isn't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haven't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hasn't</w:t>
            </w:r>
          </w:p>
          <w:p w:rsidR="002926C2" w:rsidRPr="00D13217" w:rsidRDefault="00D13217" w:rsidP="00D0165C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we’re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!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%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5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8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who’s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could’ve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they’d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she’ll</w:t>
            </w:r>
          </w:p>
        </w:tc>
        <w:tc>
          <w:tcPr>
            <w:tcW w:w="2363" w:type="dxa"/>
            <w:shd w:val="clear" w:color="auto" w:fill="FFFF00"/>
          </w:tcPr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@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£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2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4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eighth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enough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exercise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experience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5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words, capital letter and top exit join letters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crying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dries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funniness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moodiest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families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Tired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Therefore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Even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Eventually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pennies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playful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frayed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joyful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donkeys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Never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Great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Violet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You’ll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heard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height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history</w:t>
            </w:r>
          </w:p>
        </w:tc>
      </w:tr>
      <w:tr w:rsidR="002926C2" w:rsidRPr="00D55C4B" w:rsidTr="00D60743">
        <w:trPr>
          <w:trHeight w:val="315"/>
        </w:trPr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Week 6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and joins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useless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homeless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movement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payment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arrive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favourite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forward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library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enjoyment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wonderful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beautiful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weakness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happiness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various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women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through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potatoes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minute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natural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naughty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notice</w:t>
            </w:r>
          </w:p>
        </w:tc>
      </w:tr>
    </w:tbl>
    <w:p w:rsidR="00093743" w:rsidRPr="00D55C4B" w:rsidRDefault="00093743" w:rsidP="00D0165C">
      <w:pPr>
        <w:rPr>
          <w:rFonts w:cstheme="minorHAnsi"/>
          <w:sz w:val="18"/>
          <w:szCs w:val="18"/>
        </w:rPr>
      </w:pPr>
    </w:p>
    <w:sectPr w:rsidR="00093743" w:rsidRPr="00D55C4B" w:rsidSect="00562939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A43"/>
    <w:multiLevelType w:val="hybridMultilevel"/>
    <w:tmpl w:val="651C8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BD2"/>
    <w:multiLevelType w:val="hybridMultilevel"/>
    <w:tmpl w:val="5B8ED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848"/>
    <w:multiLevelType w:val="hybridMultilevel"/>
    <w:tmpl w:val="42506328"/>
    <w:lvl w:ilvl="0" w:tplc="8B58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6"/>
    <w:rsid w:val="00025944"/>
    <w:rsid w:val="00074AE7"/>
    <w:rsid w:val="00093743"/>
    <w:rsid w:val="00180E59"/>
    <w:rsid w:val="00264554"/>
    <w:rsid w:val="002926C2"/>
    <w:rsid w:val="00315412"/>
    <w:rsid w:val="00432110"/>
    <w:rsid w:val="004608D1"/>
    <w:rsid w:val="004E15F2"/>
    <w:rsid w:val="005404E6"/>
    <w:rsid w:val="00562939"/>
    <w:rsid w:val="005C2133"/>
    <w:rsid w:val="00654E2E"/>
    <w:rsid w:val="00657169"/>
    <w:rsid w:val="006B3C6B"/>
    <w:rsid w:val="007104F8"/>
    <w:rsid w:val="00756737"/>
    <w:rsid w:val="007F01DE"/>
    <w:rsid w:val="00817539"/>
    <w:rsid w:val="00900DB1"/>
    <w:rsid w:val="0091574E"/>
    <w:rsid w:val="009E46F5"/>
    <w:rsid w:val="00A67FE6"/>
    <w:rsid w:val="00A90840"/>
    <w:rsid w:val="00A90FE6"/>
    <w:rsid w:val="00B76072"/>
    <w:rsid w:val="00BB5080"/>
    <w:rsid w:val="00BC268E"/>
    <w:rsid w:val="00C24E7D"/>
    <w:rsid w:val="00C65610"/>
    <w:rsid w:val="00C853A2"/>
    <w:rsid w:val="00CA7792"/>
    <w:rsid w:val="00D0165C"/>
    <w:rsid w:val="00D13217"/>
    <w:rsid w:val="00D42BA5"/>
    <w:rsid w:val="00D55C4B"/>
    <w:rsid w:val="00E54323"/>
    <w:rsid w:val="00E56B3B"/>
    <w:rsid w:val="00F271A7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F4840613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Johnson</dc:creator>
  <cp:lastModifiedBy>Gemma Carey</cp:lastModifiedBy>
  <cp:revision>3</cp:revision>
  <dcterms:created xsi:type="dcterms:W3CDTF">2021-01-04T17:49:00Z</dcterms:created>
  <dcterms:modified xsi:type="dcterms:W3CDTF">2021-01-11T15:35:00Z</dcterms:modified>
</cp:coreProperties>
</file>