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F" w:rsidRDefault="006D41EB" w:rsidP="00F75F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Thursday</w:t>
      </w:r>
    </w:p>
    <w:p w:rsidR="006D41EB" w:rsidRPr="006D41EB" w:rsidRDefault="006D41EB" w:rsidP="00F75F02">
      <w:pPr>
        <w:jc w:val="center"/>
        <w:rPr>
          <w:sz w:val="28"/>
        </w:rPr>
      </w:pPr>
      <w:r w:rsidRPr="006D41EB">
        <w:rPr>
          <w:sz w:val="28"/>
        </w:rPr>
        <w:t>Practice each of you</w:t>
      </w:r>
      <w:r>
        <w:rPr>
          <w:sz w:val="28"/>
        </w:rPr>
        <w:t>r spellings 3 times.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3827"/>
        <w:gridCol w:w="3544"/>
        <w:gridCol w:w="2693"/>
      </w:tblGrid>
      <w:tr w:rsidR="007F274E" w:rsidRPr="00BE250A" w:rsidTr="007F274E">
        <w:tc>
          <w:tcPr>
            <w:tcW w:w="1668" w:type="dxa"/>
          </w:tcPr>
          <w:p w:rsidR="007F274E" w:rsidRPr="00BE250A" w:rsidRDefault="007F274E" w:rsidP="002273AC">
            <w:pPr>
              <w:rPr>
                <w:i/>
                <w:color w:val="000000"/>
              </w:rPr>
            </w:pPr>
          </w:p>
        </w:tc>
        <w:tc>
          <w:tcPr>
            <w:tcW w:w="3118" w:type="dxa"/>
          </w:tcPr>
          <w:p w:rsidR="007F274E" w:rsidRPr="00BE250A" w:rsidRDefault="007F274E" w:rsidP="002273AC">
            <w:pPr>
              <w:jc w:val="center"/>
              <w:rPr>
                <w:b/>
                <w:color w:val="000000"/>
              </w:rPr>
            </w:pPr>
            <w:r w:rsidRPr="00BE250A">
              <w:rPr>
                <w:b/>
                <w:color w:val="000000"/>
              </w:rPr>
              <w:t>Practice 1</w:t>
            </w:r>
          </w:p>
          <w:p w:rsidR="007F274E" w:rsidRPr="00BE250A" w:rsidRDefault="007F274E" w:rsidP="002273AC">
            <w:pPr>
              <w:jc w:val="center"/>
              <w:rPr>
                <w:i/>
                <w:color w:val="000000"/>
              </w:rPr>
            </w:pPr>
            <w:r w:rsidRPr="00BE250A">
              <w:rPr>
                <w:i/>
                <w:color w:val="000000"/>
              </w:rPr>
              <w:t>(copy into space)</w:t>
            </w:r>
          </w:p>
        </w:tc>
        <w:tc>
          <w:tcPr>
            <w:tcW w:w="3827" w:type="dxa"/>
          </w:tcPr>
          <w:p w:rsidR="007F274E" w:rsidRPr="00BE250A" w:rsidRDefault="007F274E" w:rsidP="002273AC">
            <w:pPr>
              <w:jc w:val="center"/>
              <w:rPr>
                <w:b/>
                <w:color w:val="000000"/>
              </w:rPr>
            </w:pPr>
            <w:r w:rsidRPr="00BE250A">
              <w:rPr>
                <w:b/>
                <w:color w:val="000000"/>
              </w:rPr>
              <w:t>Practice 2</w:t>
            </w:r>
          </w:p>
          <w:p w:rsidR="007F274E" w:rsidRPr="00BE250A" w:rsidRDefault="007F274E" w:rsidP="002273AC">
            <w:pPr>
              <w:jc w:val="center"/>
              <w:rPr>
                <w:i/>
                <w:color w:val="000000"/>
              </w:rPr>
            </w:pPr>
            <w:r w:rsidRPr="00BE250A">
              <w:rPr>
                <w:i/>
                <w:color w:val="000000"/>
              </w:rPr>
              <w:t>(copy again)</w:t>
            </w:r>
          </w:p>
        </w:tc>
        <w:tc>
          <w:tcPr>
            <w:tcW w:w="3544" w:type="dxa"/>
          </w:tcPr>
          <w:p w:rsidR="007F274E" w:rsidRPr="00BE250A" w:rsidRDefault="007F274E" w:rsidP="002273AC">
            <w:pPr>
              <w:jc w:val="center"/>
              <w:rPr>
                <w:b/>
                <w:color w:val="000000"/>
              </w:rPr>
            </w:pPr>
            <w:r w:rsidRPr="00BE250A">
              <w:rPr>
                <w:b/>
                <w:color w:val="000000"/>
              </w:rPr>
              <w:t>Practice 3</w:t>
            </w:r>
          </w:p>
          <w:p w:rsidR="007F274E" w:rsidRPr="00BE250A" w:rsidRDefault="007F274E" w:rsidP="002273AC">
            <w:pPr>
              <w:jc w:val="center"/>
              <w:rPr>
                <w:i/>
                <w:color w:val="000000"/>
              </w:rPr>
            </w:pPr>
            <w:r w:rsidRPr="00BE250A">
              <w:rPr>
                <w:i/>
                <w:color w:val="000000"/>
              </w:rPr>
              <w:t>(fold and hide)</w:t>
            </w:r>
          </w:p>
        </w:tc>
        <w:tc>
          <w:tcPr>
            <w:tcW w:w="2693" w:type="dxa"/>
          </w:tcPr>
          <w:p w:rsidR="007F274E" w:rsidRPr="00BE250A" w:rsidRDefault="007F274E" w:rsidP="002273AC">
            <w:pPr>
              <w:jc w:val="center"/>
              <w:rPr>
                <w:b/>
                <w:color w:val="000000"/>
              </w:rPr>
            </w:pPr>
            <w:r w:rsidRPr="00BE250A">
              <w:rPr>
                <w:b/>
                <w:color w:val="000000"/>
              </w:rPr>
              <w:t>Can spell word</w:t>
            </w:r>
          </w:p>
          <w:p w:rsidR="007F274E" w:rsidRPr="00BE250A" w:rsidRDefault="007F274E" w:rsidP="002273AC">
            <w:pPr>
              <w:jc w:val="center"/>
              <w:rPr>
                <w:i/>
                <w:color w:val="000000"/>
              </w:rPr>
            </w:pPr>
            <w:r w:rsidRPr="00BE250A">
              <w:rPr>
                <w:i/>
                <w:color w:val="000000"/>
              </w:rPr>
              <w:t>(check and correct)</w:t>
            </w: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bookmarkStart w:id="0" w:name="_GoBack" w:colFirst="0" w:colLast="0"/>
            <w:r>
              <w:rPr>
                <w:rFonts w:ascii="Comic Sans MS" w:hAnsi="Comic Sans MS"/>
              </w:rPr>
              <w:t>w</w:t>
            </w:r>
            <w:r w:rsidRPr="0054331D">
              <w:rPr>
                <w:rFonts w:ascii="Comic Sans MS" w:hAnsi="Comic Sans MS"/>
              </w:rPr>
              <w:t>on’t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pStyle w:val="ListParagraph"/>
              <w:spacing w:after="120"/>
              <w:ind w:left="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isn't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haven't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hasn't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we’re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who’s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they’ve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could’ve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they’d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tr w:rsidR="000826F2" w:rsidRPr="00BE250A" w:rsidTr="007F274E">
        <w:tc>
          <w:tcPr>
            <w:tcW w:w="1668" w:type="dxa"/>
          </w:tcPr>
          <w:p w:rsidR="000826F2" w:rsidRPr="0054331D" w:rsidRDefault="000826F2" w:rsidP="00C23B2D">
            <w:pPr>
              <w:rPr>
                <w:rFonts w:ascii="Comic Sans MS" w:hAnsi="Comic Sans MS"/>
              </w:rPr>
            </w:pPr>
            <w:r w:rsidRPr="0054331D">
              <w:rPr>
                <w:rFonts w:ascii="Comic Sans MS" w:hAnsi="Comic Sans MS"/>
              </w:rPr>
              <w:t>she’ll</w:t>
            </w:r>
          </w:p>
        </w:tc>
        <w:tc>
          <w:tcPr>
            <w:tcW w:w="3118" w:type="dxa"/>
          </w:tcPr>
          <w:p w:rsidR="000826F2" w:rsidRPr="007F274E" w:rsidRDefault="000826F2" w:rsidP="002273AC">
            <w:pPr>
              <w:spacing w:after="120"/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826F2" w:rsidRPr="007F274E" w:rsidRDefault="000826F2" w:rsidP="002273AC">
            <w:pPr>
              <w:rPr>
                <w:rFonts w:ascii="SassoonPrimaryType" w:hAnsi="SassoonPrimaryType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26F2" w:rsidRPr="007F274E" w:rsidRDefault="000826F2" w:rsidP="002273AC">
            <w:pPr>
              <w:rPr>
                <w:color w:val="000000"/>
                <w:sz w:val="32"/>
                <w:szCs w:val="32"/>
              </w:rPr>
            </w:pPr>
          </w:p>
        </w:tc>
      </w:tr>
      <w:bookmarkEnd w:id="0"/>
    </w:tbl>
    <w:p w:rsidR="006D41EB" w:rsidRPr="00F75F02" w:rsidRDefault="006D41EB" w:rsidP="007F274E">
      <w:pPr>
        <w:rPr>
          <w:b/>
          <w:sz w:val="28"/>
          <w:u w:val="single"/>
        </w:rPr>
      </w:pPr>
    </w:p>
    <w:sectPr w:rsidR="006D41EB" w:rsidRPr="00F75F02" w:rsidSect="006D4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826F2"/>
    <w:rsid w:val="006D41EB"/>
    <w:rsid w:val="007F274E"/>
    <w:rsid w:val="00857FB8"/>
    <w:rsid w:val="00BA712B"/>
    <w:rsid w:val="00C2175F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1E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1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32F63CBE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2021-01-06T09:32:00Z</dcterms:created>
  <dcterms:modified xsi:type="dcterms:W3CDTF">2021-01-06T09:32:00Z</dcterms:modified>
</cp:coreProperties>
</file>