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52" w:rsidRDefault="00F8608D" w:rsidP="00F8608D">
      <w:pPr>
        <w:jc w:val="center"/>
        <w:rPr>
          <w:b/>
          <w:sz w:val="48"/>
          <w:u w:val="single"/>
        </w:rPr>
      </w:pPr>
      <w:r w:rsidRPr="00F8608D">
        <w:rPr>
          <w:b/>
          <w:sz w:val="48"/>
          <w:u w:val="single"/>
        </w:rPr>
        <w:t>Spelling test</w:t>
      </w:r>
    </w:p>
    <w:p w:rsidR="00F8608D" w:rsidRDefault="00F8608D" w:rsidP="00F8608D">
      <w:pPr>
        <w:jc w:val="center"/>
        <w:rPr>
          <w:b/>
          <w:sz w:val="48"/>
          <w:u w:val="single"/>
        </w:rPr>
      </w:pPr>
    </w:p>
    <w:p w:rsidR="00F8608D" w:rsidRDefault="00F8608D" w:rsidP="00F8608D">
      <w:pPr>
        <w:rPr>
          <w:sz w:val="40"/>
        </w:rPr>
      </w:pPr>
      <w:r>
        <w:rPr>
          <w:sz w:val="40"/>
        </w:rPr>
        <w:t>Ask an adult in your home to read out this week’s words you’ve been practicing, and write these down in your book.</w:t>
      </w:r>
    </w:p>
    <w:p w:rsidR="00F8608D" w:rsidRDefault="00F8608D" w:rsidP="00F8608D">
      <w:pPr>
        <w:rPr>
          <w:sz w:val="40"/>
        </w:rPr>
      </w:pPr>
    </w:p>
    <w:p w:rsidR="00F8608D" w:rsidRPr="00F8608D" w:rsidRDefault="00F8608D" w:rsidP="00F8608D">
      <w:pPr>
        <w:rPr>
          <w:sz w:val="40"/>
        </w:rPr>
      </w:pPr>
      <w:r>
        <w:rPr>
          <w:sz w:val="40"/>
        </w:rPr>
        <w:t>Then, mark them with your adult and see how you got on!</w:t>
      </w:r>
      <w:bookmarkStart w:id="0" w:name="_GoBack"/>
      <w:bookmarkEnd w:id="0"/>
    </w:p>
    <w:sectPr w:rsidR="00F8608D" w:rsidRPr="00F86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8D"/>
    <w:rsid w:val="00176752"/>
    <w:rsid w:val="00F8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34B3242FC4B49BF4A6B6870D593EC" ma:contentTypeVersion="31" ma:contentTypeDescription="Create a new document." ma:contentTypeScope="" ma:versionID="4cef96ffc30278eca910cde2d7ab9038">
  <xsd:schema xmlns:xsd="http://www.w3.org/2001/XMLSchema" xmlns:xs="http://www.w3.org/2001/XMLSchema" xmlns:p="http://schemas.microsoft.com/office/2006/metadata/properties" xmlns:ns2="bf1c1fb6-bb7c-4676-b48e-ad879b18e2b7" targetNamespace="http://schemas.microsoft.com/office/2006/metadata/properties" ma:root="true" ma:fieldsID="77b7ac4f2fbfb8d231b85087be25fc68" ns2:_="">
    <xsd:import namespace="bf1c1fb6-bb7c-4676-b48e-ad879b18e2b7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c1fb6-bb7c-4676-b48e-ad879b18e2b7" elementFormDefault="qualified">
    <xsd:import namespace="http://schemas.microsoft.com/office/2006/documentManagement/types"/>
    <xsd:import namespace="http://schemas.microsoft.com/office/infopath/2007/PartnerControls"/>
    <xsd:element name="NotebookType" ma:index="5" nillable="true" ma:displayName="Notebook Type" ma:internalName="NotebookType" ma:readOnly="false">
      <xsd:simpleType>
        <xsd:restriction base="dms:Text"/>
      </xsd:simpleType>
    </xsd:element>
    <xsd:element name="FolderType" ma:index="6" nillable="true" ma:displayName="Folder Type" ma:internalName="FolderType" ma:readOnly="false">
      <xsd:simpleType>
        <xsd:restriction base="dms:Text"/>
      </xsd:simpleType>
    </xsd:element>
    <xsd:element name="CultureName" ma:index="7" nillable="true" ma:displayName="Culture Name" ma:internalName="CultureName" ma:readOnly="false">
      <xsd:simpleType>
        <xsd:restriction base="dms:Text"/>
      </xsd:simpleType>
    </xsd:element>
    <xsd:element name="AppVersion" ma:index="8" nillable="true" ma:displayName="App Version" ma:internalName="AppVersion" ma:readOnly="false">
      <xsd:simpleType>
        <xsd:restriction base="dms:Text"/>
      </xsd:simpleType>
    </xsd:element>
    <xsd:element name="TeamsChannelId" ma:index="9" nillable="true" ma:displayName="Teams Channel Id" ma:internalName="TeamsChannelId" ma:readOnly="false">
      <xsd:simpleType>
        <xsd:restriction base="dms:Text"/>
      </xsd:simpleType>
    </xsd:element>
    <xsd:element name="Owner" ma:index="10" nillable="true" ma:displayName="Owner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1" nillable="true" ma:displayName="Math Settings" ma:internalName="Math_Settings" ma:readOnly="false">
      <xsd:simpleType>
        <xsd:restriction base="dms:Text"/>
      </xsd:simpleType>
    </xsd:element>
    <xsd:element name="DefaultSectionNames" ma:index="12" nillable="true" ma:displayName="Default Section Names" ma:internalName="DefaultSectionNames" ma:readOnly="false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 ma:readOnly="false">
      <xsd:simpleType>
        <xsd:restriction base="dms:Note">
          <xsd:maxLength value="255"/>
        </xsd:restriction>
      </xsd:simpleType>
    </xsd:element>
    <xsd:element name="Leaders" ma:index="14" nillable="true" ma:displayName="Leaders" ma:SearchPeopleOnly="false" ma:SharePointGroup="0" ma:internalName="Lea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5" nillable="true" ma:displayName="Members" ma:SearchPeopleOnly="false" ma:SharePointGroup="0" ma:internalName="Memb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6" nillable="true" ma:displayName="Member Groups" ma:SearchPeopleOnly="false" ma:SharePointGroup="0" ma:internalName="Member_Group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17" nillable="true" ma:displayName="Distribution Groups" ma:internalName="Distribution_Groups" ma:readOnly="false">
      <xsd:simpleType>
        <xsd:restriction base="dms:Note">
          <xsd:maxLength value="255"/>
        </xsd:restriction>
      </xsd:simpleType>
    </xsd:element>
    <xsd:element name="LMS_Mappings" ma:index="18" nillable="true" ma:displayName="LMS Mappings" ma:internalName="LMS_Mappings" ma:readOnly="false">
      <xsd:simpleType>
        <xsd:restriction base="dms:Note">
          <xsd:maxLength value="255"/>
        </xsd:restriction>
      </xsd:simpleType>
    </xsd:element>
    <xsd:element name="Invited_Leaders" ma:index="19" nillable="true" ma:displayName="Invited Leaders" ma:internalName="Invited_Leaders" ma:readOnly="false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 ma:readOnly="false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 ma:readOnly="false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 ma:readOnly="false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 ma:readOnly="false">
      <xsd:simpleType>
        <xsd:restriction base="dms:Boolean"/>
      </xsd:simpleType>
    </xsd:element>
    <xsd:element name="IsNotebookLocked" ma:index="24" nillable="true" ma:displayName="Is Notebook Locked" ma:internalName="IsNotebookLocked" ma:readOnly="false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f1c1fb6-bb7c-4676-b48e-ad879b18e2b7" xsi:nil="true"/>
    <Members xmlns="bf1c1fb6-bb7c-4676-b48e-ad879b18e2b7">
      <UserInfo>
        <DisplayName/>
        <AccountId xsi:nil="true"/>
        <AccountType/>
      </UserInfo>
    </Members>
    <FolderType xmlns="bf1c1fb6-bb7c-4676-b48e-ad879b18e2b7" xsi:nil="true"/>
    <IsNotebookLocked xmlns="bf1c1fb6-bb7c-4676-b48e-ad879b18e2b7" xsi:nil="true"/>
    <Invited_Members xmlns="bf1c1fb6-bb7c-4676-b48e-ad879b18e2b7" xsi:nil="true"/>
    <Member_Groups xmlns="bf1c1fb6-bb7c-4676-b48e-ad879b18e2b7">
      <UserInfo>
        <DisplayName/>
        <AccountId xsi:nil="true"/>
        <AccountType/>
      </UserInfo>
    </Member_Groups>
    <CultureName xmlns="bf1c1fb6-bb7c-4676-b48e-ad879b18e2b7" xsi:nil="true"/>
    <Owner xmlns="bf1c1fb6-bb7c-4676-b48e-ad879b18e2b7">
      <UserInfo>
        <DisplayName/>
        <AccountId xsi:nil="true"/>
        <AccountType/>
      </UserInfo>
    </Owner>
    <Leaders xmlns="bf1c1fb6-bb7c-4676-b48e-ad879b18e2b7">
      <UserInfo>
        <DisplayName/>
        <AccountId xsi:nil="true"/>
        <AccountType/>
      </UserInfo>
    </Leaders>
    <NotebookType xmlns="bf1c1fb6-bb7c-4676-b48e-ad879b18e2b7" xsi:nil="true"/>
    <LMS_Mappings xmlns="bf1c1fb6-bb7c-4676-b48e-ad879b18e2b7" xsi:nil="true"/>
    <DefaultSectionNames xmlns="bf1c1fb6-bb7c-4676-b48e-ad879b18e2b7" xsi:nil="true"/>
    <Is_Collaboration_Space_Locked xmlns="bf1c1fb6-bb7c-4676-b48e-ad879b18e2b7" xsi:nil="true"/>
    <Has_Leaders_Only_SectionGroup xmlns="bf1c1fb6-bb7c-4676-b48e-ad879b18e2b7" xsi:nil="true"/>
    <Invited_Leaders xmlns="bf1c1fb6-bb7c-4676-b48e-ad879b18e2b7" xsi:nil="true"/>
    <Math_Settings xmlns="bf1c1fb6-bb7c-4676-b48e-ad879b18e2b7" xsi:nil="true"/>
    <Self_Registration_Enabled xmlns="bf1c1fb6-bb7c-4676-b48e-ad879b18e2b7" xsi:nil="true"/>
    <Distribution_Groups xmlns="bf1c1fb6-bb7c-4676-b48e-ad879b18e2b7" xsi:nil="true"/>
    <AppVersion xmlns="bf1c1fb6-bb7c-4676-b48e-ad879b18e2b7" xsi:nil="true"/>
    <TeamsChannelId xmlns="bf1c1fb6-bb7c-4676-b48e-ad879b18e2b7" xsi:nil="true"/>
  </documentManagement>
</p:properties>
</file>

<file path=customXml/itemProps1.xml><?xml version="1.0" encoding="utf-8"?>
<ds:datastoreItem xmlns:ds="http://schemas.openxmlformats.org/officeDocument/2006/customXml" ds:itemID="{C2395AD4-4F72-47D6-8D78-F839DCA96C8E}"/>
</file>

<file path=customXml/itemProps2.xml><?xml version="1.0" encoding="utf-8"?>
<ds:datastoreItem xmlns:ds="http://schemas.openxmlformats.org/officeDocument/2006/customXml" ds:itemID="{62597474-57B8-4DA0-923B-7B8B6CA57453}"/>
</file>

<file path=customXml/itemProps3.xml><?xml version="1.0" encoding="utf-8"?>
<ds:datastoreItem xmlns:ds="http://schemas.openxmlformats.org/officeDocument/2006/customXml" ds:itemID="{5EFA8AD0-5ED7-4D8E-AE30-DFAB2C83AAC1}"/>
</file>

<file path=docProps/app.xml><?xml version="1.0" encoding="utf-8"?>
<Properties xmlns="http://schemas.openxmlformats.org/officeDocument/2006/extended-properties" xmlns:vt="http://schemas.openxmlformats.org/officeDocument/2006/docPropsVTypes">
  <Template>FFCD6CC6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Rosser</dc:creator>
  <cp:lastModifiedBy>Craig Rosser</cp:lastModifiedBy>
  <cp:revision>1</cp:revision>
  <dcterms:created xsi:type="dcterms:W3CDTF">2021-01-06T15:44:00Z</dcterms:created>
  <dcterms:modified xsi:type="dcterms:W3CDTF">2021-01-06T15:47:00Z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0x01010063334B3242FC4B49BF4A6B6870D593EC</vt:lpwstr>
  </property>
</Properties>
</file>