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33" w:rsidRDefault="00D0165C" w:rsidP="00093743">
      <w:pPr>
        <w:jc w:val="center"/>
        <w:rPr>
          <w:rFonts w:cstheme="minorHAnsi"/>
          <w:b/>
          <w:sz w:val="18"/>
          <w:szCs w:val="18"/>
          <w:u w:val="single"/>
        </w:rPr>
      </w:pPr>
      <w:r w:rsidRPr="00D55C4B">
        <w:rPr>
          <w:rFonts w:cstheme="minorHAnsi"/>
          <w:b/>
          <w:sz w:val="18"/>
          <w:szCs w:val="18"/>
          <w:u w:val="single"/>
        </w:rPr>
        <w:t xml:space="preserve">Handwriting </w:t>
      </w:r>
      <w:r w:rsidR="00F6126E">
        <w:rPr>
          <w:rFonts w:cstheme="minorHAnsi"/>
          <w:b/>
          <w:sz w:val="18"/>
          <w:szCs w:val="18"/>
          <w:u w:val="single"/>
        </w:rPr>
        <w:t>Spring 1</w:t>
      </w:r>
      <w:r w:rsidR="004608D1" w:rsidRPr="00D55C4B">
        <w:rPr>
          <w:rFonts w:cstheme="minorHAnsi"/>
          <w:b/>
          <w:sz w:val="18"/>
          <w:szCs w:val="18"/>
          <w:u w:val="single"/>
        </w:rPr>
        <w:t>- Year 3</w:t>
      </w:r>
    </w:p>
    <w:p w:rsidR="00D6636F" w:rsidRDefault="00D6636F" w:rsidP="00D6636F">
      <w:pPr>
        <w:jc w:val="center"/>
      </w:pPr>
      <w:r>
        <w:t>Your handwriting words for today are highlighted below.</w:t>
      </w:r>
    </w:p>
    <w:p w:rsidR="00D6636F" w:rsidRDefault="00D6636F" w:rsidP="00D6636F">
      <w:pPr>
        <w:jc w:val="center"/>
      </w:pPr>
      <w:r>
        <w:t>Layout reminder:</w:t>
      </w:r>
    </w:p>
    <w:p w:rsidR="00D6636F" w:rsidRDefault="00D6636F" w:rsidP="00D6636F">
      <w:pPr>
        <w:jc w:val="center"/>
        <w:rPr>
          <w:rFonts w:ascii="CCW Cursive Writing 11" w:hAnsi="CCW Cursive Writing 11" w:cstheme="minorHAnsi"/>
          <w:b/>
          <w:sz w:val="18"/>
          <w:szCs w:val="18"/>
          <w:u w:val="single"/>
        </w:rPr>
      </w:pPr>
      <w:r>
        <w:rPr>
          <w:rFonts w:ascii="CCW Cursive Writing 11" w:hAnsi="CCW Cursive Writing 11" w:cstheme="minorHAnsi"/>
          <w:b/>
          <w:sz w:val="18"/>
          <w:szCs w:val="18"/>
          <w:u w:val="single"/>
        </w:rPr>
        <w:t>Date</w:t>
      </w:r>
    </w:p>
    <w:p w:rsidR="00D6636F" w:rsidRDefault="00D6636F" w:rsidP="00D6636F">
      <w:pPr>
        <w:jc w:val="center"/>
        <w:rPr>
          <w:rFonts w:ascii="CCW Cursive Writing 11" w:hAnsi="CCW Cursive Writing 11" w:cstheme="minorHAnsi"/>
          <w:b/>
          <w:sz w:val="18"/>
          <w:szCs w:val="18"/>
          <w:u w:val="single"/>
        </w:rPr>
      </w:pPr>
    </w:p>
    <w:p w:rsidR="00D6636F" w:rsidRDefault="00D6636F" w:rsidP="00D6636F">
      <w:pPr>
        <w:jc w:val="center"/>
        <w:rPr>
          <w:rFonts w:ascii="CCW Cursive Writing 11" w:hAnsi="CCW Cursive Writing 11" w:cstheme="minorHAnsi"/>
          <w:b/>
          <w:sz w:val="18"/>
          <w:szCs w:val="18"/>
          <w:u w:val="single"/>
        </w:rPr>
      </w:pPr>
      <w:r>
        <w:rPr>
          <w:rFonts w:ascii="CCW Cursive Writing 11" w:hAnsi="CCW Cursive Writing 11" w:cstheme="minorHAnsi"/>
          <w:b/>
          <w:sz w:val="18"/>
          <w:szCs w:val="18"/>
          <w:u w:val="single"/>
        </w:rPr>
        <w:t>L.O: Handwriting</w:t>
      </w:r>
    </w:p>
    <w:p w:rsidR="00D6636F" w:rsidRDefault="00D6636F" w:rsidP="00D6636F">
      <w:pPr>
        <w:jc w:val="center"/>
        <w:rPr>
          <w:rFonts w:ascii="CCW Cursive Writing 11" w:hAnsi="CCW Cursive Writing 11" w:cstheme="minorHAnsi"/>
          <w:sz w:val="18"/>
          <w:szCs w:val="18"/>
        </w:rPr>
      </w:pPr>
    </w:p>
    <w:p w:rsidR="00D6636F" w:rsidRPr="00D55C4B" w:rsidRDefault="00D6636F" w:rsidP="00D6636F">
      <w:pPr>
        <w:jc w:val="center"/>
        <w:rPr>
          <w:rFonts w:cstheme="minorHAnsi"/>
          <w:b/>
          <w:sz w:val="18"/>
          <w:szCs w:val="18"/>
          <w:u w:val="single"/>
        </w:rPr>
      </w:pPr>
      <w:r>
        <w:rPr>
          <w:rFonts w:ascii="CCW Cursive Writing 11" w:hAnsi="CCW Cursive Writing 11" w:cstheme="minorHAnsi"/>
          <w:sz w:val="18"/>
          <w:szCs w:val="18"/>
        </w:rPr>
        <w:t>2 lines of each word and remember to miss a line before starting the next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60"/>
        <w:gridCol w:w="2359"/>
        <w:gridCol w:w="2359"/>
        <w:gridCol w:w="2358"/>
        <w:gridCol w:w="2396"/>
      </w:tblGrid>
      <w:tr w:rsidR="002926C2" w:rsidRPr="00D55C4B" w:rsidTr="00D60743">
        <w:tc>
          <w:tcPr>
            <w:tcW w:w="2360" w:type="dxa"/>
          </w:tcPr>
          <w:p w:rsidR="002926C2" w:rsidRPr="00D55C4B" w:rsidRDefault="00292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55C4B">
              <w:rPr>
                <w:rFonts w:cstheme="minorHAnsi"/>
                <w:b/>
                <w:sz w:val="18"/>
                <w:szCs w:val="18"/>
                <w:u w:val="single"/>
              </w:rPr>
              <w:t xml:space="preserve">Monday 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spellings</w:t>
            </w:r>
          </w:p>
        </w:tc>
        <w:tc>
          <w:tcPr>
            <w:tcW w:w="2363" w:type="dxa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Tuesday handwriting scheme</w:t>
            </w:r>
          </w:p>
        </w:tc>
        <w:tc>
          <w:tcPr>
            <w:tcW w:w="2363" w:type="dxa"/>
            <w:shd w:val="clear" w:color="auto" w:fill="auto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Wednesday</w:t>
            </w:r>
            <w:r w:rsidRPr="00D55C4B">
              <w:rPr>
                <w:rFonts w:cstheme="min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spellings</w:t>
            </w:r>
          </w:p>
        </w:tc>
        <w:tc>
          <w:tcPr>
            <w:tcW w:w="2363" w:type="dxa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Thursday – </w:t>
            </w:r>
          </w:p>
        </w:tc>
        <w:tc>
          <w:tcPr>
            <w:tcW w:w="2363" w:type="dxa"/>
          </w:tcPr>
          <w:p w:rsidR="002926C2" w:rsidRPr="00D55C4B" w:rsidRDefault="002926C2" w:rsidP="0075673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Friday – Y3 statutory spellings</w:t>
            </w:r>
          </w:p>
        </w:tc>
      </w:tr>
      <w:tr w:rsidR="002926C2" w:rsidRPr="00D55C4B" w:rsidTr="00D60743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2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 focus on top exit letters to T1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bridges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Brunel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engineers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suspension</w:t>
            </w:r>
          </w:p>
          <w:p w:rsidR="002926C2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cantilever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century</w:t>
            </w:r>
          </w:p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complete</w:t>
            </w:r>
          </w:p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describe</w:t>
            </w:r>
          </w:p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early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linkages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levers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magnet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forces</w:t>
            </w:r>
          </w:p>
          <w:p w:rsidR="002926C2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friction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famous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fruit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knowledge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quarter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accident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accidentally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actual</w:t>
            </w:r>
          </w:p>
          <w:p w:rsidR="002926C2" w:rsidRPr="00D13217" w:rsidRDefault="002926C2" w:rsidP="002926C2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actually</w:t>
            </w:r>
          </w:p>
        </w:tc>
      </w:tr>
      <w:tr w:rsidR="002926C2" w:rsidRPr="00D55C4B" w:rsidTr="00D60743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3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WORDS FOCUS OPN TOP EXIT LETTERS TO GROUP T2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kettle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puzzle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little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middle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saddle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circle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exercise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grammar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heard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single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double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angle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able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title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natural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possess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straight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separate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caught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centre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century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certain</w:t>
            </w:r>
          </w:p>
        </w:tc>
      </w:tr>
      <w:tr w:rsidR="002926C2" w:rsidRPr="00D55C4B" w:rsidTr="00D60743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4</w:t>
            </w:r>
          </w:p>
          <w:p w:rsidR="002926C2" w:rsidRPr="00D55C4B" w:rsidRDefault="002926C2" w:rsidP="00900D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numbers and symbols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Won’t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isn't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haven't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hasn't</w:t>
            </w:r>
          </w:p>
          <w:p w:rsidR="002926C2" w:rsidRPr="00D13217" w:rsidRDefault="00D13217" w:rsidP="00D0165C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we’re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!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%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5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8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who’s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they’ve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could’ve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they’d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she’ll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@</w:t>
            </w:r>
          </w:p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£</w:t>
            </w:r>
          </w:p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2</w:t>
            </w:r>
          </w:p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4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eighth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enough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exercise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experience</w:t>
            </w:r>
          </w:p>
        </w:tc>
      </w:tr>
      <w:tr w:rsidR="002926C2" w:rsidRPr="00D55C4B" w:rsidTr="00D6636F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5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words, capital letter and top exit join letters</w:t>
            </w:r>
          </w:p>
        </w:tc>
        <w:tc>
          <w:tcPr>
            <w:tcW w:w="2362" w:type="dxa"/>
            <w:shd w:val="clear" w:color="auto" w:fill="FFFF00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crying</w:t>
            </w:r>
          </w:p>
          <w:p w:rsidR="00D13217" w:rsidRPr="00D13217" w:rsidRDefault="00D13217" w:rsidP="00D6636F">
            <w:pPr>
              <w:tabs>
                <w:tab w:val="right" w:pos="2144"/>
              </w:tabs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dries</w:t>
            </w:r>
            <w:bookmarkStart w:id="0" w:name="_GoBack"/>
            <w:bookmarkEnd w:id="0"/>
            <w:r w:rsidR="00D6636F">
              <w:rPr>
                <w:rFonts w:ascii="CCW Cursive Writing 11" w:hAnsi="CCW Cursive Writing 11"/>
              </w:rPr>
              <w:tab/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funniness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moodiest</w:t>
            </w:r>
          </w:p>
          <w:p w:rsidR="002926C2" w:rsidRPr="00D13217" w:rsidRDefault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lastRenderedPageBreak/>
              <w:t>families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lastRenderedPageBreak/>
              <w:t>Tired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Therefore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Even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Eventually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pennies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playful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frayed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joyful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lastRenderedPageBreak/>
              <w:t>donkeys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lastRenderedPageBreak/>
              <w:t>Never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Great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Violet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You’ll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heard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heart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height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history</w:t>
            </w:r>
          </w:p>
        </w:tc>
      </w:tr>
      <w:tr w:rsidR="002926C2" w:rsidRPr="00D55C4B" w:rsidTr="00D60743">
        <w:trPr>
          <w:trHeight w:val="315"/>
        </w:trPr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lastRenderedPageBreak/>
              <w:t>Week 6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words and joins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useless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homeless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penniless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movement</w:t>
            </w:r>
          </w:p>
          <w:p w:rsidR="002926C2" w:rsidRPr="00D13217" w:rsidRDefault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payment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arrive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favourite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forward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library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enjoyment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wonderful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beautiful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weakness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happiness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various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women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through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potatoes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minute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natural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naughty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notice</w:t>
            </w:r>
          </w:p>
        </w:tc>
      </w:tr>
    </w:tbl>
    <w:p w:rsidR="00093743" w:rsidRPr="00D55C4B" w:rsidRDefault="00093743" w:rsidP="00D0165C">
      <w:pPr>
        <w:rPr>
          <w:rFonts w:cstheme="minorHAnsi"/>
          <w:sz w:val="18"/>
          <w:szCs w:val="18"/>
        </w:rPr>
      </w:pPr>
    </w:p>
    <w:sectPr w:rsidR="00093743" w:rsidRPr="00D55C4B" w:rsidSect="00562939">
      <w:pgSz w:w="16838" w:h="11906" w:orient="landscape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CW Cursive Writing 1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4A43"/>
    <w:multiLevelType w:val="hybridMultilevel"/>
    <w:tmpl w:val="651C8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43BD2"/>
    <w:multiLevelType w:val="hybridMultilevel"/>
    <w:tmpl w:val="5B8ED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01848"/>
    <w:multiLevelType w:val="hybridMultilevel"/>
    <w:tmpl w:val="42506328"/>
    <w:lvl w:ilvl="0" w:tplc="8B58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E6"/>
    <w:rsid w:val="00025944"/>
    <w:rsid w:val="00074AE7"/>
    <w:rsid w:val="00093743"/>
    <w:rsid w:val="00180E59"/>
    <w:rsid w:val="00264554"/>
    <w:rsid w:val="002926C2"/>
    <w:rsid w:val="00315412"/>
    <w:rsid w:val="00432110"/>
    <w:rsid w:val="004608D1"/>
    <w:rsid w:val="004E15F2"/>
    <w:rsid w:val="005404E6"/>
    <w:rsid w:val="00562939"/>
    <w:rsid w:val="005C2133"/>
    <w:rsid w:val="00654E2E"/>
    <w:rsid w:val="00657169"/>
    <w:rsid w:val="006B3C6B"/>
    <w:rsid w:val="007104F8"/>
    <w:rsid w:val="00756737"/>
    <w:rsid w:val="007F01DE"/>
    <w:rsid w:val="00817539"/>
    <w:rsid w:val="00900DB1"/>
    <w:rsid w:val="0091574E"/>
    <w:rsid w:val="009E46F5"/>
    <w:rsid w:val="00A67FE6"/>
    <w:rsid w:val="00A90840"/>
    <w:rsid w:val="00A90FE6"/>
    <w:rsid w:val="00B76072"/>
    <w:rsid w:val="00BB5080"/>
    <w:rsid w:val="00BC268E"/>
    <w:rsid w:val="00C24E7D"/>
    <w:rsid w:val="00C65610"/>
    <w:rsid w:val="00C853A2"/>
    <w:rsid w:val="00CA7792"/>
    <w:rsid w:val="00D0165C"/>
    <w:rsid w:val="00D13217"/>
    <w:rsid w:val="00D55C4B"/>
    <w:rsid w:val="00D6636F"/>
    <w:rsid w:val="00E54323"/>
    <w:rsid w:val="00E56B3B"/>
    <w:rsid w:val="00F271A7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561FEBB3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Johnson</dc:creator>
  <cp:lastModifiedBy>Gemma Carey</cp:lastModifiedBy>
  <cp:revision>3</cp:revision>
  <dcterms:created xsi:type="dcterms:W3CDTF">2021-01-04T17:49:00Z</dcterms:created>
  <dcterms:modified xsi:type="dcterms:W3CDTF">2021-01-18T09:28:00Z</dcterms:modified>
</cp:coreProperties>
</file>