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133" w:rsidRDefault="00D0165C" w:rsidP="00093743">
      <w:pPr>
        <w:jc w:val="center"/>
        <w:rPr>
          <w:rFonts w:cstheme="minorHAnsi"/>
          <w:b/>
          <w:sz w:val="18"/>
          <w:szCs w:val="18"/>
          <w:u w:val="single"/>
        </w:rPr>
      </w:pPr>
      <w:r w:rsidRPr="00D55C4B">
        <w:rPr>
          <w:rFonts w:cstheme="minorHAnsi"/>
          <w:b/>
          <w:sz w:val="18"/>
          <w:szCs w:val="18"/>
          <w:u w:val="single"/>
        </w:rPr>
        <w:t xml:space="preserve">Handwriting </w:t>
      </w:r>
      <w:r w:rsidR="00F6126E">
        <w:rPr>
          <w:rFonts w:cstheme="minorHAnsi"/>
          <w:b/>
          <w:sz w:val="18"/>
          <w:szCs w:val="18"/>
          <w:u w:val="single"/>
        </w:rPr>
        <w:t>Spring 1</w:t>
      </w:r>
      <w:r w:rsidR="004608D1" w:rsidRPr="00D55C4B">
        <w:rPr>
          <w:rFonts w:cstheme="minorHAnsi"/>
          <w:b/>
          <w:sz w:val="18"/>
          <w:szCs w:val="18"/>
          <w:u w:val="single"/>
        </w:rPr>
        <w:t>- Year 3</w:t>
      </w:r>
    </w:p>
    <w:p w:rsidR="00B77D88" w:rsidRDefault="00B77D88" w:rsidP="00B77D88">
      <w:pPr>
        <w:jc w:val="center"/>
      </w:pPr>
      <w:r>
        <w:t>Your handwriting words for today are highlighted below.</w:t>
      </w:r>
    </w:p>
    <w:p w:rsidR="00B77D88" w:rsidRDefault="00B77D88" w:rsidP="00B77D88">
      <w:pPr>
        <w:jc w:val="center"/>
      </w:pPr>
      <w:r>
        <w:t>Layout reminder:</w:t>
      </w:r>
    </w:p>
    <w:p w:rsidR="00B77D88" w:rsidRDefault="00B77D88" w:rsidP="00B77D88">
      <w:pPr>
        <w:jc w:val="center"/>
        <w:rPr>
          <w:rFonts w:ascii="CCW Cursive Writing 11" w:hAnsi="CCW Cursive Writing 11" w:cstheme="minorHAnsi"/>
          <w:b/>
          <w:sz w:val="18"/>
          <w:szCs w:val="18"/>
          <w:u w:val="single"/>
        </w:rPr>
      </w:pPr>
      <w:r>
        <w:rPr>
          <w:rFonts w:ascii="CCW Cursive Writing 11" w:hAnsi="CCW Cursive Writing 11" w:cstheme="minorHAnsi"/>
          <w:b/>
          <w:sz w:val="18"/>
          <w:szCs w:val="18"/>
          <w:u w:val="single"/>
        </w:rPr>
        <w:t>Date</w:t>
      </w:r>
    </w:p>
    <w:p w:rsidR="00B77D88" w:rsidRDefault="00B77D88" w:rsidP="00B77D88">
      <w:pPr>
        <w:jc w:val="center"/>
        <w:rPr>
          <w:rFonts w:ascii="CCW Cursive Writing 11" w:hAnsi="CCW Cursive Writing 11" w:cstheme="minorHAnsi"/>
          <w:b/>
          <w:sz w:val="18"/>
          <w:szCs w:val="18"/>
          <w:u w:val="single"/>
        </w:rPr>
      </w:pPr>
    </w:p>
    <w:p w:rsidR="00B77D88" w:rsidRDefault="00B77D88" w:rsidP="00B77D88">
      <w:pPr>
        <w:jc w:val="center"/>
        <w:rPr>
          <w:rFonts w:ascii="CCW Cursive Writing 11" w:hAnsi="CCW Cursive Writing 11" w:cstheme="minorHAnsi"/>
          <w:b/>
          <w:sz w:val="18"/>
          <w:szCs w:val="18"/>
          <w:u w:val="single"/>
        </w:rPr>
      </w:pPr>
      <w:r>
        <w:rPr>
          <w:rFonts w:ascii="CCW Cursive Writing 11" w:hAnsi="CCW Cursive Writing 11" w:cstheme="minorHAnsi"/>
          <w:b/>
          <w:sz w:val="18"/>
          <w:szCs w:val="18"/>
          <w:u w:val="single"/>
        </w:rPr>
        <w:t>L.O: Handwriting</w:t>
      </w:r>
    </w:p>
    <w:p w:rsidR="00B77D88" w:rsidRDefault="00B77D88" w:rsidP="00B77D88">
      <w:pPr>
        <w:jc w:val="center"/>
        <w:rPr>
          <w:rFonts w:ascii="CCW Cursive Writing 11" w:hAnsi="CCW Cursive Writing 11" w:cstheme="minorHAnsi"/>
          <w:sz w:val="18"/>
          <w:szCs w:val="18"/>
        </w:rPr>
      </w:pPr>
    </w:p>
    <w:p w:rsidR="00B77D88" w:rsidRPr="00D55C4B" w:rsidRDefault="00B77D88" w:rsidP="00B77D88">
      <w:pPr>
        <w:jc w:val="center"/>
        <w:rPr>
          <w:rFonts w:cstheme="minorHAnsi"/>
          <w:b/>
          <w:sz w:val="18"/>
          <w:szCs w:val="18"/>
          <w:u w:val="single"/>
        </w:rPr>
      </w:pPr>
      <w:r>
        <w:rPr>
          <w:rFonts w:ascii="CCW Cursive Writing 11" w:hAnsi="CCW Cursive Writing 11" w:cstheme="minorHAnsi"/>
          <w:sz w:val="18"/>
          <w:szCs w:val="18"/>
        </w:rPr>
        <w:t>2 lines of each word and remember to miss a line before starting the next word.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2"/>
        <w:gridCol w:w="2360"/>
        <w:gridCol w:w="2359"/>
        <w:gridCol w:w="2359"/>
        <w:gridCol w:w="2358"/>
        <w:gridCol w:w="2396"/>
      </w:tblGrid>
      <w:tr w:rsidR="002926C2" w:rsidRPr="00D55C4B" w:rsidTr="00D60743">
        <w:tc>
          <w:tcPr>
            <w:tcW w:w="2360" w:type="dxa"/>
          </w:tcPr>
          <w:p w:rsidR="002926C2" w:rsidRPr="00D55C4B" w:rsidRDefault="002926C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62" w:type="dxa"/>
            <w:shd w:val="clear" w:color="auto" w:fill="auto"/>
          </w:tcPr>
          <w:p w:rsidR="002926C2" w:rsidRPr="00D55C4B" w:rsidRDefault="002926C2" w:rsidP="002926C2">
            <w:pPr>
              <w:jc w:val="center"/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D55C4B">
              <w:rPr>
                <w:rFonts w:cstheme="minorHAnsi"/>
                <w:b/>
                <w:sz w:val="18"/>
                <w:szCs w:val="18"/>
                <w:u w:val="single"/>
              </w:rPr>
              <w:t xml:space="preserve">Monday </w:t>
            </w:r>
            <w:r>
              <w:rPr>
                <w:rFonts w:cstheme="minorHAnsi"/>
                <w:b/>
                <w:sz w:val="18"/>
                <w:szCs w:val="18"/>
                <w:u w:val="single"/>
              </w:rPr>
              <w:t>spellings</w:t>
            </w:r>
          </w:p>
        </w:tc>
        <w:tc>
          <w:tcPr>
            <w:tcW w:w="2363" w:type="dxa"/>
          </w:tcPr>
          <w:p w:rsidR="002926C2" w:rsidRPr="00D55C4B" w:rsidRDefault="002926C2" w:rsidP="002926C2">
            <w:pPr>
              <w:jc w:val="center"/>
              <w:rPr>
                <w:rFonts w:cstheme="minorHAnsi"/>
                <w:b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sz w:val="18"/>
                <w:szCs w:val="18"/>
                <w:u w:val="single"/>
              </w:rPr>
              <w:t>Tuesday handwriting scheme</w:t>
            </w:r>
          </w:p>
        </w:tc>
        <w:tc>
          <w:tcPr>
            <w:tcW w:w="2363" w:type="dxa"/>
            <w:shd w:val="clear" w:color="auto" w:fill="auto"/>
          </w:tcPr>
          <w:p w:rsidR="002926C2" w:rsidRPr="00D55C4B" w:rsidRDefault="002926C2" w:rsidP="002926C2">
            <w:pPr>
              <w:jc w:val="center"/>
              <w:rPr>
                <w:rFonts w:cstheme="minorHAnsi"/>
                <w:b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sz w:val="18"/>
                <w:szCs w:val="18"/>
                <w:u w:val="single"/>
              </w:rPr>
              <w:t>Wednesday</w:t>
            </w:r>
            <w:r w:rsidRPr="00D55C4B">
              <w:rPr>
                <w:rFonts w:cstheme="minorHAnsi"/>
                <w:b/>
                <w:sz w:val="18"/>
                <w:szCs w:val="18"/>
                <w:u w:val="single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  <w:u w:val="single"/>
              </w:rPr>
              <w:t>spellings</w:t>
            </w:r>
          </w:p>
        </w:tc>
        <w:tc>
          <w:tcPr>
            <w:tcW w:w="2363" w:type="dxa"/>
          </w:tcPr>
          <w:p w:rsidR="002926C2" w:rsidRPr="00D55C4B" w:rsidRDefault="002926C2" w:rsidP="002926C2">
            <w:pPr>
              <w:jc w:val="center"/>
              <w:rPr>
                <w:rFonts w:cstheme="minorHAnsi"/>
                <w:b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sz w:val="18"/>
                <w:szCs w:val="18"/>
                <w:u w:val="single"/>
              </w:rPr>
              <w:t xml:space="preserve">Thursday – </w:t>
            </w:r>
          </w:p>
        </w:tc>
        <w:tc>
          <w:tcPr>
            <w:tcW w:w="2363" w:type="dxa"/>
          </w:tcPr>
          <w:p w:rsidR="002926C2" w:rsidRPr="00D55C4B" w:rsidRDefault="002926C2" w:rsidP="00756737">
            <w:pPr>
              <w:jc w:val="center"/>
              <w:rPr>
                <w:rFonts w:cstheme="minorHAnsi"/>
                <w:b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sz w:val="18"/>
                <w:szCs w:val="18"/>
                <w:u w:val="single"/>
              </w:rPr>
              <w:t>Friday – Y3 statutory spellings</w:t>
            </w:r>
          </w:p>
        </w:tc>
      </w:tr>
      <w:tr w:rsidR="002926C2" w:rsidRPr="00D55C4B" w:rsidTr="00D60743">
        <w:tc>
          <w:tcPr>
            <w:tcW w:w="2360" w:type="dxa"/>
            <w:vAlign w:val="center"/>
          </w:tcPr>
          <w:p w:rsidR="002926C2" w:rsidRPr="00D55C4B" w:rsidRDefault="00D13217" w:rsidP="00093743">
            <w:pPr>
              <w:jc w:val="center"/>
              <w:rPr>
                <w:rFonts w:cstheme="minorHAnsi"/>
                <w:b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sz w:val="18"/>
                <w:szCs w:val="18"/>
                <w:u w:val="single"/>
              </w:rPr>
              <w:t>Week 2</w:t>
            </w:r>
          </w:p>
          <w:p w:rsidR="002926C2" w:rsidRPr="00D55C4B" w:rsidRDefault="002926C2" w:rsidP="0009374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whole word focus on top exit letters to T1</w:t>
            </w:r>
          </w:p>
        </w:tc>
        <w:tc>
          <w:tcPr>
            <w:tcW w:w="2362" w:type="dxa"/>
            <w:shd w:val="clear" w:color="auto" w:fill="auto"/>
          </w:tcPr>
          <w:p w:rsidR="00D13217" w:rsidRPr="00D13217" w:rsidRDefault="00D13217" w:rsidP="00D13217">
            <w:pPr>
              <w:autoSpaceDE w:val="0"/>
              <w:autoSpaceDN w:val="0"/>
              <w:adjustRightInd w:val="0"/>
              <w:rPr>
                <w:rFonts w:ascii="CCW Cursive Writing 11" w:hAnsi="CCW Cursive Writing 11" w:cs="Calibri"/>
                <w:lang w:val="en-US"/>
              </w:rPr>
            </w:pPr>
            <w:r w:rsidRPr="00D13217">
              <w:rPr>
                <w:rFonts w:ascii="CCW Cursive Writing 11" w:hAnsi="CCW Cursive Writing 11" w:cs="Calibri"/>
                <w:lang w:val="en-US"/>
              </w:rPr>
              <w:t>bridges</w:t>
            </w:r>
          </w:p>
          <w:p w:rsidR="00D13217" w:rsidRPr="00D13217" w:rsidRDefault="00D13217" w:rsidP="00D13217">
            <w:pPr>
              <w:autoSpaceDE w:val="0"/>
              <w:autoSpaceDN w:val="0"/>
              <w:adjustRightInd w:val="0"/>
              <w:rPr>
                <w:rFonts w:ascii="CCW Cursive Writing 11" w:hAnsi="CCW Cursive Writing 11" w:cs="Calibri"/>
                <w:lang w:val="en-US"/>
              </w:rPr>
            </w:pPr>
            <w:r w:rsidRPr="00D13217">
              <w:rPr>
                <w:rFonts w:ascii="CCW Cursive Writing 11" w:hAnsi="CCW Cursive Writing 11" w:cs="Calibri"/>
                <w:lang w:val="en-US"/>
              </w:rPr>
              <w:t>Brunel</w:t>
            </w:r>
          </w:p>
          <w:p w:rsidR="00D13217" w:rsidRPr="00D13217" w:rsidRDefault="00D13217" w:rsidP="00D13217">
            <w:pPr>
              <w:autoSpaceDE w:val="0"/>
              <w:autoSpaceDN w:val="0"/>
              <w:adjustRightInd w:val="0"/>
              <w:rPr>
                <w:rFonts w:ascii="CCW Cursive Writing 11" w:hAnsi="CCW Cursive Writing 11" w:cs="Calibri"/>
                <w:lang w:val="en-US"/>
              </w:rPr>
            </w:pPr>
            <w:r w:rsidRPr="00D13217">
              <w:rPr>
                <w:rFonts w:ascii="CCW Cursive Writing 11" w:hAnsi="CCW Cursive Writing 11" w:cs="Calibri"/>
                <w:lang w:val="en-US"/>
              </w:rPr>
              <w:t>engineers</w:t>
            </w:r>
          </w:p>
          <w:p w:rsidR="00D13217" w:rsidRPr="00D13217" w:rsidRDefault="00D13217" w:rsidP="00D13217">
            <w:pPr>
              <w:autoSpaceDE w:val="0"/>
              <w:autoSpaceDN w:val="0"/>
              <w:adjustRightInd w:val="0"/>
              <w:rPr>
                <w:rFonts w:ascii="CCW Cursive Writing 11" w:hAnsi="CCW Cursive Writing 11" w:cs="Calibri"/>
                <w:lang w:val="en-US"/>
              </w:rPr>
            </w:pPr>
            <w:r w:rsidRPr="00D13217">
              <w:rPr>
                <w:rFonts w:ascii="CCW Cursive Writing 11" w:hAnsi="CCW Cursive Writing 11" w:cs="Calibri"/>
                <w:lang w:val="en-US"/>
              </w:rPr>
              <w:t>suspension</w:t>
            </w:r>
          </w:p>
          <w:p w:rsidR="002926C2" w:rsidRPr="00D13217" w:rsidRDefault="00D13217" w:rsidP="00D13217">
            <w:pPr>
              <w:autoSpaceDE w:val="0"/>
              <w:autoSpaceDN w:val="0"/>
              <w:adjustRightInd w:val="0"/>
              <w:rPr>
                <w:rFonts w:ascii="CCW Cursive Writing 11" w:hAnsi="CCW Cursive Writing 11" w:cs="Calibri"/>
                <w:lang w:val="en-US"/>
              </w:rPr>
            </w:pPr>
            <w:r w:rsidRPr="00D13217">
              <w:rPr>
                <w:rFonts w:ascii="CCW Cursive Writing 11" w:hAnsi="CCW Cursive Writing 11" w:cs="Calibri"/>
                <w:lang w:val="en-US"/>
              </w:rPr>
              <w:t>cantilever</w:t>
            </w:r>
          </w:p>
        </w:tc>
        <w:tc>
          <w:tcPr>
            <w:tcW w:w="2363" w:type="dxa"/>
          </w:tcPr>
          <w:p w:rsidR="002926C2" w:rsidRPr="00D13217" w:rsidRDefault="002926C2" w:rsidP="005C2CC7">
            <w:pPr>
              <w:autoSpaceDE w:val="0"/>
              <w:autoSpaceDN w:val="0"/>
              <w:adjustRightInd w:val="0"/>
              <w:rPr>
                <w:rFonts w:ascii="CCW Cursive Writing 11" w:hAnsi="CCW Cursive Writing 11" w:cstheme="minorHAnsi"/>
              </w:rPr>
            </w:pPr>
            <w:r w:rsidRPr="00D13217">
              <w:rPr>
                <w:rFonts w:ascii="CCW Cursive Writing 11" w:hAnsi="CCW Cursive Writing 11" w:cstheme="minorHAnsi"/>
              </w:rPr>
              <w:t>century</w:t>
            </w:r>
          </w:p>
          <w:p w:rsidR="002926C2" w:rsidRPr="00D13217" w:rsidRDefault="002926C2" w:rsidP="005C2CC7">
            <w:pPr>
              <w:autoSpaceDE w:val="0"/>
              <w:autoSpaceDN w:val="0"/>
              <w:adjustRightInd w:val="0"/>
              <w:rPr>
                <w:rFonts w:ascii="CCW Cursive Writing 11" w:hAnsi="CCW Cursive Writing 11" w:cstheme="minorHAnsi"/>
              </w:rPr>
            </w:pPr>
            <w:r w:rsidRPr="00D13217">
              <w:rPr>
                <w:rFonts w:ascii="CCW Cursive Writing 11" w:hAnsi="CCW Cursive Writing 11" w:cstheme="minorHAnsi"/>
              </w:rPr>
              <w:t>complete</w:t>
            </w:r>
          </w:p>
          <w:p w:rsidR="002926C2" w:rsidRPr="00D13217" w:rsidRDefault="002926C2" w:rsidP="005C2CC7">
            <w:pPr>
              <w:autoSpaceDE w:val="0"/>
              <w:autoSpaceDN w:val="0"/>
              <w:adjustRightInd w:val="0"/>
              <w:rPr>
                <w:rFonts w:ascii="CCW Cursive Writing 11" w:hAnsi="CCW Cursive Writing 11" w:cstheme="minorHAnsi"/>
              </w:rPr>
            </w:pPr>
            <w:r w:rsidRPr="00D13217">
              <w:rPr>
                <w:rFonts w:ascii="CCW Cursive Writing 11" w:hAnsi="CCW Cursive Writing 11" w:cstheme="minorHAnsi"/>
              </w:rPr>
              <w:t>describe</w:t>
            </w:r>
          </w:p>
          <w:p w:rsidR="002926C2" w:rsidRPr="00D13217" w:rsidRDefault="002926C2" w:rsidP="005C2CC7">
            <w:pPr>
              <w:autoSpaceDE w:val="0"/>
              <w:autoSpaceDN w:val="0"/>
              <w:adjustRightInd w:val="0"/>
              <w:rPr>
                <w:rFonts w:ascii="CCW Cursive Writing 11" w:hAnsi="CCW Cursive Writing 11" w:cstheme="minorHAnsi"/>
              </w:rPr>
            </w:pPr>
            <w:r w:rsidRPr="00D13217">
              <w:rPr>
                <w:rFonts w:ascii="CCW Cursive Writing 11" w:hAnsi="CCW Cursive Writing 11" w:cstheme="minorHAnsi"/>
              </w:rPr>
              <w:t>early</w:t>
            </w:r>
          </w:p>
        </w:tc>
        <w:tc>
          <w:tcPr>
            <w:tcW w:w="2363" w:type="dxa"/>
            <w:shd w:val="clear" w:color="auto" w:fill="auto"/>
          </w:tcPr>
          <w:p w:rsidR="00D13217" w:rsidRPr="00D13217" w:rsidRDefault="00D13217" w:rsidP="00D13217">
            <w:pPr>
              <w:autoSpaceDE w:val="0"/>
              <w:autoSpaceDN w:val="0"/>
              <w:adjustRightInd w:val="0"/>
              <w:rPr>
                <w:rFonts w:ascii="CCW Cursive Writing 11" w:hAnsi="CCW Cursive Writing 11" w:cs="Calibri"/>
                <w:lang w:val="en-US"/>
              </w:rPr>
            </w:pPr>
            <w:r w:rsidRPr="00D13217">
              <w:rPr>
                <w:rFonts w:ascii="CCW Cursive Writing 11" w:hAnsi="CCW Cursive Writing 11" w:cs="Calibri"/>
                <w:lang w:val="en-US"/>
              </w:rPr>
              <w:t>linkages</w:t>
            </w:r>
          </w:p>
          <w:p w:rsidR="00D13217" w:rsidRPr="00D13217" w:rsidRDefault="00D13217" w:rsidP="00D13217">
            <w:pPr>
              <w:autoSpaceDE w:val="0"/>
              <w:autoSpaceDN w:val="0"/>
              <w:adjustRightInd w:val="0"/>
              <w:rPr>
                <w:rFonts w:ascii="CCW Cursive Writing 11" w:hAnsi="CCW Cursive Writing 11" w:cs="Calibri"/>
                <w:lang w:val="en-US"/>
              </w:rPr>
            </w:pPr>
            <w:r w:rsidRPr="00D13217">
              <w:rPr>
                <w:rFonts w:ascii="CCW Cursive Writing 11" w:hAnsi="CCW Cursive Writing 11" w:cs="Calibri"/>
                <w:lang w:val="en-US"/>
              </w:rPr>
              <w:t>levers</w:t>
            </w:r>
          </w:p>
          <w:p w:rsidR="00D13217" w:rsidRPr="00D13217" w:rsidRDefault="00D13217" w:rsidP="00D13217">
            <w:pPr>
              <w:autoSpaceDE w:val="0"/>
              <w:autoSpaceDN w:val="0"/>
              <w:adjustRightInd w:val="0"/>
              <w:rPr>
                <w:rFonts w:ascii="CCW Cursive Writing 11" w:hAnsi="CCW Cursive Writing 11" w:cs="Calibri"/>
                <w:lang w:val="en-US"/>
              </w:rPr>
            </w:pPr>
            <w:r w:rsidRPr="00D13217">
              <w:rPr>
                <w:rFonts w:ascii="CCW Cursive Writing 11" w:hAnsi="CCW Cursive Writing 11" w:cs="Calibri"/>
                <w:lang w:val="en-US"/>
              </w:rPr>
              <w:t>magnet</w:t>
            </w:r>
          </w:p>
          <w:p w:rsidR="00D13217" w:rsidRPr="00D13217" w:rsidRDefault="00D13217" w:rsidP="00D13217">
            <w:pPr>
              <w:autoSpaceDE w:val="0"/>
              <w:autoSpaceDN w:val="0"/>
              <w:adjustRightInd w:val="0"/>
              <w:rPr>
                <w:rFonts w:ascii="CCW Cursive Writing 11" w:hAnsi="CCW Cursive Writing 11" w:cs="Calibri"/>
                <w:lang w:val="en-US"/>
              </w:rPr>
            </w:pPr>
            <w:r w:rsidRPr="00D13217">
              <w:rPr>
                <w:rFonts w:ascii="CCW Cursive Writing 11" w:hAnsi="CCW Cursive Writing 11" w:cs="Calibri"/>
                <w:lang w:val="en-US"/>
              </w:rPr>
              <w:t>forces</w:t>
            </w:r>
          </w:p>
          <w:p w:rsidR="002926C2" w:rsidRPr="00D13217" w:rsidRDefault="00D13217" w:rsidP="00D13217">
            <w:pPr>
              <w:autoSpaceDE w:val="0"/>
              <w:autoSpaceDN w:val="0"/>
              <w:adjustRightInd w:val="0"/>
              <w:rPr>
                <w:rFonts w:ascii="CCW Cursive Writing 11" w:hAnsi="CCW Cursive Writing 11" w:cstheme="minorHAnsi"/>
              </w:rPr>
            </w:pPr>
            <w:r w:rsidRPr="00D13217">
              <w:rPr>
                <w:rFonts w:ascii="CCW Cursive Writing 11" w:hAnsi="CCW Cursive Writing 11" w:cs="Calibri"/>
                <w:lang w:val="en-US"/>
              </w:rPr>
              <w:t>friction</w:t>
            </w:r>
          </w:p>
        </w:tc>
        <w:tc>
          <w:tcPr>
            <w:tcW w:w="2363" w:type="dxa"/>
            <w:shd w:val="clear" w:color="auto" w:fill="auto"/>
          </w:tcPr>
          <w:p w:rsidR="002926C2" w:rsidRPr="00D13217" w:rsidRDefault="002926C2" w:rsidP="0031767A">
            <w:pPr>
              <w:rPr>
                <w:rFonts w:ascii="CCW Cursive Writing 11" w:hAnsi="CCW Cursive Writing 11" w:cstheme="minorHAnsi"/>
              </w:rPr>
            </w:pPr>
            <w:r w:rsidRPr="00D13217">
              <w:rPr>
                <w:rFonts w:ascii="CCW Cursive Writing 11" w:hAnsi="CCW Cursive Writing 11" w:cstheme="minorHAnsi"/>
              </w:rPr>
              <w:t>famous</w:t>
            </w:r>
          </w:p>
          <w:p w:rsidR="002926C2" w:rsidRPr="00D13217" w:rsidRDefault="002926C2" w:rsidP="0031767A">
            <w:pPr>
              <w:rPr>
                <w:rFonts w:ascii="CCW Cursive Writing 11" w:hAnsi="CCW Cursive Writing 11" w:cstheme="minorHAnsi"/>
              </w:rPr>
            </w:pPr>
            <w:r w:rsidRPr="00D13217">
              <w:rPr>
                <w:rFonts w:ascii="CCW Cursive Writing 11" w:hAnsi="CCW Cursive Writing 11" w:cstheme="minorHAnsi"/>
              </w:rPr>
              <w:t>fruit</w:t>
            </w:r>
          </w:p>
          <w:p w:rsidR="002926C2" w:rsidRPr="00D13217" w:rsidRDefault="002926C2" w:rsidP="0031767A">
            <w:pPr>
              <w:rPr>
                <w:rFonts w:ascii="CCW Cursive Writing 11" w:hAnsi="CCW Cursive Writing 11" w:cstheme="minorHAnsi"/>
              </w:rPr>
            </w:pPr>
            <w:r w:rsidRPr="00D13217">
              <w:rPr>
                <w:rFonts w:ascii="CCW Cursive Writing 11" w:hAnsi="CCW Cursive Writing 11" w:cstheme="minorHAnsi"/>
              </w:rPr>
              <w:t>knowledge</w:t>
            </w:r>
          </w:p>
          <w:p w:rsidR="002926C2" w:rsidRPr="00D13217" w:rsidRDefault="002926C2" w:rsidP="0031767A">
            <w:pPr>
              <w:rPr>
                <w:rFonts w:ascii="CCW Cursive Writing 11" w:hAnsi="CCW Cursive Writing 11" w:cstheme="minorHAnsi"/>
              </w:rPr>
            </w:pPr>
            <w:r w:rsidRPr="00D13217">
              <w:rPr>
                <w:rFonts w:ascii="CCW Cursive Writing 11" w:hAnsi="CCW Cursive Writing 11" w:cstheme="minorHAnsi"/>
              </w:rPr>
              <w:t>quarter</w:t>
            </w:r>
          </w:p>
        </w:tc>
        <w:tc>
          <w:tcPr>
            <w:tcW w:w="2363" w:type="dxa"/>
          </w:tcPr>
          <w:p w:rsidR="002926C2" w:rsidRPr="00D13217" w:rsidRDefault="002926C2" w:rsidP="002926C2">
            <w:pPr>
              <w:jc w:val="center"/>
              <w:rPr>
                <w:rFonts w:ascii="CCW Cursive Writing 11" w:hAnsi="CCW Cursive Writing 11"/>
              </w:rPr>
            </w:pPr>
            <w:r w:rsidRPr="00D13217">
              <w:rPr>
                <w:rFonts w:ascii="CCW Cursive Writing 11" w:hAnsi="CCW Cursive Writing 11"/>
              </w:rPr>
              <w:t>accident</w:t>
            </w:r>
          </w:p>
          <w:p w:rsidR="002926C2" w:rsidRPr="00D13217" w:rsidRDefault="002926C2" w:rsidP="002926C2">
            <w:pPr>
              <w:jc w:val="center"/>
              <w:rPr>
                <w:rFonts w:ascii="CCW Cursive Writing 11" w:hAnsi="CCW Cursive Writing 11"/>
              </w:rPr>
            </w:pPr>
            <w:r w:rsidRPr="00D13217">
              <w:rPr>
                <w:rFonts w:ascii="CCW Cursive Writing 11" w:hAnsi="CCW Cursive Writing 11"/>
              </w:rPr>
              <w:t>accidentally</w:t>
            </w:r>
          </w:p>
          <w:p w:rsidR="002926C2" w:rsidRPr="00D13217" w:rsidRDefault="002926C2" w:rsidP="002926C2">
            <w:pPr>
              <w:jc w:val="center"/>
              <w:rPr>
                <w:rFonts w:ascii="CCW Cursive Writing 11" w:hAnsi="CCW Cursive Writing 11"/>
              </w:rPr>
            </w:pPr>
            <w:r w:rsidRPr="00D13217">
              <w:rPr>
                <w:rFonts w:ascii="CCW Cursive Writing 11" w:hAnsi="CCW Cursive Writing 11"/>
              </w:rPr>
              <w:t>actual</w:t>
            </w:r>
          </w:p>
          <w:p w:rsidR="002926C2" w:rsidRPr="00D13217" w:rsidRDefault="002926C2" w:rsidP="002926C2">
            <w:pPr>
              <w:rPr>
                <w:rFonts w:ascii="CCW Cursive Writing 11" w:hAnsi="CCW Cursive Writing 11" w:cstheme="minorHAnsi"/>
              </w:rPr>
            </w:pPr>
            <w:r w:rsidRPr="00D13217">
              <w:rPr>
                <w:rFonts w:ascii="CCW Cursive Writing 11" w:hAnsi="CCW Cursive Writing 11"/>
              </w:rPr>
              <w:t>actually</w:t>
            </w:r>
          </w:p>
        </w:tc>
      </w:tr>
      <w:tr w:rsidR="002926C2" w:rsidRPr="00D55C4B" w:rsidTr="00D60743">
        <w:tc>
          <w:tcPr>
            <w:tcW w:w="2360" w:type="dxa"/>
            <w:vAlign w:val="center"/>
          </w:tcPr>
          <w:p w:rsidR="002926C2" w:rsidRPr="00D55C4B" w:rsidRDefault="00D13217" w:rsidP="00093743">
            <w:pPr>
              <w:jc w:val="center"/>
              <w:rPr>
                <w:rFonts w:cstheme="minorHAnsi"/>
                <w:b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sz w:val="18"/>
                <w:szCs w:val="18"/>
                <w:u w:val="single"/>
              </w:rPr>
              <w:t>Week 3</w:t>
            </w:r>
          </w:p>
          <w:p w:rsidR="002926C2" w:rsidRPr="00D55C4B" w:rsidRDefault="002926C2" w:rsidP="0009374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WHOLE WORDS FOCUS OPN TOP EXIT LETTERS TO GROUP T2</w:t>
            </w:r>
          </w:p>
        </w:tc>
        <w:tc>
          <w:tcPr>
            <w:tcW w:w="2362" w:type="dxa"/>
            <w:shd w:val="clear" w:color="auto" w:fill="auto"/>
          </w:tcPr>
          <w:p w:rsidR="00D13217" w:rsidRPr="00D13217" w:rsidRDefault="00D13217" w:rsidP="00D13217">
            <w:pPr>
              <w:rPr>
                <w:rFonts w:ascii="CCW Cursive Writing 11" w:hAnsi="CCW Cursive Writing 11"/>
              </w:rPr>
            </w:pPr>
            <w:r w:rsidRPr="00D13217">
              <w:rPr>
                <w:rFonts w:ascii="CCW Cursive Writing 11" w:hAnsi="CCW Cursive Writing 11"/>
              </w:rPr>
              <w:t>kettle</w:t>
            </w:r>
          </w:p>
          <w:p w:rsidR="00D13217" w:rsidRPr="00D13217" w:rsidRDefault="00D13217" w:rsidP="00D13217">
            <w:pPr>
              <w:rPr>
                <w:rFonts w:ascii="CCW Cursive Writing 11" w:hAnsi="CCW Cursive Writing 11"/>
              </w:rPr>
            </w:pPr>
            <w:r w:rsidRPr="00D13217">
              <w:rPr>
                <w:rFonts w:ascii="CCW Cursive Writing 11" w:hAnsi="CCW Cursive Writing 11"/>
              </w:rPr>
              <w:t>puzzle</w:t>
            </w:r>
          </w:p>
          <w:p w:rsidR="00D13217" w:rsidRPr="00D13217" w:rsidRDefault="00D13217" w:rsidP="00D13217">
            <w:pPr>
              <w:rPr>
                <w:rFonts w:ascii="CCW Cursive Writing 11" w:hAnsi="CCW Cursive Writing 11"/>
              </w:rPr>
            </w:pPr>
            <w:r w:rsidRPr="00D13217">
              <w:rPr>
                <w:rFonts w:ascii="CCW Cursive Writing 11" w:hAnsi="CCW Cursive Writing 11"/>
              </w:rPr>
              <w:t>little</w:t>
            </w:r>
          </w:p>
          <w:p w:rsidR="00D13217" w:rsidRPr="00D13217" w:rsidRDefault="00D13217" w:rsidP="00D13217">
            <w:pPr>
              <w:rPr>
                <w:rFonts w:ascii="CCW Cursive Writing 11" w:hAnsi="CCW Cursive Writing 11"/>
              </w:rPr>
            </w:pPr>
            <w:r w:rsidRPr="00D13217">
              <w:rPr>
                <w:rFonts w:ascii="CCW Cursive Writing 11" w:hAnsi="CCW Cursive Writing 11"/>
              </w:rPr>
              <w:t>middle</w:t>
            </w:r>
          </w:p>
          <w:p w:rsidR="002926C2" w:rsidRPr="00D13217" w:rsidRDefault="00D13217" w:rsidP="00D13217">
            <w:pPr>
              <w:rPr>
                <w:rFonts w:ascii="CCW Cursive Writing 11" w:hAnsi="CCW Cursive Writing 11" w:cstheme="minorHAnsi"/>
              </w:rPr>
            </w:pPr>
            <w:r w:rsidRPr="00D13217">
              <w:rPr>
                <w:rFonts w:ascii="CCW Cursive Writing 11" w:hAnsi="CCW Cursive Writing 11"/>
              </w:rPr>
              <w:t>saddle</w:t>
            </w:r>
          </w:p>
        </w:tc>
        <w:tc>
          <w:tcPr>
            <w:tcW w:w="2363" w:type="dxa"/>
          </w:tcPr>
          <w:p w:rsidR="002926C2" w:rsidRPr="00D13217" w:rsidRDefault="002926C2" w:rsidP="005C2CC7">
            <w:pPr>
              <w:rPr>
                <w:rFonts w:ascii="CCW Cursive Writing 11" w:hAnsi="CCW Cursive Writing 11" w:cstheme="minorHAnsi"/>
              </w:rPr>
            </w:pPr>
            <w:r w:rsidRPr="00D13217">
              <w:rPr>
                <w:rFonts w:ascii="CCW Cursive Writing 11" w:hAnsi="CCW Cursive Writing 11" w:cstheme="minorHAnsi"/>
              </w:rPr>
              <w:t>circle</w:t>
            </w:r>
          </w:p>
          <w:p w:rsidR="002926C2" w:rsidRPr="00D13217" w:rsidRDefault="002926C2" w:rsidP="005C2CC7">
            <w:pPr>
              <w:rPr>
                <w:rFonts w:ascii="CCW Cursive Writing 11" w:hAnsi="CCW Cursive Writing 11" w:cstheme="minorHAnsi"/>
              </w:rPr>
            </w:pPr>
            <w:r w:rsidRPr="00D13217">
              <w:rPr>
                <w:rFonts w:ascii="CCW Cursive Writing 11" w:hAnsi="CCW Cursive Writing 11" w:cstheme="minorHAnsi"/>
              </w:rPr>
              <w:t>exercise</w:t>
            </w:r>
          </w:p>
          <w:p w:rsidR="002926C2" w:rsidRPr="00D13217" w:rsidRDefault="002926C2" w:rsidP="005C2CC7">
            <w:pPr>
              <w:rPr>
                <w:rFonts w:ascii="CCW Cursive Writing 11" w:hAnsi="CCW Cursive Writing 11" w:cstheme="minorHAnsi"/>
              </w:rPr>
            </w:pPr>
            <w:r w:rsidRPr="00D13217">
              <w:rPr>
                <w:rFonts w:ascii="CCW Cursive Writing 11" w:hAnsi="CCW Cursive Writing 11" w:cstheme="minorHAnsi"/>
              </w:rPr>
              <w:t>grammar</w:t>
            </w:r>
          </w:p>
          <w:p w:rsidR="002926C2" w:rsidRPr="00D13217" w:rsidRDefault="002926C2" w:rsidP="005C2CC7">
            <w:pPr>
              <w:rPr>
                <w:rFonts w:ascii="CCW Cursive Writing 11" w:hAnsi="CCW Cursive Writing 11" w:cstheme="minorHAnsi"/>
              </w:rPr>
            </w:pPr>
            <w:r w:rsidRPr="00D13217">
              <w:rPr>
                <w:rFonts w:ascii="CCW Cursive Writing 11" w:hAnsi="CCW Cursive Writing 11" w:cstheme="minorHAnsi"/>
              </w:rPr>
              <w:t>heard</w:t>
            </w:r>
          </w:p>
        </w:tc>
        <w:tc>
          <w:tcPr>
            <w:tcW w:w="2363" w:type="dxa"/>
            <w:shd w:val="clear" w:color="auto" w:fill="auto"/>
          </w:tcPr>
          <w:p w:rsidR="00D13217" w:rsidRPr="00D13217" w:rsidRDefault="00D13217" w:rsidP="00D13217">
            <w:pPr>
              <w:rPr>
                <w:rFonts w:ascii="CCW Cursive Writing 11" w:hAnsi="CCW Cursive Writing 11"/>
              </w:rPr>
            </w:pPr>
            <w:r w:rsidRPr="00D13217">
              <w:rPr>
                <w:rFonts w:ascii="CCW Cursive Writing 11" w:hAnsi="CCW Cursive Writing 11"/>
              </w:rPr>
              <w:t>single</w:t>
            </w:r>
          </w:p>
          <w:p w:rsidR="00D13217" w:rsidRPr="00D13217" w:rsidRDefault="00D13217" w:rsidP="00D13217">
            <w:pPr>
              <w:rPr>
                <w:rFonts w:ascii="CCW Cursive Writing 11" w:hAnsi="CCW Cursive Writing 11"/>
              </w:rPr>
            </w:pPr>
            <w:r w:rsidRPr="00D13217">
              <w:rPr>
                <w:rFonts w:ascii="CCW Cursive Writing 11" w:hAnsi="CCW Cursive Writing 11"/>
              </w:rPr>
              <w:t>double</w:t>
            </w:r>
          </w:p>
          <w:p w:rsidR="00D13217" w:rsidRPr="00D13217" w:rsidRDefault="00D13217" w:rsidP="00D13217">
            <w:pPr>
              <w:rPr>
                <w:rFonts w:ascii="CCW Cursive Writing 11" w:hAnsi="CCW Cursive Writing 11"/>
              </w:rPr>
            </w:pPr>
            <w:r w:rsidRPr="00D13217">
              <w:rPr>
                <w:rFonts w:ascii="CCW Cursive Writing 11" w:hAnsi="CCW Cursive Writing 11"/>
              </w:rPr>
              <w:t>angle</w:t>
            </w:r>
          </w:p>
          <w:p w:rsidR="00D13217" w:rsidRPr="00D13217" w:rsidRDefault="00D13217" w:rsidP="00D13217">
            <w:pPr>
              <w:rPr>
                <w:rFonts w:ascii="CCW Cursive Writing 11" w:hAnsi="CCW Cursive Writing 11"/>
              </w:rPr>
            </w:pPr>
            <w:r w:rsidRPr="00D13217">
              <w:rPr>
                <w:rFonts w:ascii="CCW Cursive Writing 11" w:hAnsi="CCW Cursive Writing 11"/>
              </w:rPr>
              <w:t>able</w:t>
            </w:r>
          </w:p>
          <w:p w:rsidR="002926C2" w:rsidRPr="00D13217" w:rsidRDefault="00D13217" w:rsidP="00D13217">
            <w:pPr>
              <w:rPr>
                <w:rFonts w:ascii="CCW Cursive Writing 11" w:hAnsi="CCW Cursive Writing 11" w:cstheme="minorHAnsi"/>
              </w:rPr>
            </w:pPr>
            <w:r w:rsidRPr="00D13217">
              <w:rPr>
                <w:rFonts w:ascii="CCW Cursive Writing 11" w:hAnsi="CCW Cursive Writing 11"/>
              </w:rPr>
              <w:t>title</w:t>
            </w:r>
          </w:p>
        </w:tc>
        <w:tc>
          <w:tcPr>
            <w:tcW w:w="2363" w:type="dxa"/>
            <w:shd w:val="clear" w:color="auto" w:fill="auto"/>
          </w:tcPr>
          <w:p w:rsidR="002926C2" w:rsidRPr="00D13217" w:rsidRDefault="002926C2" w:rsidP="0031767A">
            <w:pPr>
              <w:rPr>
                <w:rFonts w:ascii="CCW Cursive Writing 11" w:hAnsi="CCW Cursive Writing 11" w:cstheme="minorHAnsi"/>
              </w:rPr>
            </w:pPr>
            <w:r w:rsidRPr="00D13217">
              <w:rPr>
                <w:rFonts w:ascii="CCW Cursive Writing 11" w:hAnsi="CCW Cursive Writing 11" w:cstheme="minorHAnsi"/>
              </w:rPr>
              <w:t>natural</w:t>
            </w:r>
          </w:p>
          <w:p w:rsidR="002926C2" w:rsidRPr="00D13217" w:rsidRDefault="002926C2" w:rsidP="0031767A">
            <w:pPr>
              <w:rPr>
                <w:rFonts w:ascii="CCW Cursive Writing 11" w:hAnsi="CCW Cursive Writing 11" w:cstheme="minorHAnsi"/>
              </w:rPr>
            </w:pPr>
            <w:r w:rsidRPr="00D13217">
              <w:rPr>
                <w:rFonts w:ascii="CCW Cursive Writing 11" w:hAnsi="CCW Cursive Writing 11" w:cstheme="minorHAnsi"/>
              </w:rPr>
              <w:t>possess</w:t>
            </w:r>
          </w:p>
          <w:p w:rsidR="002926C2" w:rsidRPr="00D13217" w:rsidRDefault="002926C2" w:rsidP="0031767A">
            <w:pPr>
              <w:rPr>
                <w:rFonts w:ascii="CCW Cursive Writing 11" w:hAnsi="CCW Cursive Writing 11" w:cstheme="minorHAnsi"/>
              </w:rPr>
            </w:pPr>
            <w:r w:rsidRPr="00D13217">
              <w:rPr>
                <w:rFonts w:ascii="CCW Cursive Writing 11" w:hAnsi="CCW Cursive Writing 11" w:cstheme="minorHAnsi"/>
              </w:rPr>
              <w:t>straight</w:t>
            </w:r>
          </w:p>
          <w:p w:rsidR="002926C2" w:rsidRPr="00D13217" w:rsidRDefault="002926C2" w:rsidP="0031767A">
            <w:pPr>
              <w:rPr>
                <w:rFonts w:ascii="CCW Cursive Writing 11" w:hAnsi="CCW Cursive Writing 11" w:cstheme="minorHAnsi"/>
              </w:rPr>
            </w:pPr>
            <w:r w:rsidRPr="00D13217">
              <w:rPr>
                <w:rFonts w:ascii="CCW Cursive Writing 11" w:hAnsi="CCW Cursive Writing 11" w:cstheme="minorHAnsi"/>
              </w:rPr>
              <w:t>separate</w:t>
            </w:r>
          </w:p>
        </w:tc>
        <w:tc>
          <w:tcPr>
            <w:tcW w:w="2363" w:type="dxa"/>
          </w:tcPr>
          <w:p w:rsidR="002926C2" w:rsidRPr="00D13217" w:rsidRDefault="002926C2" w:rsidP="002926C2">
            <w:pPr>
              <w:jc w:val="center"/>
              <w:rPr>
                <w:rFonts w:ascii="CCW Cursive Writing 11" w:hAnsi="CCW Cursive Writing 11"/>
              </w:rPr>
            </w:pPr>
            <w:r w:rsidRPr="00D13217">
              <w:rPr>
                <w:rFonts w:ascii="CCW Cursive Writing 11" w:hAnsi="CCW Cursive Writing 11"/>
              </w:rPr>
              <w:t>caught</w:t>
            </w:r>
          </w:p>
          <w:p w:rsidR="002926C2" w:rsidRPr="00D13217" w:rsidRDefault="002926C2" w:rsidP="002926C2">
            <w:pPr>
              <w:jc w:val="center"/>
              <w:rPr>
                <w:rFonts w:ascii="CCW Cursive Writing 11" w:hAnsi="CCW Cursive Writing 11"/>
              </w:rPr>
            </w:pPr>
            <w:r w:rsidRPr="00D13217">
              <w:rPr>
                <w:rFonts w:ascii="CCW Cursive Writing 11" w:hAnsi="CCW Cursive Writing 11"/>
              </w:rPr>
              <w:t>centre</w:t>
            </w:r>
          </w:p>
          <w:p w:rsidR="002926C2" w:rsidRPr="00D13217" w:rsidRDefault="002926C2" w:rsidP="002926C2">
            <w:pPr>
              <w:jc w:val="center"/>
              <w:rPr>
                <w:rFonts w:ascii="CCW Cursive Writing 11" w:hAnsi="CCW Cursive Writing 11"/>
              </w:rPr>
            </w:pPr>
            <w:r w:rsidRPr="00D13217">
              <w:rPr>
                <w:rFonts w:ascii="CCW Cursive Writing 11" w:hAnsi="CCW Cursive Writing 11"/>
              </w:rPr>
              <w:t>century</w:t>
            </w:r>
          </w:p>
          <w:p w:rsidR="002926C2" w:rsidRPr="00D13217" w:rsidRDefault="00D13217" w:rsidP="00D13217">
            <w:pPr>
              <w:jc w:val="center"/>
              <w:rPr>
                <w:rFonts w:ascii="CCW Cursive Writing 11" w:hAnsi="CCW Cursive Writing 11"/>
              </w:rPr>
            </w:pPr>
            <w:r w:rsidRPr="00D13217">
              <w:rPr>
                <w:rFonts w:ascii="CCW Cursive Writing 11" w:hAnsi="CCW Cursive Writing 11"/>
              </w:rPr>
              <w:t>certain</w:t>
            </w:r>
          </w:p>
        </w:tc>
      </w:tr>
      <w:tr w:rsidR="002926C2" w:rsidRPr="00D55C4B" w:rsidTr="00D60743">
        <w:tc>
          <w:tcPr>
            <w:tcW w:w="2360" w:type="dxa"/>
            <w:vAlign w:val="center"/>
          </w:tcPr>
          <w:p w:rsidR="002926C2" w:rsidRPr="00D55C4B" w:rsidRDefault="00D13217" w:rsidP="00093743">
            <w:pPr>
              <w:jc w:val="center"/>
              <w:rPr>
                <w:rFonts w:cstheme="minorHAnsi"/>
                <w:b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sz w:val="18"/>
                <w:szCs w:val="18"/>
                <w:u w:val="single"/>
              </w:rPr>
              <w:t>Week 4</w:t>
            </w:r>
          </w:p>
          <w:p w:rsidR="002926C2" w:rsidRPr="00D55C4B" w:rsidRDefault="002926C2" w:rsidP="00900DB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numbers and symbols</w:t>
            </w:r>
          </w:p>
        </w:tc>
        <w:tc>
          <w:tcPr>
            <w:tcW w:w="2362" w:type="dxa"/>
            <w:shd w:val="clear" w:color="auto" w:fill="auto"/>
          </w:tcPr>
          <w:p w:rsidR="00D13217" w:rsidRPr="00D13217" w:rsidRDefault="00D13217" w:rsidP="00D13217">
            <w:pPr>
              <w:rPr>
                <w:rFonts w:ascii="CCW Cursive Writing 11" w:hAnsi="CCW Cursive Writing 11"/>
              </w:rPr>
            </w:pPr>
            <w:r w:rsidRPr="00D13217">
              <w:rPr>
                <w:rFonts w:ascii="CCW Cursive Writing 11" w:hAnsi="CCW Cursive Writing 11"/>
              </w:rPr>
              <w:t>Won’t</w:t>
            </w:r>
          </w:p>
          <w:p w:rsidR="00D13217" w:rsidRPr="00D13217" w:rsidRDefault="00D13217" w:rsidP="00D13217">
            <w:pPr>
              <w:rPr>
                <w:rFonts w:ascii="CCW Cursive Writing 11" w:hAnsi="CCW Cursive Writing 11"/>
              </w:rPr>
            </w:pPr>
            <w:r w:rsidRPr="00D13217">
              <w:rPr>
                <w:rFonts w:ascii="CCW Cursive Writing 11" w:hAnsi="CCW Cursive Writing 11"/>
              </w:rPr>
              <w:t>isn't</w:t>
            </w:r>
          </w:p>
          <w:p w:rsidR="00D13217" w:rsidRPr="00D13217" w:rsidRDefault="00D13217" w:rsidP="00D13217">
            <w:pPr>
              <w:rPr>
                <w:rFonts w:ascii="CCW Cursive Writing 11" w:hAnsi="CCW Cursive Writing 11"/>
              </w:rPr>
            </w:pPr>
            <w:r w:rsidRPr="00D13217">
              <w:rPr>
                <w:rFonts w:ascii="CCW Cursive Writing 11" w:hAnsi="CCW Cursive Writing 11"/>
              </w:rPr>
              <w:t>haven't</w:t>
            </w:r>
          </w:p>
          <w:p w:rsidR="00D13217" w:rsidRPr="00D13217" w:rsidRDefault="00D13217" w:rsidP="00D13217">
            <w:pPr>
              <w:rPr>
                <w:rFonts w:ascii="CCW Cursive Writing 11" w:hAnsi="CCW Cursive Writing 11"/>
              </w:rPr>
            </w:pPr>
            <w:r w:rsidRPr="00D13217">
              <w:rPr>
                <w:rFonts w:ascii="CCW Cursive Writing 11" w:hAnsi="CCW Cursive Writing 11"/>
              </w:rPr>
              <w:t>hasn't</w:t>
            </w:r>
          </w:p>
          <w:p w:rsidR="002926C2" w:rsidRPr="00D13217" w:rsidRDefault="00D13217" w:rsidP="00D0165C">
            <w:pPr>
              <w:rPr>
                <w:rFonts w:ascii="CCW Cursive Writing 11" w:hAnsi="CCW Cursive Writing 11"/>
              </w:rPr>
            </w:pPr>
            <w:r w:rsidRPr="00D13217">
              <w:rPr>
                <w:rFonts w:ascii="CCW Cursive Writing 11" w:hAnsi="CCW Cursive Writing 11"/>
              </w:rPr>
              <w:t>we’re</w:t>
            </w:r>
          </w:p>
        </w:tc>
        <w:tc>
          <w:tcPr>
            <w:tcW w:w="2363" w:type="dxa"/>
          </w:tcPr>
          <w:p w:rsidR="002926C2" w:rsidRPr="00D13217" w:rsidRDefault="002926C2" w:rsidP="005C2CC7">
            <w:pPr>
              <w:rPr>
                <w:rFonts w:ascii="CCW Cursive Writing 11" w:hAnsi="CCW Cursive Writing 11" w:cstheme="minorHAnsi"/>
              </w:rPr>
            </w:pPr>
            <w:r w:rsidRPr="00D13217">
              <w:rPr>
                <w:rFonts w:ascii="CCW Cursive Writing 11" w:hAnsi="CCW Cursive Writing 11" w:cstheme="minorHAnsi"/>
              </w:rPr>
              <w:t>!</w:t>
            </w:r>
          </w:p>
          <w:p w:rsidR="002926C2" w:rsidRPr="00D13217" w:rsidRDefault="002926C2" w:rsidP="005C2CC7">
            <w:pPr>
              <w:rPr>
                <w:rFonts w:ascii="CCW Cursive Writing 11" w:hAnsi="CCW Cursive Writing 11" w:cstheme="minorHAnsi"/>
              </w:rPr>
            </w:pPr>
            <w:r w:rsidRPr="00D13217">
              <w:rPr>
                <w:rFonts w:ascii="CCW Cursive Writing 11" w:hAnsi="CCW Cursive Writing 11" w:cstheme="minorHAnsi"/>
              </w:rPr>
              <w:t>%</w:t>
            </w:r>
          </w:p>
          <w:p w:rsidR="002926C2" w:rsidRPr="00D13217" w:rsidRDefault="002926C2" w:rsidP="005C2CC7">
            <w:pPr>
              <w:rPr>
                <w:rFonts w:ascii="CCW Cursive Writing 11" w:hAnsi="CCW Cursive Writing 11" w:cstheme="minorHAnsi"/>
              </w:rPr>
            </w:pPr>
            <w:r w:rsidRPr="00D13217">
              <w:rPr>
                <w:rFonts w:ascii="CCW Cursive Writing 11" w:hAnsi="CCW Cursive Writing 11" w:cstheme="minorHAnsi"/>
              </w:rPr>
              <w:t>5</w:t>
            </w:r>
          </w:p>
          <w:p w:rsidR="002926C2" w:rsidRPr="00D13217" w:rsidRDefault="002926C2" w:rsidP="005C2CC7">
            <w:pPr>
              <w:rPr>
                <w:rFonts w:ascii="CCW Cursive Writing 11" w:hAnsi="CCW Cursive Writing 11" w:cstheme="minorHAnsi"/>
              </w:rPr>
            </w:pPr>
            <w:r w:rsidRPr="00D13217">
              <w:rPr>
                <w:rFonts w:ascii="CCW Cursive Writing 11" w:hAnsi="CCW Cursive Writing 11" w:cstheme="minorHAnsi"/>
              </w:rPr>
              <w:t>8</w:t>
            </w:r>
          </w:p>
        </w:tc>
        <w:tc>
          <w:tcPr>
            <w:tcW w:w="2363" w:type="dxa"/>
            <w:shd w:val="clear" w:color="auto" w:fill="auto"/>
          </w:tcPr>
          <w:p w:rsidR="00D13217" w:rsidRPr="00D13217" w:rsidRDefault="00D13217" w:rsidP="00D13217">
            <w:pPr>
              <w:rPr>
                <w:rFonts w:ascii="CCW Cursive Writing 11" w:hAnsi="CCW Cursive Writing 11"/>
              </w:rPr>
            </w:pPr>
            <w:r w:rsidRPr="00D13217">
              <w:rPr>
                <w:rFonts w:ascii="CCW Cursive Writing 11" w:hAnsi="CCW Cursive Writing 11"/>
              </w:rPr>
              <w:t>who’s</w:t>
            </w:r>
          </w:p>
          <w:p w:rsidR="00D13217" w:rsidRPr="00D13217" w:rsidRDefault="00D13217" w:rsidP="00D13217">
            <w:pPr>
              <w:rPr>
                <w:rFonts w:ascii="CCW Cursive Writing 11" w:hAnsi="CCW Cursive Writing 11"/>
              </w:rPr>
            </w:pPr>
            <w:r w:rsidRPr="00D13217">
              <w:rPr>
                <w:rFonts w:ascii="CCW Cursive Writing 11" w:hAnsi="CCW Cursive Writing 11"/>
              </w:rPr>
              <w:t>they’ve</w:t>
            </w:r>
          </w:p>
          <w:p w:rsidR="00D13217" w:rsidRPr="00D13217" w:rsidRDefault="00D13217" w:rsidP="00D13217">
            <w:pPr>
              <w:rPr>
                <w:rFonts w:ascii="CCW Cursive Writing 11" w:hAnsi="CCW Cursive Writing 11"/>
              </w:rPr>
            </w:pPr>
            <w:r w:rsidRPr="00D13217">
              <w:rPr>
                <w:rFonts w:ascii="CCW Cursive Writing 11" w:hAnsi="CCW Cursive Writing 11"/>
              </w:rPr>
              <w:t>could’ve</w:t>
            </w:r>
          </w:p>
          <w:p w:rsidR="00D13217" w:rsidRPr="00D13217" w:rsidRDefault="00D13217" w:rsidP="00D13217">
            <w:pPr>
              <w:rPr>
                <w:rFonts w:ascii="CCW Cursive Writing 11" w:hAnsi="CCW Cursive Writing 11"/>
              </w:rPr>
            </w:pPr>
            <w:r w:rsidRPr="00D13217">
              <w:rPr>
                <w:rFonts w:ascii="CCW Cursive Writing 11" w:hAnsi="CCW Cursive Writing 11"/>
              </w:rPr>
              <w:t>they’d</w:t>
            </w:r>
          </w:p>
          <w:p w:rsidR="002926C2" w:rsidRPr="00D13217" w:rsidRDefault="00D13217" w:rsidP="00D13217">
            <w:pPr>
              <w:rPr>
                <w:rFonts w:ascii="CCW Cursive Writing 11" w:hAnsi="CCW Cursive Writing 11" w:cstheme="minorHAnsi"/>
              </w:rPr>
            </w:pPr>
            <w:r w:rsidRPr="00D13217">
              <w:rPr>
                <w:rFonts w:ascii="CCW Cursive Writing 11" w:hAnsi="CCW Cursive Writing 11"/>
              </w:rPr>
              <w:t>she’ll</w:t>
            </w:r>
          </w:p>
        </w:tc>
        <w:tc>
          <w:tcPr>
            <w:tcW w:w="2363" w:type="dxa"/>
            <w:shd w:val="clear" w:color="auto" w:fill="auto"/>
          </w:tcPr>
          <w:p w:rsidR="002926C2" w:rsidRPr="00D13217" w:rsidRDefault="002926C2" w:rsidP="007F01DE">
            <w:pPr>
              <w:rPr>
                <w:rFonts w:ascii="CCW Cursive Writing 11" w:hAnsi="CCW Cursive Writing 11" w:cstheme="minorHAnsi"/>
              </w:rPr>
            </w:pPr>
            <w:r w:rsidRPr="00D13217">
              <w:rPr>
                <w:rFonts w:ascii="CCW Cursive Writing 11" w:hAnsi="CCW Cursive Writing 11" w:cstheme="minorHAnsi"/>
              </w:rPr>
              <w:t>@</w:t>
            </w:r>
          </w:p>
          <w:p w:rsidR="002926C2" w:rsidRPr="00D13217" w:rsidRDefault="002926C2" w:rsidP="007F01DE">
            <w:pPr>
              <w:rPr>
                <w:rFonts w:ascii="CCW Cursive Writing 11" w:hAnsi="CCW Cursive Writing 11" w:cstheme="minorHAnsi"/>
              </w:rPr>
            </w:pPr>
            <w:r w:rsidRPr="00D13217">
              <w:rPr>
                <w:rFonts w:ascii="CCW Cursive Writing 11" w:hAnsi="CCW Cursive Writing 11" w:cstheme="minorHAnsi"/>
              </w:rPr>
              <w:t>£</w:t>
            </w:r>
          </w:p>
          <w:p w:rsidR="002926C2" w:rsidRPr="00D13217" w:rsidRDefault="002926C2" w:rsidP="007F01DE">
            <w:pPr>
              <w:rPr>
                <w:rFonts w:ascii="CCW Cursive Writing 11" w:hAnsi="CCW Cursive Writing 11" w:cstheme="minorHAnsi"/>
              </w:rPr>
            </w:pPr>
            <w:r w:rsidRPr="00D13217">
              <w:rPr>
                <w:rFonts w:ascii="CCW Cursive Writing 11" w:hAnsi="CCW Cursive Writing 11" w:cstheme="minorHAnsi"/>
              </w:rPr>
              <w:t>2</w:t>
            </w:r>
          </w:p>
          <w:p w:rsidR="002926C2" w:rsidRPr="00D13217" w:rsidRDefault="002926C2" w:rsidP="007F01DE">
            <w:pPr>
              <w:rPr>
                <w:rFonts w:ascii="CCW Cursive Writing 11" w:hAnsi="CCW Cursive Writing 11" w:cstheme="minorHAnsi"/>
              </w:rPr>
            </w:pPr>
            <w:r w:rsidRPr="00D13217">
              <w:rPr>
                <w:rFonts w:ascii="CCW Cursive Writing 11" w:hAnsi="CCW Cursive Writing 11" w:cstheme="minorHAnsi"/>
              </w:rPr>
              <w:t>4</w:t>
            </w:r>
          </w:p>
        </w:tc>
        <w:tc>
          <w:tcPr>
            <w:tcW w:w="2363" w:type="dxa"/>
          </w:tcPr>
          <w:p w:rsidR="002926C2" w:rsidRPr="00D13217" w:rsidRDefault="002926C2" w:rsidP="002926C2">
            <w:pPr>
              <w:jc w:val="center"/>
              <w:rPr>
                <w:rFonts w:ascii="CCW Cursive Writing 11" w:hAnsi="CCW Cursive Writing 11"/>
              </w:rPr>
            </w:pPr>
            <w:r w:rsidRPr="00D13217">
              <w:rPr>
                <w:rFonts w:ascii="CCW Cursive Writing 11" w:hAnsi="CCW Cursive Writing 11"/>
              </w:rPr>
              <w:t>eighth</w:t>
            </w:r>
          </w:p>
          <w:p w:rsidR="002926C2" w:rsidRPr="00D13217" w:rsidRDefault="002926C2" w:rsidP="002926C2">
            <w:pPr>
              <w:jc w:val="center"/>
              <w:rPr>
                <w:rFonts w:ascii="CCW Cursive Writing 11" w:hAnsi="CCW Cursive Writing 11"/>
              </w:rPr>
            </w:pPr>
            <w:r w:rsidRPr="00D13217">
              <w:rPr>
                <w:rFonts w:ascii="CCW Cursive Writing 11" w:hAnsi="CCW Cursive Writing 11"/>
              </w:rPr>
              <w:t>enough</w:t>
            </w:r>
          </w:p>
          <w:p w:rsidR="002926C2" w:rsidRPr="00D13217" w:rsidRDefault="002926C2" w:rsidP="002926C2">
            <w:pPr>
              <w:jc w:val="center"/>
              <w:rPr>
                <w:rFonts w:ascii="CCW Cursive Writing 11" w:hAnsi="CCW Cursive Writing 11"/>
              </w:rPr>
            </w:pPr>
            <w:r w:rsidRPr="00D13217">
              <w:rPr>
                <w:rFonts w:ascii="CCW Cursive Writing 11" w:hAnsi="CCW Cursive Writing 11"/>
              </w:rPr>
              <w:t>exercise</w:t>
            </w:r>
          </w:p>
          <w:p w:rsidR="002926C2" w:rsidRPr="00D13217" w:rsidRDefault="00D13217" w:rsidP="00D13217">
            <w:pPr>
              <w:jc w:val="center"/>
              <w:rPr>
                <w:rFonts w:ascii="CCW Cursive Writing 11" w:hAnsi="CCW Cursive Writing 11"/>
              </w:rPr>
            </w:pPr>
            <w:r w:rsidRPr="00D13217">
              <w:rPr>
                <w:rFonts w:ascii="CCW Cursive Writing 11" w:hAnsi="CCW Cursive Writing 11"/>
              </w:rPr>
              <w:t>experience</w:t>
            </w:r>
          </w:p>
        </w:tc>
      </w:tr>
      <w:tr w:rsidR="002926C2" w:rsidRPr="00D55C4B" w:rsidTr="00B77D88">
        <w:tc>
          <w:tcPr>
            <w:tcW w:w="2360" w:type="dxa"/>
            <w:vAlign w:val="center"/>
          </w:tcPr>
          <w:p w:rsidR="002926C2" w:rsidRPr="00D55C4B" w:rsidRDefault="00D13217" w:rsidP="00093743">
            <w:pPr>
              <w:jc w:val="center"/>
              <w:rPr>
                <w:rFonts w:cstheme="minorHAnsi"/>
                <w:b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sz w:val="18"/>
                <w:szCs w:val="18"/>
                <w:u w:val="single"/>
              </w:rPr>
              <w:t>Week 5</w:t>
            </w:r>
          </w:p>
          <w:p w:rsidR="002926C2" w:rsidRPr="00D55C4B" w:rsidRDefault="002926C2" w:rsidP="0009374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whole words, capital letter and top exit join letters</w:t>
            </w:r>
          </w:p>
        </w:tc>
        <w:tc>
          <w:tcPr>
            <w:tcW w:w="2362" w:type="dxa"/>
            <w:shd w:val="clear" w:color="auto" w:fill="auto"/>
          </w:tcPr>
          <w:p w:rsidR="00D13217" w:rsidRPr="00D13217" w:rsidRDefault="00D13217" w:rsidP="00D13217">
            <w:pPr>
              <w:rPr>
                <w:rFonts w:ascii="CCW Cursive Writing 11" w:hAnsi="CCW Cursive Writing 11"/>
              </w:rPr>
            </w:pPr>
            <w:r w:rsidRPr="00D13217">
              <w:rPr>
                <w:rFonts w:ascii="CCW Cursive Writing 11" w:hAnsi="CCW Cursive Writing 11"/>
              </w:rPr>
              <w:t>crying</w:t>
            </w:r>
          </w:p>
          <w:p w:rsidR="00D13217" w:rsidRPr="00D13217" w:rsidRDefault="00D13217" w:rsidP="00D13217">
            <w:pPr>
              <w:rPr>
                <w:rFonts w:ascii="CCW Cursive Writing 11" w:hAnsi="CCW Cursive Writing 11"/>
              </w:rPr>
            </w:pPr>
            <w:r w:rsidRPr="00D13217">
              <w:rPr>
                <w:rFonts w:ascii="CCW Cursive Writing 11" w:hAnsi="CCW Cursive Writing 11"/>
              </w:rPr>
              <w:t>dries</w:t>
            </w:r>
          </w:p>
          <w:p w:rsidR="00D13217" w:rsidRPr="00D13217" w:rsidRDefault="00D13217" w:rsidP="00D13217">
            <w:pPr>
              <w:rPr>
                <w:rFonts w:ascii="CCW Cursive Writing 11" w:hAnsi="CCW Cursive Writing 11"/>
              </w:rPr>
            </w:pPr>
            <w:r w:rsidRPr="00D13217">
              <w:rPr>
                <w:rFonts w:ascii="CCW Cursive Writing 11" w:hAnsi="CCW Cursive Writing 11"/>
              </w:rPr>
              <w:t>funniness</w:t>
            </w:r>
          </w:p>
          <w:p w:rsidR="00D13217" w:rsidRPr="00D13217" w:rsidRDefault="00D13217" w:rsidP="00D13217">
            <w:pPr>
              <w:rPr>
                <w:rFonts w:ascii="CCW Cursive Writing 11" w:hAnsi="CCW Cursive Writing 11"/>
              </w:rPr>
            </w:pPr>
            <w:r w:rsidRPr="00D13217">
              <w:rPr>
                <w:rFonts w:ascii="CCW Cursive Writing 11" w:hAnsi="CCW Cursive Writing 11"/>
              </w:rPr>
              <w:t>moodiest</w:t>
            </w:r>
          </w:p>
          <w:p w:rsidR="002926C2" w:rsidRPr="00D13217" w:rsidRDefault="00D13217">
            <w:pPr>
              <w:rPr>
                <w:rFonts w:ascii="CCW Cursive Writing 11" w:hAnsi="CCW Cursive Writing 11"/>
              </w:rPr>
            </w:pPr>
            <w:r w:rsidRPr="00D13217">
              <w:rPr>
                <w:rFonts w:ascii="CCW Cursive Writing 11" w:hAnsi="CCW Cursive Writing 11"/>
              </w:rPr>
              <w:lastRenderedPageBreak/>
              <w:t>families</w:t>
            </w:r>
          </w:p>
        </w:tc>
        <w:tc>
          <w:tcPr>
            <w:tcW w:w="2363" w:type="dxa"/>
          </w:tcPr>
          <w:p w:rsidR="002926C2" w:rsidRPr="00D13217" w:rsidRDefault="002926C2" w:rsidP="005C2CC7">
            <w:pPr>
              <w:rPr>
                <w:rFonts w:ascii="CCW Cursive Writing 11" w:hAnsi="CCW Cursive Writing 11" w:cstheme="minorHAnsi"/>
              </w:rPr>
            </w:pPr>
            <w:r w:rsidRPr="00D13217">
              <w:rPr>
                <w:rFonts w:ascii="CCW Cursive Writing 11" w:hAnsi="CCW Cursive Writing 11" w:cstheme="minorHAnsi"/>
              </w:rPr>
              <w:lastRenderedPageBreak/>
              <w:t>Tired</w:t>
            </w:r>
          </w:p>
          <w:p w:rsidR="002926C2" w:rsidRPr="00D13217" w:rsidRDefault="002926C2" w:rsidP="005C2CC7">
            <w:pPr>
              <w:rPr>
                <w:rFonts w:ascii="CCW Cursive Writing 11" w:hAnsi="CCW Cursive Writing 11" w:cstheme="minorHAnsi"/>
              </w:rPr>
            </w:pPr>
            <w:r w:rsidRPr="00D13217">
              <w:rPr>
                <w:rFonts w:ascii="CCW Cursive Writing 11" w:hAnsi="CCW Cursive Writing 11" w:cstheme="minorHAnsi"/>
              </w:rPr>
              <w:t>Therefore</w:t>
            </w:r>
          </w:p>
          <w:p w:rsidR="002926C2" w:rsidRPr="00D13217" w:rsidRDefault="002926C2" w:rsidP="005C2CC7">
            <w:pPr>
              <w:rPr>
                <w:rFonts w:ascii="CCW Cursive Writing 11" w:hAnsi="CCW Cursive Writing 11" w:cstheme="minorHAnsi"/>
              </w:rPr>
            </w:pPr>
            <w:r w:rsidRPr="00D13217">
              <w:rPr>
                <w:rFonts w:ascii="CCW Cursive Writing 11" w:hAnsi="CCW Cursive Writing 11" w:cstheme="minorHAnsi"/>
              </w:rPr>
              <w:t>Even</w:t>
            </w:r>
          </w:p>
          <w:p w:rsidR="002926C2" w:rsidRPr="00D13217" w:rsidRDefault="002926C2" w:rsidP="005C2CC7">
            <w:pPr>
              <w:rPr>
                <w:rFonts w:ascii="CCW Cursive Writing 11" w:hAnsi="CCW Cursive Writing 11" w:cstheme="minorHAnsi"/>
              </w:rPr>
            </w:pPr>
            <w:r w:rsidRPr="00D13217">
              <w:rPr>
                <w:rFonts w:ascii="CCW Cursive Writing 11" w:hAnsi="CCW Cursive Writing 11" w:cstheme="minorHAnsi"/>
              </w:rPr>
              <w:t>Eventually</w:t>
            </w:r>
          </w:p>
        </w:tc>
        <w:tc>
          <w:tcPr>
            <w:tcW w:w="2363" w:type="dxa"/>
            <w:shd w:val="clear" w:color="auto" w:fill="auto"/>
          </w:tcPr>
          <w:p w:rsidR="00D13217" w:rsidRPr="00D13217" w:rsidRDefault="00D13217" w:rsidP="00D13217">
            <w:pPr>
              <w:rPr>
                <w:rFonts w:ascii="CCW Cursive Writing 11" w:hAnsi="CCW Cursive Writing 11"/>
              </w:rPr>
            </w:pPr>
            <w:r w:rsidRPr="00D13217">
              <w:rPr>
                <w:rFonts w:ascii="CCW Cursive Writing 11" w:hAnsi="CCW Cursive Writing 11"/>
              </w:rPr>
              <w:t>pennies</w:t>
            </w:r>
          </w:p>
          <w:p w:rsidR="00D13217" w:rsidRPr="00D13217" w:rsidRDefault="00D13217" w:rsidP="00D13217">
            <w:pPr>
              <w:rPr>
                <w:rFonts w:ascii="CCW Cursive Writing 11" w:hAnsi="CCW Cursive Writing 11"/>
              </w:rPr>
            </w:pPr>
            <w:r w:rsidRPr="00D13217">
              <w:rPr>
                <w:rFonts w:ascii="CCW Cursive Writing 11" w:hAnsi="CCW Cursive Writing 11"/>
              </w:rPr>
              <w:t>playful</w:t>
            </w:r>
          </w:p>
          <w:p w:rsidR="00D13217" w:rsidRPr="00D13217" w:rsidRDefault="00D13217" w:rsidP="00D13217">
            <w:pPr>
              <w:rPr>
                <w:rFonts w:ascii="CCW Cursive Writing 11" w:hAnsi="CCW Cursive Writing 11"/>
              </w:rPr>
            </w:pPr>
            <w:r w:rsidRPr="00D13217">
              <w:rPr>
                <w:rFonts w:ascii="CCW Cursive Writing 11" w:hAnsi="CCW Cursive Writing 11"/>
              </w:rPr>
              <w:t>frayed</w:t>
            </w:r>
          </w:p>
          <w:p w:rsidR="00D13217" w:rsidRPr="00D13217" w:rsidRDefault="00D13217" w:rsidP="00D13217">
            <w:pPr>
              <w:rPr>
                <w:rFonts w:ascii="CCW Cursive Writing 11" w:hAnsi="CCW Cursive Writing 11"/>
              </w:rPr>
            </w:pPr>
            <w:r w:rsidRPr="00D13217">
              <w:rPr>
                <w:rFonts w:ascii="CCW Cursive Writing 11" w:hAnsi="CCW Cursive Writing 11"/>
              </w:rPr>
              <w:t>joyful</w:t>
            </w:r>
          </w:p>
          <w:p w:rsidR="002926C2" w:rsidRPr="00D13217" w:rsidRDefault="00D13217" w:rsidP="00D13217">
            <w:pPr>
              <w:rPr>
                <w:rFonts w:ascii="CCW Cursive Writing 11" w:hAnsi="CCW Cursive Writing 11" w:cstheme="minorHAnsi"/>
              </w:rPr>
            </w:pPr>
            <w:r w:rsidRPr="00D13217">
              <w:rPr>
                <w:rFonts w:ascii="CCW Cursive Writing 11" w:hAnsi="CCW Cursive Writing 11"/>
              </w:rPr>
              <w:lastRenderedPageBreak/>
              <w:t>donkeys</w:t>
            </w:r>
          </w:p>
        </w:tc>
        <w:tc>
          <w:tcPr>
            <w:tcW w:w="2363" w:type="dxa"/>
            <w:shd w:val="clear" w:color="auto" w:fill="auto"/>
          </w:tcPr>
          <w:p w:rsidR="002926C2" w:rsidRPr="00D13217" w:rsidRDefault="002926C2" w:rsidP="0031767A">
            <w:pPr>
              <w:rPr>
                <w:rFonts w:ascii="CCW Cursive Writing 11" w:hAnsi="CCW Cursive Writing 11" w:cstheme="minorHAnsi"/>
              </w:rPr>
            </w:pPr>
            <w:r w:rsidRPr="00D13217">
              <w:rPr>
                <w:rFonts w:ascii="CCW Cursive Writing 11" w:hAnsi="CCW Cursive Writing 11" w:cstheme="minorHAnsi"/>
              </w:rPr>
              <w:lastRenderedPageBreak/>
              <w:t>Never</w:t>
            </w:r>
          </w:p>
          <w:p w:rsidR="002926C2" w:rsidRPr="00D13217" w:rsidRDefault="002926C2" w:rsidP="0031767A">
            <w:pPr>
              <w:rPr>
                <w:rFonts w:ascii="CCW Cursive Writing 11" w:hAnsi="CCW Cursive Writing 11" w:cstheme="minorHAnsi"/>
              </w:rPr>
            </w:pPr>
            <w:r w:rsidRPr="00D13217">
              <w:rPr>
                <w:rFonts w:ascii="CCW Cursive Writing 11" w:hAnsi="CCW Cursive Writing 11" w:cstheme="minorHAnsi"/>
              </w:rPr>
              <w:t>Great</w:t>
            </w:r>
          </w:p>
          <w:p w:rsidR="002926C2" w:rsidRPr="00D13217" w:rsidRDefault="002926C2" w:rsidP="0031767A">
            <w:pPr>
              <w:rPr>
                <w:rFonts w:ascii="CCW Cursive Writing 11" w:hAnsi="CCW Cursive Writing 11" w:cstheme="minorHAnsi"/>
              </w:rPr>
            </w:pPr>
            <w:r w:rsidRPr="00D13217">
              <w:rPr>
                <w:rFonts w:ascii="CCW Cursive Writing 11" w:hAnsi="CCW Cursive Writing 11" w:cstheme="minorHAnsi"/>
              </w:rPr>
              <w:t>Violet</w:t>
            </w:r>
          </w:p>
          <w:p w:rsidR="002926C2" w:rsidRPr="00D13217" w:rsidRDefault="002926C2" w:rsidP="0031767A">
            <w:pPr>
              <w:rPr>
                <w:rFonts w:ascii="CCW Cursive Writing 11" w:hAnsi="CCW Cursive Writing 11" w:cstheme="minorHAnsi"/>
              </w:rPr>
            </w:pPr>
            <w:r w:rsidRPr="00D13217">
              <w:rPr>
                <w:rFonts w:ascii="CCW Cursive Writing 11" w:hAnsi="CCW Cursive Writing 11" w:cstheme="minorHAnsi"/>
              </w:rPr>
              <w:t>You’ll</w:t>
            </w:r>
          </w:p>
        </w:tc>
        <w:tc>
          <w:tcPr>
            <w:tcW w:w="2363" w:type="dxa"/>
            <w:shd w:val="clear" w:color="auto" w:fill="FFFF00"/>
          </w:tcPr>
          <w:p w:rsidR="002926C2" w:rsidRPr="00D13217" w:rsidRDefault="002926C2" w:rsidP="002926C2">
            <w:pPr>
              <w:jc w:val="center"/>
              <w:rPr>
                <w:rFonts w:ascii="CCW Cursive Writing 11" w:hAnsi="CCW Cursive Writing 11"/>
              </w:rPr>
            </w:pPr>
            <w:r w:rsidRPr="00D13217">
              <w:rPr>
                <w:rFonts w:ascii="CCW Cursive Writing 11" w:hAnsi="CCW Cursive Writing 11"/>
              </w:rPr>
              <w:t>heard</w:t>
            </w:r>
          </w:p>
          <w:p w:rsidR="002926C2" w:rsidRPr="00D13217" w:rsidRDefault="002926C2" w:rsidP="002926C2">
            <w:pPr>
              <w:jc w:val="center"/>
              <w:rPr>
                <w:rFonts w:ascii="CCW Cursive Writing 11" w:hAnsi="CCW Cursive Writing 11"/>
              </w:rPr>
            </w:pPr>
            <w:r w:rsidRPr="00D13217">
              <w:rPr>
                <w:rFonts w:ascii="CCW Cursive Writing 11" w:hAnsi="CCW Cursive Writing 11"/>
              </w:rPr>
              <w:t>heart</w:t>
            </w:r>
            <w:bookmarkStart w:id="0" w:name="_GoBack"/>
            <w:bookmarkEnd w:id="0"/>
          </w:p>
          <w:p w:rsidR="002926C2" w:rsidRPr="00D13217" w:rsidRDefault="002926C2" w:rsidP="002926C2">
            <w:pPr>
              <w:jc w:val="center"/>
              <w:rPr>
                <w:rFonts w:ascii="CCW Cursive Writing 11" w:hAnsi="CCW Cursive Writing 11"/>
              </w:rPr>
            </w:pPr>
            <w:r w:rsidRPr="00D13217">
              <w:rPr>
                <w:rFonts w:ascii="CCW Cursive Writing 11" w:hAnsi="CCW Cursive Writing 11"/>
              </w:rPr>
              <w:t>height</w:t>
            </w:r>
          </w:p>
          <w:p w:rsidR="002926C2" w:rsidRPr="00D13217" w:rsidRDefault="00D13217" w:rsidP="00D13217">
            <w:pPr>
              <w:jc w:val="center"/>
              <w:rPr>
                <w:rFonts w:ascii="CCW Cursive Writing 11" w:hAnsi="CCW Cursive Writing 11"/>
              </w:rPr>
            </w:pPr>
            <w:r w:rsidRPr="00D13217">
              <w:rPr>
                <w:rFonts w:ascii="CCW Cursive Writing 11" w:hAnsi="CCW Cursive Writing 11"/>
              </w:rPr>
              <w:t>history</w:t>
            </w:r>
          </w:p>
        </w:tc>
      </w:tr>
      <w:tr w:rsidR="002926C2" w:rsidRPr="00D55C4B" w:rsidTr="00D60743">
        <w:trPr>
          <w:trHeight w:val="315"/>
        </w:trPr>
        <w:tc>
          <w:tcPr>
            <w:tcW w:w="2360" w:type="dxa"/>
            <w:vAlign w:val="center"/>
          </w:tcPr>
          <w:p w:rsidR="002926C2" w:rsidRPr="00D55C4B" w:rsidRDefault="00D13217" w:rsidP="00093743">
            <w:pPr>
              <w:jc w:val="center"/>
              <w:rPr>
                <w:rFonts w:cstheme="minorHAnsi"/>
                <w:b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sz w:val="18"/>
                <w:szCs w:val="18"/>
                <w:u w:val="single"/>
              </w:rPr>
              <w:lastRenderedPageBreak/>
              <w:t>Week 6</w:t>
            </w:r>
          </w:p>
          <w:p w:rsidR="002926C2" w:rsidRPr="00D55C4B" w:rsidRDefault="002926C2" w:rsidP="0009374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whole words and joins</w:t>
            </w:r>
          </w:p>
        </w:tc>
        <w:tc>
          <w:tcPr>
            <w:tcW w:w="2362" w:type="dxa"/>
            <w:shd w:val="clear" w:color="auto" w:fill="auto"/>
          </w:tcPr>
          <w:p w:rsidR="00D13217" w:rsidRPr="00D13217" w:rsidRDefault="00D13217" w:rsidP="00D13217">
            <w:pPr>
              <w:rPr>
                <w:rFonts w:ascii="CCW Cursive Writing 11" w:hAnsi="CCW Cursive Writing 11"/>
              </w:rPr>
            </w:pPr>
            <w:r w:rsidRPr="00D13217">
              <w:rPr>
                <w:rFonts w:ascii="CCW Cursive Writing 11" w:hAnsi="CCW Cursive Writing 11"/>
              </w:rPr>
              <w:t>useless</w:t>
            </w:r>
          </w:p>
          <w:p w:rsidR="00D13217" w:rsidRPr="00D13217" w:rsidRDefault="00D13217" w:rsidP="00D13217">
            <w:pPr>
              <w:rPr>
                <w:rFonts w:ascii="CCW Cursive Writing 11" w:hAnsi="CCW Cursive Writing 11"/>
              </w:rPr>
            </w:pPr>
            <w:r w:rsidRPr="00D13217">
              <w:rPr>
                <w:rFonts w:ascii="CCW Cursive Writing 11" w:hAnsi="CCW Cursive Writing 11"/>
              </w:rPr>
              <w:t>homeless</w:t>
            </w:r>
          </w:p>
          <w:p w:rsidR="00D13217" w:rsidRPr="00D13217" w:rsidRDefault="00D13217" w:rsidP="00D13217">
            <w:pPr>
              <w:rPr>
                <w:rFonts w:ascii="CCW Cursive Writing 11" w:hAnsi="CCW Cursive Writing 11"/>
              </w:rPr>
            </w:pPr>
            <w:r w:rsidRPr="00D13217">
              <w:rPr>
                <w:rFonts w:ascii="CCW Cursive Writing 11" w:hAnsi="CCW Cursive Writing 11"/>
              </w:rPr>
              <w:t>penniless</w:t>
            </w:r>
          </w:p>
          <w:p w:rsidR="00D13217" w:rsidRPr="00D13217" w:rsidRDefault="00D13217" w:rsidP="00D13217">
            <w:pPr>
              <w:rPr>
                <w:rFonts w:ascii="CCW Cursive Writing 11" w:hAnsi="CCW Cursive Writing 11"/>
              </w:rPr>
            </w:pPr>
            <w:r w:rsidRPr="00D13217">
              <w:rPr>
                <w:rFonts w:ascii="CCW Cursive Writing 11" w:hAnsi="CCW Cursive Writing 11"/>
              </w:rPr>
              <w:t>movement</w:t>
            </w:r>
          </w:p>
          <w:p w:rsidR="002926C2" w:rsidRPr="00D13217" w:rsidRDefault="00D13217">
            <w:pPr>
              <w:rPr>
                <w:rFonts w:ascii="CCW Cursive Writing 11" w:hAnsi="CCW Cursive Writing 11"/>
              </w:rPr>
            </w:pPr>
            <w:r w:rsidRPr="00D13217">
              <w:rPr>
                <w:rFonts w:ascii="CCW Cursive Writing 11" w:hAnsi="CCW Cursive Writing 11"/>
              </w:rPr>
              <w:t>payment</w:t>
            </w:r>
          </w:p>
        </w:tc>
        <w:tc>
          <w:tcPr>
            <w:tcW w:w="2363" w:type="dxa"/>
          </w:tcPr>
          <w:p w:rsidR="002926C2" w:rsidRPr="00D13217" w:rsidRDefault="002926C2" w:rsidP="005C2CC7">
            <w:pPr>
              <w:rPr>
                <w:rFonts w:ascii="CCW Cursive Writing 11" w:hAnsi="CCW Cursive Writing 11" w:cstheme="minorHAnsi"/>
              </w:rPr>
            </w:pPr>
            <w:r w:rsidRPr="00D13217">
              <w:rPr>
                <w:rFonts w:ascii="CCW Cursive Writing 11" w:hAnsi="CCW Cursive Writing 11" w:cstheme="minorHAnsi"/>
              </w:rPr>
              <w:t>arrive</w:t>
            </w:r>
          </w:p>
          <w:p w:rsidR="002926C2" w:rsidRPr="00D13217" w:rsidRDefault="002926C2" w:rsidP="005C2CC7">
            <w:pPr>
              <w:rPr>
                <w:rFonts w:ascii="CCW Cursive Writing 11" w:hAnsi="CCW Cursive Writing 11" w:cstheme="minorHAnsi"/>
              </w:rPr>
            </w:pPr>
            <w:r w:rsidRPr="00D13217">
              <w:rPr>
                <w:rFonts w:ascii="CCW Cursive Writing 11" w:hAnsi="CCW Cursive Writing 11" w:cstheme="minorHAnsi"/>
              </w:rPr>
              <w:t>favourite</w:t>
            </w:r>
          </w:p>
          <w:p w:rsidR="002926C2" w:rsidRPr="00D13217" w:rsidRDefault="002926C2" w:rsidP="005C2CC7">
            <w:pPr>
              <w:rPr>
                <w:rFonts w:ascii="CCW Cursive Writing 11" w:hAnsi="CCW Cursive Writing 11" w:cstheme="minorHAnsi"/>
              </w:rPr>
            </w:pPr>
            <w:r w:rsidRPr="00D13217">
              <w:rPr>
                <w:rFonts w:ascii="CCW Cursive Writing 11" w:hAnsi="CCW Cursive Writing 11" w:cstheme="minorHAnsi"/>
              </w:rPr>
              <w:t>forward</w:t>
            </w:r>
          </w:p>
          <w:p w:rsidR="002926C2" w:rsidRPr="00D13217" w:rsidRDefault="002926C2" w:rsidP="005C2CC7">
            <w:pPr>
              <w:rPr>
                <w:rFonts w:ascii="CCW Cursive Writing 11" w:hAnsi="CCW Cursive Writing 11" w:cstheme="minorHAnsi"/>
              </w:rPr>
            </w:pPr>
            <w:r w:rsidRPr="00D13217">
              <w:rPr>
                <w:rFonts w:ascii="CCW Cursive Writing 11" w:hAnsi="CCW Cursive Writing 11" w:cstheme="minorHAnsi"/>
              </w:rPr>
              <w:t>library</w:t>
            </w:r>
          </w:p>
        </w:tc>
        <w:tc>
          <w:tcPr>
            <w:tcW w:w="2363" w:type="dxa"/>
            <w:shd w:val="clear" w:color="auto" w:fill="auto"/>
          </w:tcPr>
          <w:p w:rsidR="00D13217" w:rsidRPr="00D13217" w:rsidRDefault="00D13217" w:rsidP="00D13217">
            <w:pPr>
              <w:rPr>
                <w:rFonts w:ascii="CCW Cursive Writing 11" w:hAnsi="CCW Cursive Writing 11"/>
              </w:rPr>
            </w:pPr>
            <w:r w:rsidRPr="00D13217">
              <w:rPr>
                <w:rFonts w:ascii="CCW Cursive Writing 11" w:hAnsi="CCW Cursive Writing 11"/>
              </w:rPr>
              <w:t>enjoyment</w:t>
            </w:r>
          </w:p>
          <w:p w:rsidR="00D13217" w:rsidRPr="00D13217" w:rsidRDefault="00D13217" w:rsidP="00D13217">
            <w:pPr>
              <w:rPr>
                <w:rFonts w:ascii="CCW Cursive Writing 11" w:hAnsi="CCW Cursive Writing 11"/>
              </w:rPr>
            </w:pPr>
            <w:r w:rsidRPr="00D13217">
              <w:rPr>
                <w:rFonts w:ascii="CCW Cursive Writing 11" w:hAnsi="CCW Cursive Writing 11"/>
              </w:rPr>
              <w:t>wonderful</w:t>
            </w:r>
          </w:p>
          <w:p w:rsidR="00D13217" w:rsidRPr="00D13217" w:rsidRDefault="00D13217" w:rsidP="00D13217">
            <w:pPr>
              <w:rPr>
                <w:rFonts w:ascii="CCW Cursive Writing 11" w:hAnsi="CCW Cursive Writing 11"/>
              </w:rPr>
            </w:pPr>
            <w:r w:rsidRPr="00D13217">
              <w:rPr>
                <w:rFonts w:ascii="CCW Cursive Writing 11" w:hAnsi="CCW Cursive Writing 11"/>
              </w:rPr>
              <w:t>beautiful</w:t>
            </w:r>
          </w:p>
          <w:p w:rsidR="00D13217" w:rsidRPr="00D13217" w:rsidRDefault="00D13217" w:rsidP="00D13217">
            <w:pPr>
              <w:rPr>
                <w:rFonts w:ascii="CCW Cursive Writing 11" w:hAnsi="CCW Cursive Writing 11"/>
              </w:rPr>
            </w:pPr>
            <w:r w:rsidRPr="00D13217">
              <w:rPr>
                <w:rFonts w:ascii="CCW Cursive Writing 11" w:hAnsi="CCW Cursive Writing 11"/>
              </w:rPr>
              <w:t>weakness</w:t>
            </w:r>
          </w:p>
          <w:p w:rsidR="002926C2" w:rsidRPr="00D13217" w:rsidRDefault="00D13217" w:rsidP="00D13217">
            <w:pPr>
              <w:rPr>
                <w:rFonts w:ascii="CCW Cursive Writing 11" w:hAnsi="CCW Cursive Writing 11" w:cstheme="minorHAnsi"/>
              </w:rPr>
            </w:pPr>
            <w:r w:rsidRPr="00D13217">
              <w:rPr>
                <w:rFonts w:ascii="CCW Cursive Writing 11" w:hAnsi="CCW Cursive Writing 11"/>
              </w:rPr>
              <w:t>happiness</w:t>
            </w:r>
          </w:p>
        </w:tc>
        <w:tc>
          <w:tcPr>
            <w:tcW w:w="2363" w:type="dxa"/>
            <w:shd w:val="clear" w:color="auto" w:fill="auto"/>
          </w:tcPr>
          <w:p w:rsidR="002926C2" w:rsidRPr="00D13217" w:rsidRDefault="002926C2" w:rsidP="0031767A">
            <w:pPr>
              <w:rPr>
                <w:rFonts w:ascii="CCW Cursive Writing 11" w:hAnsi="CCW Cursive Writing 11" w:cstheme="minorHAnsi"/>
              </w:rPr>
            </w:pPr>
            <w:r w:rsidRPr="00D13217">
              <w:rPr>
                <w:rFonts w:ascii="CCW Cursive Writing 11" w:hAnsi="CCW Cursive Writing 11" w:cstheme="minorHAnsi"/>
              </w:rPr>
              <w:t>various</w:t>
            </w:r>
          </w:p>
          <w:p w:rsidR="002926C2" w:rsidRPr="00D13217" w:rsidRDefault="002926C2" w:rsidP="0031767A">
            <w:pPr>
              <w:rPr>
                <w:rFonts w:ascii="CCW Cursive Writing 11" w:hAnsi="CCW Cursive Writing 11" w:cstheme="minorHAnsi"/>
              </w:rPr>
            </w:pPr>
            <w:r w:rsidRPr="00D13217">
              <w:rPr>
                <w:rFonts w:ascii="CCW Cursive Writing 11" w:hAnsi="CCW Cursive Writing 11" w:cstheme="minorHAnsi"/>
              </w:rPr>
              <w:t>women</w:t>
            </w:r>
          </w:p>
          <w:p w:rsidR="002926C2" w:rsidRPr="00D13217" w:rsidRDefault="002926C2" w:rsidP="0031767A">
            <w:pPr>
              <w:rPr>
                <w:rFonts w:ascii="CCW Cursive Writing 11" w:hAnsi="CCW Cursive Writing 11" w:cstheme="minorHAnsi"/>
              </w:rPr>
            </w:pPr>
            <w:r w:rsidRPr="00D13217">
              <w:rPr>
                <w:rFonts w:ascii="CCW Cursive Writing 11" w:hAnsi="CCW Cursive Writing 11" w:cstheme="minorHAnsi"/>
              </w:rPr>
              <w:t>through</w:t>
            </w:r>
          </w:p>
          <w:p w:rsidR="002926C2" w:rsidRPr="00D13217" w:rsidRDefault="002926C2" w:rsidP="0031767A">
            <w:pPr>
              <w:rPr>
                <w:rFonts w:ascii="CCW Cursive Writing 11" w:hAnsi="CCW Cursive Writing 11" w:cstheme="minorHAnsi"/>
              </w:rPr>
            </w:pPr>
            <w:r w:rsidRPr="00D13217">
              <w:rPr>
                <w:rFonts w:ascii="CCW Cursive Writing 11" w:hAnsi="CCW Cursive Writing 11" w:cstheme="minorHAnsi"/>
              </w:rPr>
              <w:t>potatoes</w:t>
            </w:r>
          </w:p>
        </w:tc>
        <w:tc>
          <w:tcPr>
            <w:tcW w:w="2363" w:type="dxa"/>
          </w:tcPr>
          <w:p w:rsidR="002926C2" w:rsidRPr="00D13217" w:rsidRDefault="002926C2" w:rsidP="002926C2">
            <w:pPr>
              <w:jc w:val="center"/>
              <w:rPr>
                <w:rFonts w:ascii="CCW Cursive Writing 11" w:hAnsi="CCW Cursive Writing 11"/>
              </w:rPr>
            </w:pPr>
            <w:r w:rsidRPr="00D13217">
              <w:rPr>
                <w:rFonts w:ascii="CCW Cursive Writing 11" w:hAnsi="CCW Cursive Writing 11"/>
              </w:rPr>
              <w:t>minute</w:t>
            </w:r>
          </w:p>
          <w:p w:rsidR="002926C2" w:rsidRPr="00D13217" w:rsidRDefault="002926C2" w:rsidP="002926C2">
            <w:pPr>
              <w:jc w:val="center"/>
              <w:rPr>
                <w:rFonts w:ascii="CCW Cursive Writing 11" w:hAnsi="CCW Cursive Writing 11"/>
              </w:rPr>
            </w:pPr>
            <w:r w:rsidRPr="00D13217">
              <w:rPr>
                <w:rFonts w:ascii="CCW Cursive Writing 11" w:hAnsi="CCW Cursive Writing 11"/>
              </w:rPr>
              <w:t>natural</w:t>
            </w:r>
          </w:p>
          <w:p w:rsidR="002926C2" w:rsidRPr="00D13217" w:rsidRDefault="002926C2" w:rsidP="002926C2">
            <w:pPr>
              <w:jc w:val="center"/>
              <w:rPr>
                <w:rFonts w:ascii="CCW Cursive Writing 11" w:hAnsi="CCW Cursive Writing 11"/>
              </w:rPr>
            </w:pPr>
            <w:r w:rsidRPr="00D13217">
              <w:rPr>
                <w:rFonts w:ascii="CCW Cursive Writing 11" w:hAnsi="CCW Cursive Writing 11"/>
              </w:rPr>
              <w:t>naughty</w:t>
            </w:r>
          </w:p>
          <w:p w:rsidR="002926C2" w:rsidRPr="00D13217" w:rsidRDefault="00D13217" w:rsidP="00D13217">
            <w:pPr>
              <w:jc w:val="center"/>
              <w:rPr>
                <w:rFonts w:ascii="CCW Cursive Writing 11" w:hAnsi="CCW Cursive Writing 11"/>
              </w:rPr>
            </w:pPr>
            <w:r w:rsidRPr="00D13217">
              <w:rPr>
                <w:rFonts w:ascii="CCW Cursive Writing 11" w:hAnsi="CCW Cursive Writing 11"/>
              </w:rPr>
              <w:t>notice</w:t>
            </w:r>
          </w:p>
        </w:tc>
      </w:tr>
    </w:tbl>
    <w:p w:rsidR="00093743" w:rsidRPr="00D55C4B" w:rsidRDefault="00093743" w:rsidP="00D0165C">
      <w:pPr>
        <w:rPr>
          <w:rFonts w:cstheme="minorHAnsi"/>
          <w:sz w:val="18"/>
          <w:szCs w:val="18"/>
        </w:rPr>
      </w:pPr>
    </w:p>
    <w:sectPr w:rsidR="00093743" w:rsidRPr="00D55C4B" w:rsidSect="00562939">
      <w:pgSz w:w="16838" w:h="11906" w:orient="landscape"/>
      <w:pgMar w:top="284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CW Cursive Writing 11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024A43"/>
    <w:multiLevelType w:val="hybridMultilevel"/>
    <w:tmpl w:val="651C84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543BD2"/>
    <w:multiLevelType w:val="hybridMultilevel"/>
    <w:tmpl w:val="5B8EDB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D01848"/>
    <w:multiLevelType w:val="hybridMultilevel"/>
    <w:tmpl w:val="42506328"/>
    <w:lvl w:ilvl="0" w:tplc="8B583B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FE6"/>
    <w:rsid w:val="00025944"/>
    <w:rsid w:val="00074AE7"/>
    <w:rsid w:val="00093743"/>
    <w:rsid w:val="00180E59"/>
    <w:rsid w:val="00264554"/>
    <w:rsid w:val="002926C2"/>
    <w:rsid w:val="00315412"/>
    <w:rsid w:val="00432110"/>
    <w:rsid w:val="004608D1"/>
    <w:rsid w:val="004E15F2"/>
    <w:rsid w:val="005404E6"/>
    <w:rsid w:val="00562939"/>
    <w:rsid w:val="005C2133"/>
    <w:rsid w:val="00654E2E"/>
    <w:rsid w:val="00657169"/>
    <w:rsid w:val="006B3C6B"/>
    <w:rsid w:val="007104F8"/>
    <w:rsid w:val="00756737"/>
    <w:rsid w:val="007F01DE"/>
    <w:rsid w:val="00817539"/>
    <w:rsid w:val="00900DB1"/>
    <w:rsid w:val="0091574E"/>
    <w:rsid w:val="009E46F5"/>
    <w:rsid w:val="00A67FE6"/>
    <w:rsid w:val="00A90840"/>
    <w:rsid w:val="00A90FE6"/>
    <w:rsid w:val="00B76072"/>
    <w:rsid w:val="00B77D88"/>
    <w:rsid w:val="00BB5080"/>
    <w:rsid w:val="00BC268E"/>
    <w:rsid w:val="00C24E7D"/>
    <w:rsid w:val="00C65610"/>
    <w:rsid w:val="00C853A2"/>
    <w:rsid w:val="00CA7792"/>
    <w:rsid w:val="00D0165C"/>
    <w:rsid w:val="00D13217"/>
    <w:rsid w:val="00D55C4B"/>
    <w:rsid w:val="00E54323"/>
    <w:rsid w:val="00E56B3B"/>
    <w:rsid w:val="00F271A7"/>
    <w:rsid w:val="00F61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0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26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0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26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3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FAF10E11</Template>
  <TotalTime>0</TotalTime>
  <Pages>2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 Johnson</dc:creator>
  <cp:lastModifiedBy>Gemma Carey</cp:lastModifiedBy>
  <cp:revision>3</cp:revision>
  <dcterms:created xsi:type="dcterms:W3CDTF">2021-01-04T17:49:00Z</dcterms:created>
  <dcterms:modified xsi:type="dcterms:W3CDTF">2021-01-18T09:28:00Z</dcterms:modified>
</cp:coreProperties>
</file>