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1" w:rsidRPr="004617DB" w:rsidRDefault="004617DB" w:rsidP="004617DB">
      <w:pPr>
        <w:rPr>
          <w:b/>
          <w:u w:val="single"/>
        </w:rPr>
      </w:pPr>
      <w:r w:rsidRPr="004617DB">
        <w:rPr>
          <w:b/>
          <w:u w:val="single"/>
        </w:rPr>
        <w:t>Links for the week:</w:t>
      </w:r>
    </w:p>
    <w:p w:rsidR="004617DB" w:rsidRPr="004617DB" w:rsidRDefault="004617DB" w:rsidP="004617DB"/>
    <w:p w:rsidR="004617DB" w:rsidRDefault="004617DB" w:rsidP="004617DB">
      <w:r w:rsidRPr="004617DB">
        <w:t>Monday:</w:t>
      </w:r>
    </w:p>
    <w:p w:rsidR="00453F5A" w:rsidRPr="00453F5A" w:rsidRDefault="00453F5A" w:rsidP="00453F5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t xml:space="preserve">English: </w:t>
      </w:r>
      <w:r w:rsidRPr="00453F5A">
        <w:rPr>
          <w:rFonts w:asciiTheme="minorHAnsi" w:hAnsiTheme="minorHAnsi" w:cstheme="minorHAnsi"/>
          <w:sz w:val="22"/>
          <w:szCs w:val="22"/>
        </w:rPr>
        <w:t>https://www.youtube.com/watch?v=fhG5ZA_kJ5U</w:t>
      </w:r>
    </w:p>
    <w:p w:rsidR="00453F5A" w:rsidRPr="00453F5A" w:rsidRDefault="00453F5A" w:rsidP="00453F5A">
      <w:pPr>
        <w:spacing w:after="0" w:line="240" w:lineRule="auto"/>
        <w:rPr>
          <w:rFonts w:eastAsia="Times New Roman" w:cstheme="minorHAnsi"/>
          <w:lang w:eastAsia="en-GB"/>
        </w:rPr>
      </w:pPr>
    </w:p>
    <w:p w:rsidR="00453F5A" w:rsidRPr="00453F5A" w:rsidRDefault="00453F5A" w:rsidP="00453F5A">
      <w:pPr>
        <w:spacing w:after="0" w:line="240" w:lineRule="auto"/>
        <w:rPr>
          <w:rFonts w:eastAsia="Times New Roman" w:cstheme="minorHAnsi"/>
          <w:lang w:eastAsia="en-GB"/>
        </w:rPr>
      </w:pPr>
      <w:r w:rsidRPr="00453F5A">
        <w:rPr>
          <w:rFonts w:eastAsia="Times New Roman" w:cstheme="minorHAnsi"/>
          <w:lang w:eastAsia="en-GB"/>
        </w:rPr>
        <w:t>https://www.youtube.com/watch?v=B9F_wwSC-jI</w:t>
      </w:r>
      <w:bookmarkStart w:id="0" w:name="_GoBack"/>
      <w:bookmarkEnd w:id="0"/>
    </w:p>
    <w:p w:rsidR="00453F5A" w:rsidRPr="00453F5A" w:rsidRDefault="00453F5A" w:rsidP="00453F5A">
      <w:pPr>
        <w:spacing w:after="0" w:line="240" w:lineRule="auto"/>
        <w:rPr>
          <w:rFonts w:eastAsia="Times New Roman" w:cstheme="minorHAnsi"/>
          <w:lang w:eastAsia="en-GB"/>
        </w:rPr>
      </w:pPr>
    </w:p>
    <w:p w:rsidR="00453F5A" w:rsidRPr="00453F5A" w:rsidRDefault="00453F5A" w:rsidP="00453F5A">
      <w:pPr>
        <w:rPr>
          <w:rFonts w:cstheme="minorHAnsi"/>
        </w:rPr>
      </w:pPr>
      <w:r w:rsidRPr="00453F5A">
        <w:rPr>
          <w:rFonts w:eastAsia="Times New Roman" w:cstheme="minorHAnsi"/>
          <w:lang w:eastAsia="en-GB"/>
        </w:rPr>
        <w:t>https://www.youtube.com/watch?v=ulyP3BChw9E&amp;t=25s</w:t>
      </w:r>
    </w:p>
    <w:p w:rsidR="004617DB" w:rsidRPr="004617DB" w:rsidRDefault="004617DB" w:rsidP="004617DB">
      <w:r w:rsidRPr="004617DB">
        <w:t xml:space="preserve">Science </w:t>
      </w:r>
      <w:proofErr w:type="gramStart"/>
      <w:r w:rsidRPr="004617DB">
        <w:t xml:space="preserve">-  </w:t>
      </w:r>
      <w:proofErr w:type="gramEnd"/>
      <w:hyperlink r:id="rId5" w:tgtFrame="_blank" w:history="1">
        <w:r w:rsidRPr="004617DB">
          <w:rPr>
            <w:rStyle w:val="Hyperlink"/>
          </w:rPr>
          <w:t>https://www.bbc.co.uk/bitesize/clips/zcntsbk</w:t>
        </w:r>
      </w:hyperlink>
      <w:r w:rsidRPr="004617DB">
        <w:t> </w:t>
      </w:r>
    </w:p>
    <w:p w:rsidR="004617DB" w:rsidRPr="004617DB" w:rsidRDefault="004617DB" w:rsidP="004617DB"/>
    <w:p w:rsidR="004617DB" w:rsidRPr="004617DB" w:rsidRDefault="00BB02B0" w:rsidP="004617DB">
      <w:hyperlink r:id="rId6" w:tgtFrame="_blank" w:history="1">
        <w:r w:rsidR="004617DB" w:rsidRPr="004617DB">
          <w:rPr>
            <w:rStyle w:val="Hyperlink"/>
          </w:rPr>
          <w:t>https://www.bbc.co.uk/bitesize/topics/zyttyrd/articles/zw889qt</w:t>
        </w:r>
      </w:hyperlink>
      <w:r w:rsidR="004617DB" w:rsidRPr="004617DB">
        <w:t> </w:t>
      </w:r>
    </w:p>
    <w:p w:rsidR="004617DB" w:rsidRPr="004617DB" w:rsidRDefault="004617DB" w:rsidP="004617DB"/>
    <w:p w:rsidR="004617DB" w:rsidRPr="004617DB" w:rsidRDefault="004617DB" w:rsidP="004617DB">
      <w:r w:rsidRPr="004617DB">
        <w:t>Spanish - https://www.youtube.com/watch?v=640cJdtQl2M</w:t>
      </w:r>
    </w:p>
    <w:p w:rsidR="004617DB" w:rsidRPr="004617DB" w:rsidRDefault="00BB02B0" w:rsidP="004617DB">
      <w:hyperlink r:id="rId7" w:history="1">
        <w:r w:rsidR="004617DB" w:rsidRPr="004617DB">
          <w:rPr>
            <w:rStyle w:val="Hyperlink"/>
          </w:rPr>
          <w:t>https://www.youtube.com/watch?v=bn9bXJI6_-g</w:t>
        </w:r>
      </w:hyperlink>
    </w:p>
    <w:p w:rsidR="004617DB" w:rsidRDefault="004617DB" w:rsidP="004617DB">
      <w:r w:rsidRPr="004617DB">
        <w:t>Tuesday:</w:t>
      </w:r>
    </w:p>
    <w:p w:rsidR="00BB02B0" w:rsidRPr="004617DB" w:rsidRDefault="00BB02B0" w:rsidP="004617DB">
      <w:r>
        <w:t xml:space="preserve">English: </w:t>
      </w:r>
      <w:r w:rsidRPr="00BB02B0">
        <w:rPr>
          <w:rFonts w:cstheme="minorHAnsi"/>
          <w:color w:val="000000"/>
          <w:szCs w:val="76"/>
        </w:rPr>
        <w:t>https://www.bbc.co.uk/bitesize/topics/zwwp8mn/articles/zgsgxfr</w:t>
      </w:r>
    </w:p>
    <w:p w:rsidR="004617DB" w:rsidRPr="004617DB" w:rsidRDefault="004617DB" w:rsidP="004617DB">
      <w:r w:rsidRPr="004617DB">
        <w:t xml:space="preserve">Topic - </w:t>
      </w:r>
      <w:hyperlink r:id="rId8" w:anchor=":~:text=Rich%20Victorians%20lived%20in%20large,afford%20to%20buy%20beautiful%20clothes" w:history="1">
        <w:r w:rsidRPr="004617DB">
          <w:rPr>
            <w:rStyle w:val="Hyperlink"/>
          </w:rPr>
          <w:t>https://www.theschoolrun.com/homework-help/life-victorian-era#:~:text=Rich%20Victorians%20lived%20in%20large,afford%20to%20buy%20beautiful%20clothes</w:t>
        </w:r>
      </w:hyperlink>
    </w:p>
    <w:p w:rsidR="004617DB" w:rsidRPr="004617DB" w:rsidRDefault="004617DB" w:rsidP="004617DB">
      <w:r w:rsidRPr="004617DB">
        <w:t>Wednesday:</w:t>
      </w:r>
    </w:p>
    <w:p w:rsidR="004617DB" w:rsidRPr="004617DB" w:rsidRDefault="004617DB" w:rsidP="004617DB">
      <w:r w:rsidRPr="004617DB">
        <w:t xml:space="preserve">Maths - </w:t>
      </w:r>
      <w:hyperlink r:id="rId9" w:history="1">
        <w:r w:rsidRPr="004617DB">
          <w:rPr>
            <w:rStyle w:val="Hyperlink"/>
          </w:rPr>
          <w:t>https://whiterosemaths.com/homelearning/year-3/</w:t>
        </w:r>
      </w:hyperlink>
    </w:p>
    <w:p w:rsidR="004617DB" w:rsidRPr="004617DB" w:rsidRDefault="004617DB" w:rsidP="004617DB">
      <w:r w:rsidRPr="004617DB">
        <w:t xml:space="preserve">PE - </w:t>
      </w:r>
      <w:hyperlink r:id="rId10" w:history="1">
        <w:r w:rsidRPr="004617DB">
          <w:rPr>
            <w:rStyle w:val="Hyperlink"/>
          </w:rPr>
          <w:t>https://www.afpe.org.uk/physical-education/thisispe-supporting-parents-to-teach-pe-at-home/</w:t>
        </w:r>
      </w:hyperlink>
    </w:p>
    <w:p w:rsidR="004617DB" w:rsidRPr="004617DB" w:rsidRDefault="004617DB" w:rsidP="004617DB"/>
    <w:p w:rsidR="004617DB" w:rsidRPr="004617DB" w:rsidRDefault="004617DB" w:rsidP="004617DB"/>
    <w:sectPr w:rsidR="004617DB" w:rsidRPr="0046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DB"/>
    <w:rsid w:val="00453F5A"/>
    <w:rsid w:val="004617DB"/>
    <w:rsid w:val="00BA5AE1"/>
    <w:rsid w:val="00B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1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homework-help/life-victorian-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9bXJI6_-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yttyrd/articles/zw889q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clips/zcntsbk" TargetMode="External"/><Relationship Id="rId10" Type="http://schemas.openxmlformats.org/officeDocument/2006/relationships/hyperlink" Target="https://www.afpe.org.uk/physical-education/thisispe-supporting-parents-to-teach-pe-at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26484E6C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3</cp:revision>
  <dcterms:created xsi:type="dcterms:W3CDTF">2021-01-21T13:34:00Z</dcterms:created>
  <dcterms:modified xsi:type="dcterms:W3CDTF">2021-01-25T09:06:00Z</dcterms:modified>
</cp:coreProperties>
</file>