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F" w:rsidRPr="00F75F02" w:rsidRDefault="00F75F02" w:rsidP="00F75F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bookmarkStart w:id="0" w:name="_GoBack"/>
      <w:proofErr w:type="gramStart"/>
      <w:r w:rsidRPr="00B34206">
        <w:rPr>
          <w:rFonts w:ascii="Comic Sans MS" w:hAnsi="Comic Sans MS"/>
          <w:sz w:val="32"/>
        </w:rPr>
        <w:t>useless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homeless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penniless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movement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payment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enjoyment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wonderful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beautiful</w:t>
      </w:r>
      <w:proofErr w:type="gramEnd"/>
    </w:p>
    <w:p w:rsidR="00B34206" w:rsidRPr="00B34206" w:rsidRDefault="00B34206" w:rsidP="00B34206">
      <w:pPr>
        <w:spacing w:after="0"/>
        <w:jc w:val="center"/>
        <w:rPr>
          <w:rFonts w:ascii="Comic Sans MS" w:hAnsi="Comic Sans MS"/>
          <w:sz w:val="32"/>
        </w:rPr>
      </w:pPr>
      <w:proofErr w:type="gramStart"/>
      <w:r w:rsidRPr="00B34206">
        <w:rPr>
          <w:rFonts w:ascii="Comic Sans MS" w:hAnsi="Comic Sans MS"/>
          <w:sz w:val="32"/>
        </w:rPr>
        <w:t>weakness</w:t>
      </w:r>
      <w:proofErr w:type="gramEnd"/>
    </w:p>
    <w:p w:rsidR="00B34206" w:rsidRPr="00B34206" w:rsidRDefault="00B34206" w:rsidP="00B34206">
      <w:pPr>
        <w:jc w:val="center"/>
        <w:rPr>
          <w:rFonts w:ascii="Comic Sans MS" w:hAnsi="Comic Sans MS"/>
          <w:color w:val="000000"/>
          <w:sz w:val="36"/>
        </w:rPr>
      </w:pPr>
      <w:proofErr w:type="gramStart"/>
      <w:r w:rsidRPr="00B34206">
        <w:rPr>
          <w:rFonts w:ascii="Comic Sans MS" w:hAnsi="Comic Sans MS"/>
          <w:sz w:val="32"/>
        </w:rPr>
        <w:t>happiness</w:t>
      </w:r>
      <w:proofErr w:type="gramEnd"/>
    </w:p>
    <w:bookmarkEnd w:id="0"/>
    <w:p w:rsidR="00DF578F" w:rsidRDefault="00DF578F" w:rsidP="00B34206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Look up the definition of any words you don’t know the meaning of (in a dictionary, online or ask someone else in your family)</w:t>
      </w:r>
    </w:p>
    <w:p w:rsidR="00F75F02" w:rsidRPr="00F75F02" w:rsidRDefault="00F75F02" w:rsidP="00F75F02">
      <w:pPr>
        <w:jc w:val="center"/>
        <w:rPr>
          <w:rFonts w:ascii="Comic Sans MS" w:hAnsi="Comic Sans MS"/>
          <w:color w:val="000000"/>
          <w:sz w:val="24"/>
        </w:rPr>
      </w:pPr>
      <w:r w:rsidRPr="00F75F02">
        <w:rPr>
          <w:rFonts w:ascii="Comic Sans MS" w:hAnsi="Comic Sans MS"/>
          <w:color w:val="000000"/>
          <w:sz w:val="24"/>
        </w:rPr>
        <w:t>Now write some sentences using at least 8 of the words, remember to use inter</w:t>
      </w:r>
      <w:r>
        <w:rPr>
          <w:rFonts w:ascii="Comic Sans MS" w:hAnsi="Comic Sans MS"/>
          <w:color w:val="000000"/>
          <w:sz w:val="24"/>
        </w:rPr>
        <w:t>esting openers and conjunctions.</w:t>
      </w:r>
    </w:p>
    <w:p w:rsidR="00F75F02" w:rsidRPr="00BE250A" w:rsidRDefault="00F75F02" w:rsidP="00F75F02">
      <w:pPr>
        <w:spacing w:line="480" w:lineRule="auto"/>
        <w:rPr>
          <w:color w:val="000000"/>
        </w:rPr>
      </w:pPr>
      <w:r w:rsidRPr="00BE250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</w:t>
      </w:r>
      <w:r w:rsidR="00DF578F">
        <w:rPr>
          <w:color w:val="000000"/>
        </w:rPr>
        <w:t>_______________________________</w:t>
      </w:r>
    </w:p>
    <w:sectPr w:rsidR="00F75F02" w:rsidRPr="00BE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857FB8"/>
    <w:rsid w:val="00A22D4D"/>
    <w:rsid w:val="00B34206"/>
    <w:rsid w:val="00BA712B"/>
    <w:rsid w:val="00C2175F"/>
    <w:rsid w:val="00DA1E17"/>
    <w:rsid w:val="00DF578F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32F63CBE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2021-01-06T09:31:00Z</dcterms:created>
  <dcterms:modified xsi:type="dcterms:W3CDTF">2021-01-06T09:31:00Z</dcterms:modified>
</cp:coreProperties>
</file>