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1A" w:rsidRDefault="007806C5">
      <w:r>
        <w:rPr>
          <w:noProof/>
          <w:lang w:eastAsia="en-GB"/>
        </w:rPr>
        <w:drawing>
          <wp:inline distT="0" distB="0" distL="0" distR="0" wp14:anchorId="075BBEEA" wp14:editId="5A6966DF">
            <wp:extent cx="5780453" cy="883524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833" t="9594" r="32749" b="11439"/>
                    <a:stretch/>
                  </pic:blipFill>
                  <pic:spPr bwMode="auto">
                    <a:xfrm>
                      <a:off x="0" y="0"/>
                      <a:ext cx="5790800" cy="8851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06C5" w:rsidRDefault="007806C5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4C58D97C" wp14:editId="60BFF121">
            <wp:extent cx="6198919" cy="87521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456" t="14023" r="32333" b="27306"/>
                    <a:stretch/>
                  </pic:blipFill>
                  <pic:spPr bwMode="auto">
                    <a:xfrm>
                      <a:off x="0" y="0"/>
                      <a:ext cx="6213158" cy="8772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80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C5"/>
    <w:rsid w:val="000F5C84"/>
    <w:rsid w:val="005D5651"/>
    <w:rsid w:val="007806C5"/>
    <w:rsid w:val="00A9091A"/>
    <w:rsid w:val="00C8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34B3242FC4B49BF4A6B6870D593EC" ma:contentTypeVersion="10" ma:contentTypeDescription="Create a new document." ma:contentTypeScope="" ma:versionID="2fce091cb42204b21670304da6ff0699">
  <xsd:schema xmlns:xsd="http://www.w3.org/2001/XMLSchema" xmlns:xs="http://www.w3.org/2001/XMLSchema" xmlns:p="http://schemas.microsoft.com/office/2006/metadata/properties" xmlns:ns2="bf1c1fb6-bb7c-4676-b48e-ad879b18e2b7" targetNamespace="http://schemas.microsoft.com/office/2006/metadata/properties" ma:root="true" ma:fieldsID="e118eb282c390cd0ffc46837179ae8fe" ns2:_="">
    <xsd:import namespace="bf1c1fb6-bb7c-4676-b48e-ad879b18e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c1fb6-bb7c-4676-b48e-ad879b18e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3262F7-1B6A-40DD-B871-B1BF8DF1A056}"/>
</file>

<file path=customXml/itemProps2.xml><?xml version="1.0" encoding="utf-8"?>
<ds:datastoreItem xmlns:ds="http://schemas.openxmlformats.org/officeDocument/2006/customXml" ds:itemID="{2561E82A-675D-49C6-AE88-BF9732423B81}"/>
</file>

<file path=customXml/itemProps3.xml><?xml version="1.0" encoding="utf-8"?>
<ds:datastoreItem xmlns:ds="http://schemas.openxmlformats.org/officeDocument/2006/customXml" ds:itemID="{CCD9170B-9853-4E6F-BB59-79C69D90EFFA}"/>
</file>

<file path=docProps/app.xml><?xml version="1.0" encoding="utf-8"?>
<Properties xmlns="http://schemas.openxmlformats.org/officeDocument/2006/extended-properties" xmlns:vt="http://schemas.openxmlformats.org/officeDocument/2006/docPropsVTypes">
  <Template>A4D00D9B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Hickin</dc:creator>
  <cp:lastModifiedBy>Sarah Hickin</cp:lastModifiedBy>
  <cp:revision>1</cp:revision>
  <dcterms:created xsi:type="dcterms:W3CDTF">2021-01-06T12:12:00Z</dcterms:created>
  <dcterms:modified xsi:type="dcterms:W3CDTF">2021-01-06T12:15:00Z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0x01010063334B3242FC4B49BF4A6B6870D593EC</vt:lpwstr>
  </property>
</Properties>
</file>