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8" w:rsidRPr="006B2C54" w:rsidRDefault="006B2C54" w:rsidP="006B2C54">
      <w:pPr>
        <w:jc w:val="center"/>
        <w:rPr>
          <w:b/>
          <w:sz w:val="24"/>
          <w:u w:val="single"/>
        </w:rPr>
      </w:pPr>
      <w:r w:rsidRPr="006B2C54">
        <w:rPr>
          <w:b/>
          <w:sz w:val="24"/>
          <w:u w:val="single"/>
        </w:rPr>
        <w:t>Times table practice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Complete daily </w:t>
      </w:r>
      <w:proofErr w:type="spellStart"/>
      <w:r w:rsidRPr="006B2C54">
        <w:rPr>
          <w:sz w:val="24"/>
        </w:rPr>
        <w:t>rockstar</w:t>
      </w:r>
      <w:proofErr w:type="spellEnd"/>
      <w:r w:rsidRPr="006B2C54">
        <w:rPr>
          <w:sz w:val="24"/>
        </w:rPr>
        <w:t xml:space="preserve"> sheets and then spend the rest of the half an hour completing further practice either online or in your workbook:</w:t>
      </w:r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 xml:space="preserve">Online (focus </w:t>
      </w:r>
      <w:proofErr w:type="gramStart"/>
      <w:r w:rsidR="00674CE3">
        <w:rPr>
          <w:sz w:val="24"/>
          <w:u w:val="single"/>
        </w:rPr>
        <w:t>6x</w:t>
      </w:r>
      <w:proofErr w:type="gramEnd"/>
      <w:r w:rsidR="00674CE3">
        <w:rPr>
          <w:sz w:val="24"/>
          <w:u w:val="single"/>
        </w:rPr>
        <w:t xml:space="preserve"> for this half term)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>Hit the button: https://www.topmarks.co.uk/maths-games/hit-the-button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TT </w:t>
      </w:r>
      <w:proofErr w:type="spellStart"/>
      <w:r w:rsidRPr="006B2C54">
        <w:rPr>
          <w:sz w:val="24"/>
        </w:rPr>
        <w:t>rockstars</w:t>
      </w:r>
      <w:proofErr w:type="spellEnd"/>
      <w:r w:rsidRPr="006B2C54">
        <w:rPr>
          <w:sz w:val="24"/>
        </w:rPr>
        <w:t xml:space="preserve">: </w:t>
      </w:r>
      <w:hyperlink r:id="rId5" w:history="1">
        <w:r w:rsidRPr="006B2C54">
          <w:rPr>
            <w:rStyle w:val="Hyperlink"/>
            <w:sz w:val="24"/>
          </w:rPr>
          <w:t>https://ttrockstars.com/</w:t>
        </w:r>
      </w:hyperlink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 xml:space="preserve">Paper based </w:t>
      </w:r>
      <w:r w:rsidR="00674CE3" w:rsidRPr="006B2C54">
        <w:rPr>
          <w:sz w:val="24"/>
          <w:u w:val="single"/>
        </w:rPr>
        <w:t xml:space="preserve">(focus </w:t>
      </w:r>
      <w:proofErr w:type="gramStart"/>
      <w:r w:rsidR="00674CE3">
        <w:rPr>
          <w:sz w:val="24"/>
          <w:u w:val="single"/>
        </w:rPr>
        <w:t>6x</w:t>
      </w:r>
      <w:proofErr w:type="gramEnd"/>
      <w:r w:rsidR="00674CE3">
        <w:rPr>
          <w:sz w:val="24"/>
          <w:u w:val="single"/>
        </w:rPr>
        <w:t xml:space="preserve"> for this half term)</w:t>
      </w:r>
    </w:p>
    <w:p w:rsidR="00674CE3" w:rsidRDefault="00674CE3" w:rsidP="006B2C54">
      <w:pPr>
        <w:tabs>
          <w:tab w:val="left" w:pos="3260"/>
        </w:tabs>
        <w:jc w:val="center"/>
        <w:rPr>
          <w:sz w:val="24"/>
        </w:rPr>
      </w:pPr>
      <w:r w:rsidRPr="00674CE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CC7A5" wp14:editId="4D63CF6B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203700" cy="1403985"/>
                <wp:effectExtent l="0" t="0" r="635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3" w:rsidRPr="00674CE3" w:rsidRDefault="00674CE3">
                            <w:pPr>
                              <w:rPr>
                                <w:b/>
                              </w:rPr>
                            </w:pPr>
                            <w:r w:rsidRPr="00674CE3">
                              <w:rPr>
                                <w:b/>
                              </w:rPr>
                              <w:t>Hop scotch:</w:t>
                            </w:r>
                          </w:p>
                          <w:p w:rsidR="00674CE3" w:rsidRDefault="00674CE3">
                            <w:r>
                              <w:t>Create a hop scotch outside with chalk, but instead of writing the numbers 10, you could use the multiples of 6 – so 6,12,18,24,30,36,42,48,54 &amp;60</w:t>
                            </w:r>
                          </w:p>
                          <w:p w:rsidR="00674CE3" w:rsidRDefault="00674CE3"/>
                          <w:p w:rsidR="00674CE3" w:rsidRDefault="00674CE3"/>
                          <w:p w:rsidR="00674CE3" w:rsidRPr="00674CE3" w:rsidRDefault="00674CE3">
                            <w:pPr>
                              <w:rPr>
                                <w:b/>
                              </w:rPr>
                            </w:pPr>
                            <w:r w:rsidRPr="00674CE3">
                              <w:rPr>
                                <w:b/>
                              </w:rPr>
                              <w:t>Lego bricks:</w:t>
                            </w:r>
                          </w:p>
                          <w:p w:rsidR="00674CE3" w:rsidRDefault="00674CE3">
                            <w:r>
                              <w:t>If you have any Lego bricks with 6 circles on you could use them to help you become with familiar with the 6 times tables. So for 3x6, you would count the circles on 3 blocks.</w:t>
                            </w:r>
                          </w:p>
                          <w:p w:rsidR="00674CE3" w:rsidRDefault="00674CE3"/>
                          <w:p w:rsidR="00674CE3" w:rsidRPr="00674CE3" w:rsidRDefault="00674CE3">
                            <w:pPr>
                              <w:rPr>
                                <w:b/>
                              </w:rPr>
                            </w:pPr>
                            <w:r w:rsidRPr="00674CE3">
                              <w:rPr>
                                <w:b/>
                              </w:rPr>
                              <w:t>Football tables:</w:t>
                            </w:r>
                          </w:p>
                          <w:p w:rsidR="00674CE3" w:rsidRDefault="00674CE3">
                            <w:r>
                              <w:t xml:space="preserve">Write random numbers from 0-12 on your ball. Then throw it into the air the number that is in the centre of the ball facing you, you will then times by 6. So if the number 4 was directly </w:t>
                            </w:r>
                            <w:proofErr w:type="gramStart"/>
                            <w:r>
                              <w:t>face</w:t>
                            </w:r>
                            <w:proofErr w:type="gramEnd"/>
                            <w:r>
                              <w:t xml:space="preserve"> you, you would solve 4x6.</w:t>
                            </w:r>
                          </w:p>
                          <w:p w:rsidR="00674CE3" w:rsidRDefault="00674CE3"/>
                          <w:p w:rsidR="00674CE3" w:rsidRPr="00674CE3" w:rsidRDefault="00674CE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674CE3" w:rsidRPr="00674CE3" w:rsidRDefault="00674CE3">
                            <w:pPr>
                              <w:rPr>
                                <w:b/>
                              </w:rPr>
                            </w:pPr>
                            <w:r w:rsidRPr="00674CE3">
                              <w:rPr>
                                <w:b/>
                              </w:rPr>
                              <w:t>Bottle caps:</w:t>
                            </w:r>
                          </w:p>
                          <w:bookmarkEnd w:id="0"/>
                          <w:p w:rsidR="00674CE3" w:rsidRPr="00674CE3" w:rsidRDefault="00674CE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Write different 6x </w:t>
                            </w:r>
                            <w:proofErr w:type="gramStart"/>
                            <w:r>
                              <w:t>tables</w:t>
                            </w:r>
                            <w:proofErr w:type="gramEnd"/>
                            <w:r>
                              <w:t xml:space="preserve"> questions on the lids from bottles and turn them over so they are facing down. Then pick one to turn over – if you answer it correctly you get to keep it turned up. If you answer incorrectly you flip it back over so you can have another go later.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4.4pt;width:33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bf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f57CZH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" stroked="f">
                <v:textbox style="mso-fit-shape-to-text:t">
                  <w:txbxContent>
                    <w:p w:rsidR="00674CE3" w:rsidRPr="00674CE3" w:rsidRDefault="00674CE3">
                      <w:pPr>
                        <w:rPr>
                          <w:b/>
                        </w:rPr>
                      </w:pPr>
                      <w:r w:rsidRPr="00674CE3">
                        <w:rPr>
                          <w:b/>
                        </w:rPr>
                        <w:t>Hop scotch:</w:t>
                      </w:r>
                    </w:p>
                    <w:p w:rsidR="00674CE3" w:rsidRDefault="00674CE3">
                      <w:r>
                        <w:t>Create a hop scotch outside with chalk, but instead of writing the numbers 10, you could use the multiples of 6 – so 6,12,18,24,30,36,42,48,54 &amp;60</w:t>
                      </w:r>
                    </w:p>
                    <w:p w:rsidR="00674CE3" w:rsidRDefault="00674CE3"/>
                    <w:p w:rsidR="00674CE3" w:rsidRDefault="00674CE3"/>
                    <w:p w:rsidR="00674CE3" w:rsidRPr="00674CE3" w:rsidRDefault="00674CE3">
                      <w:pPr>
                        <w:rPr>
                          <w:b/>
                        </w:rPr>
                      </w:pPr>
                      <w:r w:rsidRPr="00674CE3">
                        <w:rPr>
                          <w:b/>
                        </w:rPr>
                        <w:t>Lego bricks:</w:t>
                      </w:r>
                    </w:p>
                    <w:p w:rsidR="00674CE3" w:rsidRDefault="00674CE3">
                      <w:r>
                        <w:t>If you have any Lego bricks with 6 circles on you could use them to help you become with familiar with the 6 times tables. So for 3x6, you would count the circles on 3 blocks.</w:t>
                      </w:r>
                    </w:p>
                    <w:p w:rsidR="00674CE3" w:rsidRDefault="00674CE3"/>
                    <w:p w:rsidR="00674CE3" w:rsidRPr="00674CE3" w:rsidRDefault="00674CE3">
                      <w:pPr>
                        <w:rPr>
                          <w:b/>
                        </w:rPr>
                      </w:pPr>
                      <w:r w:rsidRPr="00674CE3">
                        <w:rPr>
                          <w:b/>
                        </w:rPr>
                        <w:t>Football tables:</w:t>
                      </w:r>
                    </w:p>
                    <w:p w:rsidR="00674CE3" w:rsidRDefault="00674CE3">
                      <w:r>
                        <w:t xml:space="preserve">Write random numbers from 0-12 on your ball. Then throw it into the air the number that is in the centre of the ball facing you, you will then times by 6. So if the number 4 was directly </w:t>
                      </w:r>
                      <w:proofErr w:type="gramStart"/>
                      <w:r>
                        <w:t>face</w:t>
                      </w:r>
                      <w:proofErr w:type="gramEnd"/>
                      <w:r>
                        <w:t xml:space="preserve"> you, you would solve 4x6.</w:t>
                      </w:r>
                    </w:p>
                    <w:p w:rsidR="00674CE3" w:rsidRDefault="00674CE3"/>
                    <w:p w:rsidR="00674CE3" w:rsidRPr="00674CE3" w:rsidRDefault="00674CE3">
                      <w:pPr>
                        <w:rPr>
                          <w:b/>
                        </w:rPr>
                      </w:pPr>
                      <w:bookmarkStart w:id="1" w:name="_GoBack"/>
                    </w:p>
                    <w:p w:rsidR="00674CE3" w:rsidRPr="00674CE3" w:rsidRDefault="00674CE3">
                      <w:pPr>
                        <w:rPr>
                          <w:b/>
                        </w:rPr>
                      </w:pPr>
                      <w:r w:rsidRPr="00674CE3">
                        <w:rPr>
                          <w:b/>
                        </w:rPr>
                        <w:t>Bottle caps:</w:t>
                      </w:r>
                    </w:p>
                    <w:bookmarkEnd w:id="1"/>
                    <w:p w:rsidR="00674CE3" w:rsidRPr="00674CE3" w:rsidRDefault="00674CE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 xml:space="preserve">Write different 6x </w:t>
                      </w:r>
                      <w:proofErr w:type="gramStart"/>
                      <w:r>
                        <w:t>tables</w:t>
                      </w:r>
                      <w:proofErr w:type="gramEnd"/>
                      <w:r>
                        <w:t xml:space="preserve"> questions on the lids from bottles and turn them over so they are facing down. Then pick one to turn over – if you answer it correctly you get to keep it turned up. If you answer incorrectly you flip it back over so you can have another go later.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1C1EA6" wp14:editId="69D0C8AD">
            <wp:simplePos x="0" y="0"/>
            <wp:positionH relativeFrom="column">
              <wp:posOffset>-177800</wp:posOffset>
            </wp:positionH>
            <wp:positionV relativeFrom="paragraph">
              <wp:posOffset>5081</wp:posOffset>
            </wp:positionV>
            <wp:extent cx="2231665" cy="1384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16" cy="138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E3" w:rsidRPr="00674CE3" w:rsidRDefault="00674CE3" w:rsidP="00674CE3">
      <w:pPr>
        <w:rPr>
          <w:sz w:val="24"/>
        </w:rPr>
      </w:pPr>
    </w:p>
    <w:p w:rsidR="00674CE3" w:rsidRPr="00674CE3" w:rsidRDefault="00674CE3" w:rsidP="00674CE3">
      <w:pPr>
        <w:rPr>
          <w:sz w:val="24"/>
        </w:rPr>
      </w:pPr>
    </w:p>
    <w:p w:rsidR="00674CE3" w:rsidRPr="00674CE3" w:rsidRDefault="00674CE3" w:rsidP="00674CE3">
      <w:pPr>
        <w:rPr>
          <w:sz w:val="24"/>
        </w:rPr>
      </w:pPr>
    </w:p>
    <w:p w:rsidR="00674CE3" w:rsidRPr="00674CE3" w:rsidRDefault="00674CE3" w:rsidP="00674CE3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AF9727" wp14:editId="304661C6">
            <wp:simplePos x="0" y="0"/>
            <wp:positionH relativeFrom="column">
              <wp:posOffset>381000</wp:posOffset>
            </wp:positionH>
            <wp:positionV relativeFrom="paragraph">
              <wp:posOffset>152400</wp:posOffset>
            </wp:positionV>
            <wp:extent cx="914400" cy="1533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E3" w:rsidRPr="00674CE3" w:rsidRDefault="00674CE3" w:rsidP="00674CE3">
      <w:pPr>
        <w:rPr>
          <w:sz w:val="24"/>
        </w:rPr>
      </w:pPr>
    </w:p>
    <w:p w:rsidR="00674CE3" w:rsidRDefault="00674CE3" w:rsidP="00674CE3">
      <w:pPr>
        <w:rPr>
          <w:sz w:val="24"/>
        </w:rPr>
      </w:pPr>
    </w:p>
    <w:p w:rsidR="00674CE3" w:rsidRDefault="00674CE3" w:rsidP="00674CE3">
      <w:pPr>
        <w:ind w:firstLine="720"/>
        <w:rPr>
          <w:sz w:val="24"/>
        </w:rPr>
      </w:pPr>
    </w:p>
    <w:p w:rsidR="00674CE3" w:rsidRPr="00674CE3" w:rsidRDefault="00674CE3" w:rsidP="00674CE3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1C206" wp14:editId="051D1289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1538068" cy="15240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6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E3" w:rsidRPr="00674CE3" w:rsidRDefault="00674CE3" w:rsidP="00674CE3">
      <w:pPr>
        <w:rPr>
          <w:sz w:val="24"/>
        </w:rPr>
      </w:pPr>
    </w:p>
    <w:p w:rsidR="00674CE3" w:rsidRPr="00674CE3" w:rsidRDefault="00674CE3" w:rsidP="00674CE3">
      <w:pPr>
        <w:rPr>
          <w:sz w:val="24"/>
        </w:rPr>
      </w:pPr>
    </w:p>
    <w:p w:rsidR="00674CE3" w:rsidRDefault="00674CE3" w:rsidP="00674CE3">
      <w:pPr>
        <w:rPr>
          <w:sz w:val="24"/>
        </w:rPr>
      </w:pPr>
    </w:p>
    <w:p w:rsidR="006B2C54" w:rsidRPr="00674CE3" w:rsidRDefault="00674CE3" w:rsidP="00674CE3">
      <w:pPr>
        <w:ind w:firstLine="72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5096AB" wp14:editId="14B0EC46">
            <wp:simplePos x="0" y="0"/>
            <wp:positionH relativeFrom="column">
              <wp:posOffset>76199</wp:posOffset>
            </wp:positionH>
            <wp:positionV relativeFrom="paragraph">
              <wp:posOffset>777875</wp:posOffset>
            </wp:positionV>
            <wp:extent cx="1786257" cy="1498600"/>
            <wp:effectExtent l="0" t="0" r="444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7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C54" w:rsidRPr="0067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4"/>
    <w:rsid w:val="00674CE3"/>
    <w:rsid w:val="006B2C54"/>
    <w:rsid w:val="008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5E2C325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2021-02-01T12:12:00Z</dcterms:created>
  <dcterms:modified xsi:type="dcterms:W3CDTF">2021-02-01T12:12:00Z</dcterms:modified>
</cp:coreProperties>
</file>