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6A" w:rsidRPr="00F35023" w:rsidRDefault="00F35023" w:rsidP="00F35023">
      <w:pPr>
        <w:jc w:val="center"/>
        <w:rPr>
          <w:b/>
          <w:sz w:val="28"/>
          <w:u w:val="single"/>
        </w:rPr>
      </w:pPr>
      <w:r w:rsidRPr="00F35023">
        <w:rPr>
          <w:b/>
          <w:sz w:val="28"/>
          <w:u w:val="single"/>
        </w:rPr>
        <w:t>PE – week 1</w:t>
      </w:r>
    </w:p>
    <w:p w:rsidR="00F35023" w:rsidRPr="00F35023" w:rsidRDefault="00F35023" w:rsidP="00F35023">
      <w:pPr>
        <w:spacing w:after="0"/>
        <w:jc w:val="center"/>
        <w:rPr>
          <w:sz w:val="28"/>
        </w:rPr>
      </w:pPr>
      <w:r w:rsidRPr="00F35023">
        <w:rPr>
          <w:sz w:val="28"/>
        </w:rPr>
        <w:t>Warm up:</w:t>
      </w:r>
    </w:p>
    <w:p w:rsidR="00F35023" w:rsidRPr="00F35023" w:rsidRDefault="00F35023" w:rsidP="00F35023">
      <w:pPr>
        <w:spacing w:after="0"/>
        <w:jc w:val="center"/>
        <w:rPr>
          <w:sz w:val="28"/>
        </w:rPr>
      </w:pPr>
      <w:hyperlink r:id="rId5" w:history="1">
        <w:r w:rsidRPr="00F35023">
          <w:rPr>
            <w:rStyle w:val="Hyperlink"/>
            <w:sz w:val="28"/>
          </w:rPr>
          <w:t>https://m.youtube.com/watch?v=XRdSjabz1vc</w:t>
        </w:r>
      </w:hyperlink>
    </w:p>
    <w:p w:rsidR="00F35023" w:rsidRPr="00F35023" w:rsidRDefault="00F35023" w:rsidP="00F35023">
      <w:pPr>
        <w:spacing w:after="0"/>
        <w:jc w:val="center"/>
        <w:rPr>
          <w:sz w:val="28"/>
        </w:rPr>
      </w:pPr>
      <w:r w:rsidRPr="00F35023">
        <w:rPr>
          <w:sz w:val="28"/>
        </w:rPr>
        <w:t>Cool down:</w:t>
      </w:r>
    </w:p>
    <w:p w:rsidR="00F35023" w:rsidRDefault="00F35023" w:rsidP="00F35023">
      <w:pPr>
        <w:spacing w:after="0"/>
        <w:jc w:val="center"/>
        <w:rPr>
          <w:sz w:val="28"/>
        </w:rPr>
      </w:pPr>
      <w:hyperlink r:id="rId6" w:history="1">
        <w:r w:rsidRPr="00A15A0D">
          <w:rPr>
            <w:rStyle w:val="Hyperlink"/>
            <w:sz w:val="28"/>
          </w:rPr>
          <w:t>https://www.youtube.com/watch?v=7gMuN6m1Gso</w:t>
        </w:r>
      </w:hyperlink>
    </w:p>
    <w:p w:rsidR="00F35023" w:rsidRPr="00F35023" w:rsidRDefault="00F35023" w:rsidP="00F35023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BD0295" wp14:editId="3018D370">
            <wp:simplePos x="0" y="0"/>
            <wp:positionH relativeFrom="column">
              <wp:posOffset>215900</wp:posOffset>
            </wp:positionH>
            <wp:positionV relativeFrom="paragraph">
              <wp:posOffset>283845</wp:posOffset>
            </wp:positionV>
            <wp:extent cx="5657850" cy="7814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1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Main workout:</w:t>
      </w:r>
    </w:p>
    <w:p w:rsidR="00F35023" w:rsidRDefault="00F35023" w:rsidP="00F35023">
      <w:pPr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35023" w:rsidRDefault="00F35023" w:rsidP="00F35023">
      <w:pPr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35023" w:rsidRDefault="00F35023">
      <w:pPr>
        <w:rPr>
          <w:b/>
          <w:sz w:val="40"/>
          <w:u w:val="single"/>
        </w:rPr>
      </w:pPr>
      <w:bookmarkStart w:id="0" w:name="_GoBack"/>
      <w:r>
        <w:rPr>
          <w:b/>
          <w:sz w:val="40"/>
          <w:u w:val="single"/>
        </w:rPr>
        <w:br w:type="page"/>
      </w:r>
    </w:p>
    <w:bookmarkEnd w:id="0"/>
    <w:p w:rsidR="00F35023" w:rsidRDefault="00F35023">
      <w:pPr>
        <w:rPr>
          <w:b/>
          <w:sz w:val="4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7497170" wp14:editId="47918BB6">
            <wp:simplePos x="0" y="0"/>
            <wp:positionH relativeFrom="column">
              <wp:posOffset>-590550</wp:posOffset>
            </wp:positionH>
            <wp:positionV relativeFrom="paragraph">
              <wp:posOffset>-114300</wp:posOffset>
            </wp:positionV>
            <wp:extent cx="6858000" cy="914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u w:val="single"/>
        </w:rPr>
        <w:br w:type="page"/>
      </w:r>
    </w:p>
    <w:p w:rsidR="00F35023" w:rsidRDefault="00F35023" w:rsidP="00F35023">
      <w:pPr>
        <w:jc w:val="center"/>
        <w:rPr>
          <w:b/>
          <w:sz w:val="4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24E394" wp14:editId="293B7BD6">
            <wp:simplePos x="0" y="0"/>
            <wp:positionH relativeFrom="column">
              <wp:posOffset>-590550</wp:posOffset>
            </wp:positionH>
            <wp:positionV relativeFrom="paragraph">
              <wp:posOffset>-76200</wp:posOffset>
            </wp:positionV>
            <wp:extent cx="6934200" cy="9404399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889" cy="942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023" w:rsidRPr="00F35023" w:rsidRDefault="00F35023" w:rsidP="00F35023">
      <w:pPr>
        <w:rPr>
          <w:sz w:val="40"/>
        </w:rPr>
      </w:pPr>
    </w:p>
    <w:p w:rsidR="00F35023" w:rsidRPr="00F35023" w:rsidRDefault="00F35023" w:rsidP="00F35023">
      <w:pPr>
        <w:rPr>
          <w:sz w:val="40"/>
        </w:rPr>
      </w:pPr>
    </w:p>
    <w:p w:rsidR="00F35023" w:rsidRPr="00F35023" w:rsidRDefault="00F35023" w:rsidP="00F35023">
      <w:pPr>
        <w:rPr>
          <w:sz w:val="40"/>
        </w:rPr>
      </w:pPr>
    </w:p>
    <w:p w:rsidR="00F35023" w:rsidRPr="00F35023" w:rsidRDefault="00F35023" w:rsidP="00F35023">
      <w:pPr>
        <w:rPr>
          <w:sz w:val="40"/>
        </w:rPr>
      </w:pPr>
    </w:p>
    <w:p w:rsidR="00F35023" w:rsidRPr="00F35023" w:rsidRDefault="00F35023" w:rsidP="00F35023">
      <w:pPr>
        <w:rPr>
          <w:sz w:val="40"/>
        </w:rPr>
      </w:pPr>
    </w:p>
    <w:p w:rsidR="00F35023" w:rsidRPr="00F35023" w:rsidRDefault="00F35023" w:rsidP="00F35023">
      <w:pPr>
        <w:rPr>
          <w:sz w:val="40"/>
        </w:rPr>
      </w:pPr>
    </w:p>
    <w:p w:rsidR="00F35023" w:rsidRPr="00F35023" w:rsidRDefault="00F35023" w:rsidP="00F35023">
      <w:pPr>
        <w:tabs>
          <w:tab w:val="left" w:pos="2010"/>
        </w:tabs>
        <w:rPr>
          <w:sz w:val="40"/>
        </w:rPr>
      </w:pPr>
      <w:r>
        <w:rPr>
          <w:sz w:val="40"/>
        </w:rPr>
        <w:tab/>
      </w:r>
    </w:p>
    <w:sectPr w:rsidR="00F35023" w:rsidRPr="00F3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23"/>
    <w:rsid w:val="00364A6A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gMuN6m1Gs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youtube.com/watch?v=XRdSjabz1v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8C51C62D</Template>
  <TotalTime>7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1</cp:revision>
  <dcterms:created xsi:type="dcterms:W3CDTF">2021-02-02T09:02:00Z</dcterms:created>
  <dcterms:modified xsi:type="dcterms:W3CDTF">2021-02-02T09:09:00Z</dcterms:modified>
</cp:coreProperties>
</file>