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5F" w:rsidRPr="00C2175F" w:rsidRDefault="00C2175F" w:rsidP="00C2175F">
      <w:pPr>
        <w:jc w:val="center"/>
        <w:rPr>
          <w:b/>
          <w:sz w:val="24"/>
          <w:u w:val="single"/>
        </w:rPr>
      </w:pPr>
      <w:r w:rsidRPr="00C2175F">
        <w:rPr>
          <w:b/>
          <w:sz w:val="24"/>
          <w:u w:val="single"/>
        </w:rPr>
        <w:t>Monday</w:t>
      </w:r>
    </w:p>
    <w:p w:rsidR="00C2175F" w:rsidRPr="00C2175F" w:rsidRDefault="00C2175F" w:rsidP="00C2175F">
      <w:pPr>
        <w:jc w:val="center"/>
        <w:rPr>
          <w:sz w:val="24"/>
        </w:rPr>
      </w:pPr>
      <w:r w:rsidRPr="00C2175F">
        <w:rPr>
          <w:sz w:val="24"/>
        </w:rPr>
        <w:t>These are your spellings for this week</w:t>
      </w:r>
    </w:p>
    <w:p w:rsidR="00C2175F" w:rsidRDefault="00B86BD5" w:rsidP="00C2175F">
      <w:pPr>
        <w:jc w:val="center"/>
        <w:rPr>
          <w:sz w:val="24"/>
        </w:rPr>
      </w:pPr>
      <w:r>
        <w:rPr>
          <w:sz w:val="24"/>
        </w:rPr>
        <w:t xml:space="preserve">Before you practice your spellings, work through the spellings </w:t>
      </w:r>
      <w:proofErr w:type="spellStart"/>
      <w:proofErr w:type="gramStart"/>
      <w:r>
        <w:rPr>
          <w:sz w:val="24"/>
        </w:rPr>
        <w:t>powerpoint</w:t>
      </w:r>
      <w:proofErr w:type="spellEnd"/>
      <w:proofErr w:type="gramEnd"/>
      <w:r>
        <w:rPr>
          <w:sz w:val="24"/>
        </w:rPr>
        <w:t xml:space="preserve"> to look at the spelling rule these spellings contain.</w:t>
      </w:r>
    </w:p>
    <w:p w:rsidR="00C2175F" w:rsidRDefault="006A1126" w:rsidP="00C2175F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16C7CFE4" wp14:editId="48E16255">
            <wp:extent cx="5731510" cy="380998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75F" w:rsidRPr="00C2175F" w:rsidRDefault="00C2175F" w:rsidP="00C2175F">
      <w:pPr>
        <w:jc w:val="center"/>
        <w:rPr>
          <w:sz w:val="24"/>
        </w:rPr>
      </w:pPr>
    </w:p>
    <w:sectPr w:rsidR="00C2175F" w:rsidRPr="00C2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6A1126"/>
    <w:rsid w:val="00857FB8"/>
    <w:rsid w:val="00B86BD5"/>
    <w:rsid w:val="00C2175F"/>
    <w:rsid w:val="00E825D6"/>
    <w:rsid w:val="00E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6083670C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2</cp:revision>
  <dcterms:created xsi:type="dcterms:W3CDTF">2021-02-09T13:43:00Z</dcterms:created>
  <dcterms:modified xsi:type="dcterms:W3CDTF">2021-02-09T13:43:00Z</dcterms:modified>
</cp:coreProperties>
</file>