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BA5A9" w14:textId="6132122A" w:rsidR="00BC2087" w:rsidRDefault="00BC2087" w:rsidP="00BC2087">
      <w:pPr>
        <w:rPr>
          <w:b/>
          <w:bCs/>
          <w:sz w:val="36"/>
          <w:szCs w:val="36"/>
          <w:u w:val="single"/>
        </w:rPr>
      </w:pPr>
      <w:r>
        <w:rPr>
          <w:b/>
          <w:bCs/>
          <w:sz w:val="36"/>
          <w:szCs w:val="36"/>
          <w:u w:val="single"/>
        </w:rPr>
        <w:t>Week Beginning 1</w:t>
      </w:r>
      <w:r w:rsidRPr="00123F8F">
        <w:rPr>
          <w:b/>
          <w:bCs/>
          <w:sz w:val="36"/>
          <w:szCs w:val="36"/>
          <w:u w:val="single"/>
          <w:vertAlign w:val="superscript"/>
        </w:rPr>
        <w:t>st</w:t>
      </w:r>
      <w:r>
        <w:rPr>
          <w:b/>
          <w:bCs/>
          <w:sz w:val="36"/>
          <w:szCs w:val="36"/>
          <w:u w:val="single"/>
        </w:rPr>
        <w:t xml:space="preserve"> March</w:t>
      </w:r>
    </w:p>
    <w:p w14:paraId="6BCF36E2" w14:textId="77777777" w:rsidR="00BC2087" w:rsidRPr="00C50C01" w:rsidRDefault="00BC2087" w:rsidP="00BC2087">
      <w:pPr>
        <w:rPr>
          <w:b/>
          <w:bCs/>
          <w:sz w:val="36"/>
          <w:szCs w:val="36"/>
          <w:u w:val="single"/>
        </w:rPr>
      </w:pPr>
    </w:p>
    <w:p w14:paraId="07796AED" w14:textId="0DF99242" w:rsidR="00BC2087" w:rsidRPr="00C504E6" w:rsidRDefault="00BC2087" w:rsidP="00BC2087">
      <w:pPr>
        <w:rPr>
          <w:b/>
          <w:sz w:val="44"/>
          <w:szCs w:val="44"/>
          <w:u w:val="single"/>
        </w:rPr>
      </w:pPr>
      <w:r>
        <w:rPr>
          <w:b/>
          <w:sz w:val="44"/>
          <w:szCs w:val="44"/>
          <w:u w:val="single"/>
        </w:rPr>
        <w:t>Thursday 4</w:t>
      </w:r>
      <w:r w:rsidRPr="00BC2087">
        <w:rPr>
          <w:b/>
          <w:sz w:val="44"/>
          <w:szCs w:val="44"/>
          <w:u w:val="single"/>
          <w:vertAlign w:val="superscript"/>
        </w:rPr>
        <w:t>th</w:t>
      </w:r>
      <w:r>
        <w:rPr>
          <w:b/>
          <w:sz w:val="44"/>
          <w:szCs w:val="44"/>
          <w:u w:val="single"/>
        </w:rPr>
        <w:t xml:space="preserve"> March</w:t>
      </w:r>
    </w:p>
    <w:p w14:paraId="5807AC16" w14:textId="77777777" w:rsidR="00BC2087" w:rsidRPr="002110AD" w:rsidRDefault="00BC2087" w:rsidP="00BC2087">
      <w:pPr>
        <w:rPr>
          <w:sz w:val="36"/>
          <w:szCs w:val="36"/>
        </w:rPr>
      </w:pPr>
      <w:r w:rsidRPr="002110AD">
        <w:rPr>
          <w:sz w:val="36"/>
          <w:szCs w:val="36"/>
        </w:rPr>
        <w:t>Building Strong Core Muscles 15mins</w:t>
      </w:r>
    </w:p>
    <w:p w14:paraId="3961A55B" w14:textId="77777777" w:rsidR="00BC2087" w:rsidRPr="002110AD" w:rsidRDefault="00BC2087" w:rsidP="00BC2087">
      <w:pPr>
        <w:rPr>
          <w:sz w:val="36"/>
          <w:szCs w:val="36"/>
        </w:rPr>
      </w:pPr>
      <w:r w:rsidRPr="002110AD">
        <w:rPr>
          <w:sz w:val="36"/>
          <w:szCs w:val="36"/>
        </w:rPr>
        <w:t>Communication and Language 15 mins</w:t>
      </w:r>
    </w:p>
    <w:p w14:paraId="721153F8" w14:textId="77777777" w:rsidR="00BC2087" w:rsidRPr="002110AD" w:rsidRDefault="00BC2087" w:rsidP="00BC2087">
      <w:pPr>
        <w:rPr>
          <w:sz w:val="36"/>
          <w:szCs w:val="36"/>
        </w:rPr>
      </w:pPr>
      <w:r>
        <w:rPr>
          <w:sz w:val="36"/>
          <w:szCs w:val="36"/>
        </w:rPr>
        <w:t>Phonics 10</w:t>
      </w:r>
      <w:r w:rsidRPr="002110AD">
        <w:rPr>
          <w:sz w:val="36"/>
          <w:szCs w:val="36"/>
        </w:rPr>
        <w:t xml:space="preserve"> mins</w:t>
      </w:r>
    </w:p>
    <w:p w14:paraId="1DCF4EFA" w14:textId="77777777" w:rsidR="00BC2087" w:rsidRPr="002110AD" w:rsidRDefault="00BC2087" w:rsidP="00BC2087">
      <w:pPr>
        <w:rPr>
          <w:sz w:val="36"/>
          <w:szCs w:val="36"/>
        </w:rPr>
      </w:pPr>
      <w:r w:rsidRPr="002110AD">
        <w:rPr>
          <w:sz w:val="36"/>
          <w:szCs w:val="36"/>
        </w:rPr>
        <w:t>Maths 15 mins</w:t>
      </w:r>
    </w:p>
    <w:p w14:paraId="3515864B" w14:textId="77777777" w:rsidR="00BC2087" w:rsidRPr="002110AD" w:rsidRDefault="00BC2087" w:rsidP="00BC2087">
      <w:pPr>
        <w:rPr>
          <w:sz w:val="36"/>
          <w:szCs w:val="36"/>
        </w:rPr>
      </w:pPr>
      <w:r w:rsidRPr="002110AD">
        <w:rPr>
          <w:sz w:val="36"/>
          <w:szCs w:val="36"/>
        </w:rPr>
        <w:t>Building Fine Motor Skills 10 mins</w:t>
      </w:r>
    </w:p>
    <w:p w14:paraId="15CDAAF0" w14:textId="77777777" w:rsidR="00BC2087" w:rsidRDefault="00BC2087" w:rsidP="00BC2087">
      <w:pPr>
        <w:rPr>
          <w:sz w:val="36"/>
          <w:szCs w:val="36"/>
        </w:rPr>
      </w:pPr>
      <w:r w:rsidRPr="002110AD">
        <w:rPr>
          <w:sz w:val="36"/>
          <w:szCs w:val="36"/>
        </w:rPr>
        <w:t>Pencil Control Activity 10 mins</w:t>
      </w:r>
    </w:p>
    <w:p w14:paraId="0E237BCD" w14:textId="77777777" w:rsidR="00BC2087" w:rsidRPr="002110AD" w:rsidRDefault="00BC2087" w:rsidP="00BC2087">
      <w:pPr>
        <w:rPr>
          <w:sz w:val="36"/>
          <w:szCs w:val="36"/>
        </w:rPr>
      </w:pPr>
      <w:r>
        <w:rPr>
          <w:sz w:val="36"/>
          <w:szCs w:val="36"/>
        </w:rPr>
        <w:t>Alliteration 15 mins</w:t>
      </w:r>
    </w:p>
    <w:p w14:paraId="02512D4F" w14:textId="77777777" w:rsidR="00BC2087" w:rsidRDefault="00BC2087" w:rsidP="00BC2087">
      <w:pPr>
        <w:rPr>
          <w:sz w:val="36"/>
          <w:szCs w:val="36"/>
        </w:rPr>
      </w:pPr>
      <w:r w:rsidRPr="002110AD">
        <w:rPr>
          <w:sz w:val="36"/>
          <w:szCs w:val="36"/>
        </w:rPr>
        <w:t xml:space="preserve">Reading Activity 15 mins </w:t>
      </w:r>
    </w:p>
    <w:p w14:paraId="7F43EE43" w14:textId="66C943EB" w:rsidR="002539D3" w:rsidRDefault="00BC2087" w:rsidP="00BC2087">
      <w:pPr>
        <w:rPr>
          <w:sz w:val="36"/>
          <w:szCs w:val="36"/>
        </w:rPr>
      </w:pPr>
      <w:r w:rsidRPr="002110AD">
        <w:rPr>
          <w:sz w:val="36"/>
          <w:szCs w:val="36"/>
        </w:rPr>
        <w:t>Topic Based Activities 30 mins</w:t>
      </w:r>
      <w:r w:rsidRPr="00020A35">
        <w:rPr>
          <w:sz w:val="36"/>
          <w:szCs w:val="36"/>
        </w:rPr>
        <w:t xml:space="preserve"> </w:t>
      </w:r>
    </w:p>
    <w:p w14:paraId="523F7E3D" w14:textId="77777777" w:rsidR="002539D3" w:rsidRDefault="002539D3">
      <w:pPr>
        <w:rPr>
          <w:sz w:val="36"/>
          <w:szCs w:val="36"/>
        </w:rPr>
      </w:pPr>
      <w:r>
        <w:rPr>
          <w:sz w:val="36"/>
          <w:szCs w:val="36"/>
        </w:rPr>
        <w:br w:type="page"/>
      </w:r>
    </w:p>
    <w:p w14:paraId="73B32812" w14:textId="77777777" w:rsidR="002539D3" w:rsidRPr="00020A35" w:rsidRDefault="002539D3" w:rsidP="002539D3">
      <w:pPr>
        <w:rPr>
          <w:sz w:val="32"/>
          <w:szCs w:val="32"/>
          <w:u w:val="single"/>
        </w:rPr>
      </w:pPr>
      <w:r>
        <w:rPr>
          <w:noProof/>
          <w:sz w:val="32"/>
          <w:szCs w:val="32"/>
          <w:u w:val="single"/>
          <w:lang w:eastAsia="en-GB"/>
        </w:rPr>
        <w:lastRenderedPageBreak/>
        <mc:AlternateContent>
          <mc:Choice Requires="wps">
            <w:drawing>
              <wp:anchor distT="0" distB="0" distL="114300" distR="114300" simplePos="0" relativeHeight="251762688" behindDoc="0" locked="0" layoutInCell="1" allowOverlap="1" wp14:anchorId="052CAD1A" wp14:editId="1DF96808">
                <wp:simplePos x="0" y="0"/>
                <wp:positionH relativeFrom="column">
                  <wp:posOffset>5372100</wp:posOffset>
                </wp:positionH>
                <wp:positionV relativeFrom="paragraph">
                  <wp:posOffset>-172957</wp:posOffset>
                </wp:positionV>
                <wp:extent cx="762000" cy="1066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620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EC19D" w14:textId="77777777" w:rsidR="008617F4" w:rsidRDefault="008617F4" w:rsidP="002539D3">
                            <w:r w:rsidRPr="006A698E">
                              <w:rPr>
                                <w:noProof/>
                                <w:sz w:val="32"/>
                                <w:szCs w:val="32"/>
                                <w:lang w:eastAsia="en-GB"/>
                              </w:rPr>
                              <w:drawing>
                                <wp:inline distT="0" distB="0" distL="0" distR="0" wp14:anchorId="1F0694F4" wp14:editId="5A8D2437">
                                  <wp:extent cx="666750" cy="1009650"/>
                                  <wp:effectExtent l="0" t="0" r="0" b="0"/>
                                  <wp:docPr id="6177" name="Picture 617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6" cstate="print">
                                            <a:extLst>
                                              <a:ext uri="{28A0092B-C50C-407E-A947-70E740481C1C}">
                                                <a14:useLocalDpi xmlns:a14="http://schemas.microsoft.com/office/drawing/2010/main" val="0"/>
                                              </a:ext>
                                            </a:extLst>
                                          </a:blip>
                                          <a:srcRect l="26760" t="11268" r="23943" b="14085"/>
                                          <a:stretch/>
                                        </pic:blipFill>
                                        <pic:spPr bwMode="auto">
                                          <a:xfrm>
                                            <a:off x="0" y="0"/>
                                            <a:ext cx="670384" cy="101515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423pt;margin-top:-13.6pt;width:60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" fillcolor="white [3201]" stroked="f" strokeweight=".5pt">
                <v:textbox>
                  <w:txbxContent>
                    <w:p w14:paraId="676EC19D" w14:textId="77777777" w:rsidR="008617F4" w:rsidRDefault="008617F4" w:rsidP="002539D3">
                      <w:r w:rsidRPr="006A698E">
                        <w:rPr>
                          <w:noProof/>
                          <w:sz w:val="32"/>
                          <w:szCs w:val="32"/>
                          <w:lang w:eastAsia="en-GB"/>
                        </w:rPr>
                        <w:drawing>
                          <wp:inline distT="0" distB="0" distL="0" distR="0" wp14:anchorId="1F0694F4" wp14:editId="5A8D2437">
                            <wp:extent cx="666750" cy="1009650"/>
                            <wp:effectExtent l="0" t="0" r="0" b="0"/>
                            <wp:docPr id="6177" name="Picture 617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rotWithShape="1">
                                    <a:blip r:embed="rId7" cstate="print">
                                      <a:extLst>
                                        <a:ext uri="{28A0092B-C50C-407E-A947-70E740481C1C}">
                                          <a14:useLocalDpi xmlns:a14="http://schemas.microsoft.com/office/drawing/2010/main" val="0"/>
                                        </a:ext>
                                      </a:extLst>
                                    </a:blip>
                                    <a:srcRect l="26760" t="11268" r="23943" b="14085"/>
                                    <a:stretch/>
                                  </pic:blipFill>
                                  <pic:spPr bwMode="auto">
                                    <a:xfrm>
                                      <a:off x="0" y="0"/>
                                      <a:ext cx="670384" cy="101515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50C01">
        <w:rPr>
          <w:b/>
          <w:bCs/>
          <w:sz w:val="32"/>
          <w:szCs w:val="32"/>
          <w:u w:val="single"/>
        </w:rPr>
        <w:t>Building Strong Muscles</w:t>
      </w:r>
    </w:p>
    <w:p w14:paraId="3B152F6E" w14:textId="77777777" w:rsidR="002539D3" w:rsidRDefault="002539D3" w:rsidP="002539D3">
      <w:pPr>
        <w:spacing w:line="360" w:lineRule="auto"/>
        <w:rPr>
          <w:sz w:val="36"/>
          <w:szCs w:val="36"/>
        </w:rPr>
      </w:pPr>
      <w:r>
        <w:rPr>
          <w:sz w:val="36"/>
          <w:szCs w:val="36"/>
        </w:rPr>
        <w:t>This week we are going work on our balance and co-ordination again.  The games are all based around using lines or marks on the floor.   Just like the tightrope game you all enjoyed the other week.  You could use tape, wool, string, a skipping rope etc.</w:t>
      </w:r>
      <w:r w:rsidRPr="007510F8">
        <w:rPr>
          <w:sz w:val="36"/>
          <w:szCs w:val="36"/>
        </w:rPr>
        <w:t xml:space="preserve"> </w:t>
      </w:r>
      <w:r>
        <w:rPr>
          <w:sz w:val="36"/>
          <w:szCs w:val="36"/>
        </w:rPr>
        <w:t xml:space="preserve"> If the weather is fine this could be done outside with chalked lines.</w:t>
      </w:r>
    </w:p>
    <w:p w14:paraId="36C95039" w14:textId="77777777" w:rsidR="002539D3" w:rsidRDefault="002539D3" w:rsidP="002539D3">
      <w:pPr>
        <w:rPr>
          <w:bCs/>
          <w:sz w:val="36"/>
          <w:szCs w:val="36"/>
          <w:u w:val="single"/>
        </w:rPr>
      </w:pPr>
      <w:r>
        <w:rPr>
          <w:bCs/>
          <w:sz w:val="36"/>
          <w:szCs w:val="36"/>
          <w:u w:val="single"/>
        </w:rPr>
        <w:t>Thursday</w:t>
      </w:r>
    </w:p>
    <w:p w14:paraId="64177C90" w14:textId="77777777" w:rsidR="002539D3" w:rsidRDefault="002539D3" w:rsidP="002539D3">
      <w:pPr>
        <w:rPr>
          <w:bCs/>
          <w:sz w:val="36"/>
          <w:szCs w:val="36"/>
        </w:rPr>
      </w:pPr>
      <w:r w:rsidRPr="006B219E">
        <w:rPr>
          <w:bCs/>
          <w:sz w:val="36"/>
          <w:szCs w:val="36"/>
        </w:rPr>
        <w:t>Us</w:t>
      </w:r>
      <w:r>
        <w:rPr>
          <w:bCs/>
          <w:sz w:val="36"/>
          <w:szCs w:val="36"/>
        </w:rPr>
        <w:t>ing your four lines from Monday.    Your challenge today is to stretch wide..  How wide can you go without touching the ground?   How much wider can you go if you do touch the ground?</w:t>
      </w:r>
    </w:p>
    <w:p w14:paraId="357F1159" w14:textId="741282B1" w:rsidR="00BC2087" w:rsidRDefault="002539D3" w:rsidP="002539D3">
      <w:pPr>
        <w:rPr>
          <w:sz w:val="36"/>
          <w:szCs w:val="36"/>
        </w:rPr>
      </w:pPr>
      <w:r w:rsidRPr="006B219E">
        <w:rPr>
          <w:bCs/>
          <w:noProof/>
          <w:sz w:val="36"/>
          <w:szCs w:val="36"/>
          <w:lang w:eastAsia="en-GB"/>
        </w:rPr>
        <w:drawing>
          <wp:inline distT="0" distB="0" distL="0" distR="0" wp14:anchorId="0418CD7B" wp14:editId="468FA19A">
            <wp:extent cx="3994484" cy="2843533"/>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2.PNG"/>
                    <pic:cNvPicPr/>
                  </pic:nvPicPr>
                  <pic:blipFill rotWithShape="1">
                    <a:blip r:embed="rId8">
                      <a:extLst>
                        <a:ext uri="{28A0092B-C50C-407E-A947-70E740481C1C}">
                          <a14:useLocalDpi xmlns:a14="http://schemas.microsoft.com/office/drawing/2010/main" val="0"/>
                        </a:ext>
                      </a:extLst>
                    </a:blip>
                    <a:srcRect l="9859" t="37817" r="7042" b="29094"/>
                    <a:stretch/>
                  </pic:blipFill>
                  <pic:spPr bwMode="auto">
                    <a:xfrm>
                      <a:off x="0" y="0"/>
                      <a:ext cx="3986280" cy="2837693"/>
                    </a:xfrm>
                    <a:prstGeom prst="rect">
                      <a:avLst/>
                    </a:prstGeom>
                    <a:ln>
                      <a:noFill/>
                    </a:ln>
                    <a:extLst>
                      <a:ext uri="{53640926-AAD7-44D8-BBD7-CCE9431645EC}">
                        <a14:shadowObscured xmlns:a14="http://schemas.microsoft.com/office/drawing/2010/main"/>
                      </a:ext>
                    </a:extLst>
                  </pic:spPr>
                </pic:pic>
              </a:graphicData>
            </a:graphic>
          </wp:inline>
        </w:drawing>
      </w:r>
    </w:p>
    <w:p w14:paraId="446EEF44" w14:textId="0AD4448D" w:rsidR="002539D3" w:rsidRDefault="00BC2087">
      <w:pPr>
        <w:rPr>
          <w:sz w:val="36"/>
          <w:szCs w:val="36"/>
        </w:rPr>
      </w:pPr>
      <w:r>
        <w:rPr>
          <w:sz w:val="36"/>
          <w:szCs w:val="36"/>
        </w:rPr>
        <w:br w:type="page"/>
      </w:r>
    </w:p>
    <w:p w14:paraId="71C6290E" w14:textId="77777777" w:rsidR="002539D3" w:rsidRDefault="002539D3" w:rsidP="002539D3">
      <w:pPr>
        <w:rPr>
          <w:b/>
          <w:bCs/>
          <w:sz w:val="36"/>
          <w:szCs w:val="36"/>
          <w:u w:val="single"/>
        </w:rPr>
      </w:pPr>
      <w:r w:rsidRPr="00DA2115">
        <w:rPr>
          <w:rFonts w:ascii="Times New Roman" w:hAnsi="Times New Roman" w:cs="Times New Roman"/>
          <w:noProof/>
          <w:sz w:val="36"/>
          <w:szCs w:val="36"/>
          <w:lang w:eastAsia="en-GB"/>
        </w:rPr>
        <w:lastRenderedPageBreak/>
        <mc:AlternateContent>
          <mc:Choice Requires="wps">
            <w:drawing>
              <wp:anchor distT="0" distB="0" distL="114300" distR="114300" simplePos="0" relativeHeight="251767808" behindDoc="0" locked="0" layoutInCell="1" allowOverlap="1" wp14:anchorId="42014D22" wp14:editId="46F8ECEA">
                <wp:simplePos x="0" y="0"/>
                <wp:positionH relativeFrom="column">
                  <wp:posOffset>4000500</wp:posOffset>
                </wp:positionH>
                <wp:positionV relativeFrom="paragraph">
                  <wp:posOffset>78105</wp:posOffset>
                </wp:positionV>
                <wp:extent cx="1066800" cy="8191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668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2CED8" w14:textId="77777777" w:rsidR="008617F4" w:rsidRDefault="008617F4" w:rsidP="00253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margin-left:315pt;margin-top:6.15pt;width:84pt;height: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" fillcolor="white [3201]" stroked="f" strokeweight=".5pt">
                <v:textbox>
                  <w:txbxContent>
                    <w:p w14:paraId="6702CED8" w14:textId="77777777" w:rsidR="008617F4" w:rsidRDefault="008617F4" w:rsidP="002539D3"/>
                  </w:txbxContent>
                </v:textbox>
              </v:shape>
            </w:pict>
          </mc:Fallback>
        </mc:AlternateContent>
      </w:r>
      <w:r w:rsidRPr="00DA2115">
        <w:rPr>
          <w:rFonts w:ascii="Times New Roman" w:hAnsi="Times New Roman" w:cs="Times New Roman"/>
          <w:noProof/>
          <w:sz w:val="36"/>
          <w:szCs w:val="36"/>
          <w:lang w:eastAsia="en-GB"/>
        </w:rPr>
        <w:drawing>
          <wp:anchor distT="36576" distB="36576" distL="36576" distR="36576" simplePos="0" relativeHeight="251768832" behindDoc="0" locked="0" layoutInCell="1" allowOverlap="1" wp14:anchorId="56A5A57F" wp14:editId="2BCAE6D5">
            <wp:simplePos x="0" y="0"/>
            <wp:positionH relativeFrom="column">
              <wp:posOffset>4000500</wp:posOffset>
            </wp:positionH>
            <wp:positionV relativeFrom="paragraph">
              <wp:posOffset>78105</wp:posOffset>
            </wp:positionV>
            <wp:extent cx="1061917" cy="819150"/>
            <wp:effectExtent l="0" t="0" r="5080" b="0"/>
            <wp:wrapNone/>
            <wp:docPr id="37" name="Picture 37" descr="depositphotos_101544974-stock-illustration-speech-bubble-cartoon-talk-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sitphotos_101544974-stock-illustration-speech-bubble-cartoon-talk-symbo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45" b="15517"/>
                    <a:stretch/>
                  </pic:blipFill>
                  <pic:spPr bwMode="auto">
                    <a:xfrm>
                      <a:off x="0" y="0"/>
                      <a:ext cx="1066800" cy="822916"/>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115">
        <w:rPr>
          <w:b/>
          <w:bCs/>
          <w:sz w:val="36"/>
          <w:szCs w:val="36"/>
          <w:u w:val="single"/>
        </w:rPr>
        <w:t>Communication and Language Skills</w:t>
      </w:r>
    </w:p>
    <w:p w14:paraId="5A21F033" w14:textId="77777777" w:rsidR="002539D3" w:rsidRPr="001149EA" w:rsidRDefault="002539D3" w:rsidP="002539D3">
      <w:pPr>
        <w:rPr>
          <w:b/>
          <w:bCs/>
          <w:sz w:val="36"/>
          <w:szCs w:val="36"/>
          <w:u w:val="single"/>
        </w:rPr>
      </w:pPr>
    </w:p>
    <w:p w14:paraId="6308C6F1" w14:textId="77777777" w:rsidR="002539D3" w:rsidRDefault="002539D3" w:rsidP="002539D3">
      <w:pPr>
        <w:rPr>
          <w:sz w:val="36"/>
          <w:szCs w:val="36"/>
        </w:rPr>
      </w:pPr>
      <w:r w:rsidRPr="00DA2115">
        <w:rPr>
          <w:sz w:val="36"/>
          <w:szCs w:val="36"/>
        </w:rPr>
        <w:t>This week’s talk activities are linked to the story</w:t>
      </w:r>
      <w:r>
        <w:rPr>
          <w:sz w:val="36"/>
          <w:szCs w:val="36"/>
        </w:rPr>
        <w:t xml:space="preserve">  Oliver’s  Vegetables by Alison Bartlett and Vivian French.</w:t>
      </w:r>
    </w:p>
    <w:p w14:paraId="62C4F366" w14:textId="77777777" w:rsidR="002539D3" w:rsidRDefault="002539D3" w:rsidP="002539D3">
      <w:pPr>
        <w:rPr>
          <w:sz w:val="36"/>
          <w:szCs w:val="36"/>
        </w:rPr>
      </w:pPr>
      <w:r>
        <w:rPr>
          <w:sz w:val="36"/>
          <w:szCs w:val="36"/>
        </w:rPr>
        <w:t>This story is the one we have videoed for you.</w:t>
      </w:r>
    </w:p>
    <w:p w14:paraId="38BA86D1" w14:textId="77777777" w:rsidR="002539D3" w:rsidRDefault="002539D3" w:rsidP="002539D3">
      <w:pPr>
        <w:rPr>
          <w:sz w:val="36"/>
          <w:szCs w:val="36"/>
        </w:rPr>
      </w:pPr>
      <w:r>
        <w:rPr>
          <w:sz w:val="36"/>
          <w:szCs w:val="36"/>
        </w:rPr>
        <w:t>Also available in various formats on YouTube.  I liked:</w:t>
      </w:r>
    </w:p>
    <w:p w14:paraId="66D2D5F1" w14:textId="77777777" w:rsidR="002539D3" w:rsidRDefault="00287154" w:rsidP="002539D3">
      <w:pPr>
        <w:rPr>
          <w:sz w:val="36"/>
          <w:szCs w:val="36"/>
        </w:rPr>
      </w:pPr>
      <w:hyperlink r:id="rId10" w:history="1">
        <w:r w:rsidR="002539D3" w:rsidRPr="008001B3">
          <w:rPr>
            <w:rStyle w:val="Hyperlink"/>
            <w:sz w:val="36"/>
            <w:szCs w:val="36"/>
          </w:rPr>
          <w:t>https://www.youtube.com/watch?v=2yvllKqyVUc</w:t>
        </w:r>
      </w:hyperlink>
    </w:p>
    <w:p w14:paraId="41666C79" w14:textId="77777777" w:rsidR="002539D3" w:rsidRDefault="002539D3" w:rsidP="002539D3">
      <w:pPr>
        <w:rPr>
          <w:sz w:val="36"/>
          <w:szCs w:val="36"/>
        </w:rPr>
      </w:pPr>
    </w:p>
    <w:p w14:paraId="115C2358" w14:textId="77777777" w:rsidR="002539D3" w:rsidRDefault="002539D3" w:rsidP="002539D3">
      <w:pPr>
        <w:rPr>
          <w:bCs/>
          <w:sz w:val="36"/>
          <w:szCs w:val="36"/>
          <w:u w:val="single"/>
        </w:rPr>
      </w:pPr>
      <w:r w:rsidRPr="001B6AFB">
        <w:rPr>
          <w:bCs/>
          <w:sz w:val="36"/>
          <w:szCs w:val="36"/>
          <w:u w:val="single"/>
        </w:rPr>
        <w:t>Thursday</w:t>
      </w:r>
    </w:p>
    <w:p w14:paraId="16C4A217" w14:textId="77777777" w:rsidR="002539D3" w:rsidRDefault="002539D3" w:rsidP="002539D3">
      <w:pPr>
        <w:rPr>
          <w:bCs/>
          <w:sz w:val="36"/>
          <w:szCs w:val="36"/>
        </w:rPr>
      </w:pPr>
      <w:r w:rsidRPr="00BC2087">
        <w:rPr>
          <w:bCs/>
          <w:sz w:val="36"/>
          <w:szCs w:val="36"/>
        </w:rPr>
        <w:t xml:space="preserve">Talk about </w:t>
      </w:r>
      <w:r>
        <w:rPr>
          <w:bCs/>
          <w:sz w:val="36"/>
          <w:szCs w:val="36"/>
        </w:rPr>
        <w:t>your favourite parts of the story?</w:t>
      </w:r>
    </w:p>
    <w:p w14:paraId="108B0BE6" w14:textId="77777777" w:rsidR="002539D3" w:rsidRDefault="002539D3" w:rsidP="002539D3">
      <w:pPr>
        <w:rPr>
          <w:bCs/>
          <w:sz w:val="36"/>
          <w:szCs w:val="36"/>
        </w:rPr>
      </w:pPr>
      <w:r>
        <w:rPr>
          <w:bCs/>
          <w:sz w:val="36"/>
          <w:szCs w:val="36"/>
        </w:rPr>
        <w:t>Why is this part your favourite?</w:t>
      </w:r>
    </w:p>
    <w:p w14:paraId="41542B3B" w14:textId="77777777" w:rsidR="002539D3" w:rsidRDefault="002539D3" w:rsidP="002539D3">
      <w:pPr>
        <w:rPr>
          <w:bCs/>
          <w:sz w:val="36"/>
          <w:szCs w:val="36"/>
        </w:rPr>
      </w:pPr>
      <w:r>
        <w:rPr>
          <w:bCs/>
          <w:sz w:val="36"/>
          <w:szCs w:val="36"/>
        </w:rPr>
        <w:t>What happens?</w:t>
      </w:r>
    </w:p>
    <w:p w14:paraId="550B4482" w14:textId="77777777" w:rsidR="002539D3" w:rsidRDefault="002539D3" w:rsidP="002539D3">
      <w:pPr>
        <w:rPr>
          <w:bCs/>
          <w:sz w:val="36"/>
          <w:szCs w:val="36"/>
        </w:rPr>
      </w:pPr>
      <w:r>
        <w:rPr>
          <w:bCs/>
          <w:sz w:val="36"/>
          <w:szCs w:val="36"/>
        </w:rPr>
        <w:t>How many feelings words to explain why you like this part can you use?</w:t>
      </w:r>
    </w:p>
    <w:p w14:paraId="2C501368" w14:textId="77777777" w:rsidR="002539D3" w:rsidRPr="00BC2087" w:rsidRDefault="002539D3" w:rsidP="002539D3">
      <w:pPr>
        <w:rPr>
          <w:bCs/>
          <w:sz w:val="36"/>
          <w:szCs w:val="36"/>
        </w:rPr>
      </w:pPr>
      <w:r>
        <w:rPr>
          <w:bCs/>
          <w:sz w:val="36"/>
          <w:szCs w:val="36"/>
        </w:rPr>
        <w:t>E.g. happy, pleased, smiley, cheerful, delighted, enjoyable etc.</w:t>
      </w:r>
    </w:p>
    <w:p w14:paraId="17055101" w14:textId="77777777" w:rsidR="002539D3" w:rsidRDefault="002539D3" w:rsidP="002539D3">
      <w:pPr>
        <w:rPr>
          <w:b/>
          <w:bCs/>
          <w:sz w:val="36"/>
          <w:szCs w:val="36"/>
          <w:u w:val="single"/>
        </w:rPr>
      </w:pPr>
      <w:r>
        <w:rPr>
          <w:b/>
          <w:bCs/>
          <w:sz w:val="36"/>
          <w:szCs w:val="36"/>
          <w:u w:val="single"/>
        </w:rPr>
        <w:br w:type="page"/>
      </w:r>
    </w:p>
    <w:p w14:paraId="257A990D" w14:textId="7E96BA1F" w:rsidR="00E4157B" w:rsidRPr="00B51177" w:rsidRDefault="00E4157B" w:rsidP="00E4157B">
      <w:pPr>
        <w:pStyle w:val="ListParagraph"/>
        <w:numPr>
          <w:ilvl w:val="0"/>
          <w:numId w:val="15"/>
        </w:numPr>
        <w:rPr>
          <w:b/>
          <w:bCs/>
          <w:sz w:val="36"/>
          <w:szCs w:val="36"/>
          <w:u w:val="single"/>
        </w:rPr>
      </w:pPr>
      <w:r w:rsidRPr="00B51177">
        <w:rPr>
          <w:b/>
          <w:bCs/>
          <w:sz w:val="36"/>
          <w:szCs w:val="36"/>
          <w:u w:val="single"/>
        </w:rPr>
        <w:lastRenderedPageBreak/>
        <w:t>Building Fine Motor Skills</w:t>
      </w:r>
      <w:r>
        <w:rPr>
          <w:noProof/>
          <w:lang w:eastAsia="en-GB"/>
        </w:rPr>
        <w:drawing>
          <wp:inline distT="0" distB="0" distL="0" distR="0" wp14:anchorId="59C37A0A" wp14:editId="3B2DAA6C">
            <wp:extent cx="1241626" cy="1033358"/>
            <wp:effectExtent l="0" t="0" r="0" b="0"/>
            <wp:docPr id="63" name="Picture 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84" cy="1041147"/>
                    </a:xfrm>
                    <a:prstGeom prst="rect">
                      <a:avLst/>
                    </a:prstGeom>
                    <a:noFill/>
                    <a:ln>
                      <a:noFill/>
                    </a:ln>
                  </pic:spPr>
                </pic:pic>
              </a:graphicData>
            </a:graphic>
          </wp:inline>
        </w:drawing>
      </w:r>
    </w:p>
    <w:p w14:paraId="6B4E4BE8" w14:textId="77777777" w:rsidR="00E4157B" w:rsidRPr="00B51177" w:rsidRDefault="00E4157B" w:rsidP="00E4157B">
      <w:pPr>
        <w:pStyle w:val="ListParagraph"/>
        <w:widowControl w:val="0"/>
        <w:numPr>
          <w:ilvl w:val="0"/>
          <w:numId w:val="15"/>
        </w:numPr>
        <w:rPr>
          <w:bCs/>
          <w:sz w:val="36"/>
          <w:szCs w:val="36"/>
        </w:rPr>
      </w:pPr>
      <w:r w:rsidRPr="00B51177">
        <w:rPr>
          <w:sz w:val="36"/>
          <w:szCs w:val="36"/>
        </w:rPr>
        <w:t xml:space="preserve">This week we are working on building strong finger muscles through messy play.  </w:t>
      </w:r>
      <w:r>
        <w:rPr>
          <w:sz w:val="36"/>
          <w:szCs w:val="36"/>
        </w:rPr>
        <w:t xml:space="preserve"> We are going to use our finger paint all week so make sure you save some for each day.</w:t>
      </w:r>
    </w:p>
    <w:p w14:paraId="35C2E85C" w14:textId="77777777" w:rsidR="00E4157B" w:rsidRPr="00B51177" w:rsidRDefault="00E4157B" w:rsidP="00E4157B">
      <w:pPr>
        <w:pStyle w:val="ListParagraph"/>
        <w:numPr>
          <w:ilvl w:val="0"/>
          <w:numId w:val="15"/>
        </w:numPr>
        <w:jc w:val="center"/>
        <w:rPr>
          <w:bCs/>
          <w:sz w:val="36"/>
          <w:szCs w:val="36"/>
        </w:rPr>
      </w:pPr>
      <w:r w:rsidRPr="004B5BDE">
        <w:rPr>
          <w:noProof/>
          <w:lang w:eastAsia="en-GB"/>
        </w:rPr>
        <w:drawing>
          <wp:inline distT="0" distB="0" distL="0" distR="0" wp14:anchorId="61EFD470" wp14:editId="48B5B969">
            <wp:extent cx="2025905" cy="1350744"/>
            <wp:effectExtent l="0" t="0" r="0" b="1905"/>
            <wp:docPr id="6144" name="Picture 6144" descr="N:\homemade-edible-finger-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omemade-edible-finger-pai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682" cy="1349262"/>
                    </a:xfrm>
                    <a:prstGeom prst="rect">
                      <a:avLst/>
                    </a:prstGeom>
                    <a:noFill/>
                    <a:ln>
                      <a:noFill/>
                    </a:ln>
                  </pic:spPr>
                </pic:pic>
              </a:graphicData>
            </a:graphic>
          </wp:inline>
        </w:drawing>
      </w:r>
    </w:p>
    <w:p w14:paraId="1158EC9D" w14:textId="77777777" w:rsidR="00E4157B" w:rsidRDefault="00E4157B" w:rsidP="00E4157B">
      <w:pPr>
        <w:pStyle w:val="ListParagraph"/>
        <w:numPr>
          <w:ilvl w:val="0"/>
          <w:numId w:val="15"/>
        </w:numPr>
        <w:rPr>
          <w:bCs/>
          <w:sz w:val="36"/>
          <w:szCs w:val="36"/>
          <w:u w:val="single"/>
        </w:rPr>
      </w:pPr>
      <w:r>
        <w:rPr>
          <w:bCs/>
          <w:sz w:val="36"/>
          <w:szCs w:val="36"/>
          <w:u w:val="single"/>
        </w:rPr>
        <w:t>Thursday</w:t>
      </w:r>
    </w:p>
    <w:p w14:paraId="1B79F8B0" w14:textId="77777777" w:rsidR="00E4157B" w:rsidRDefault="00E4157B" w:rsidP="00E4157B">
      <w:pPr>
        <w:pStyle w:val="ListParagraph"/>
        <w:rPr>
          <w:bCs/>
          <w:sz w:val="36"/>
          <w:szCs w:val="36"/>
        </w:rPr>
      </w:pPr>
      <w:r w:rsidRPr="006D6D83">
        <w:rPr>
          <w:bCs/>
          <w:sz w:val="36"/>
          <w:szCs w:val="36"/>
        </w:rPr>
        <w:t xml:space="preserve">Use </w:t>
      </w:r>
      <w:r>
        <w:rPr>
          <w:bCs/>
          <w:sz w:val="36"/>
          <w:szCs w:val="36"/>
        </w:rPr>
        <w:t>your finger paint.  Your adult might like to put a little of each colour in a washable bowl so that you save some for another day.</w:t>
      </w:r>
    </w:p>
    <w:p w14:paraId="31462D83" w14:textId="77777777" w:rsidR="00E4157B" w:rsidRDefault="00E4157B" w:rsidP="00E4157B">
      <w:pPr>
        <w:pStyle w:val="ListParagraph"/>
        <w:rPr>
          <w:bCs/>
          <w:sz w:val="36"/>
          <w:szCs w:val="36"/>
          <w:u w:val="single"/>
        </w:rPr>
      </w:pPr>
    </w:p>
    <w:p w14:paraId="6C4CCF8E" w14:textId="77777777" w:rsidR="00E4157B" w:rsidRPr="00695D05" w:rsidRDefault="00E4157B" w:rsidP="00E4157B">
      <w:pPr>
        <w:pStyle w:val="ListParagraph"/>
        <w:rPr>
          <w:bCs/>
          <w:sz w:val="36"/>
          <w:szCs w:val="36"/>
        </w:rPr>
      </w:pPr>
      <w:r w:rsidRPr="00695D05">
        <w:rPr>
          <w:bCs/>
          <w:sz w:val="36"/>
          <w:szCs w:val="36"/>
        </w:rPr>
        <w:t>Use your finger or fingers to make long and wavy movements.  You are taking your finger on a walk all over the paper.</w:t>
      </w:r>
    </w:p>
    <w:p w14:paraId="0C568DF2" w14:textId="77777777" w:rsidR="002539D3" w:rsidRDefault="002539D3">
      <w:pPr>
        <w:rPr>
          <w:sz w:val="36"/>
          <w:szCs w:val="36"/>
        </w:rPr>
      </w:pPr>
    </w:p>
    <w:p w14:paraId="2F5FD753" w14:textId="77777777" w:rsidR="00BC2087" w:rsidRDefault="00BC2087">
      <w:pPr>
        <w:rPr>
          <w:sz w:val="36"/>
          <w:szCs w:val="36"/>
        </w:rPr>
      </w:pPr>
    </w:p>
    <w:p w14:paraId="0036E76A" w14:textId="77777777" w:rsidR="00E4157B" w:rsidRDefault="00E4157B">
      <w:pPr>
        <w:rPr>
          <w:b/>
          <w:bCs/>
          <w:sz w:val="36"/>
          <w:szCs w:val="36"/>
          <w:u w:val="single"/>
        </w:rPr>
      </w:pPr>
      <w:r>
        <w:rPr>
          <w:b/>
          <w:bCs/>
          <w:sz w:val="36"/>
          <w:szCs w:val="36"/>
          <w:u w:val="single"/>
        </w:rPr>
        <w:br w:type="page"/>
      </w:r>
    </w:p>
    <w:p w14:paraId="38CC36B0" w14:textId="77777777" w:rsidR="00E4157B" w:rsidRPr="00C50C01" w:rsidRDefault="00E4157B" w:rsidP="00E4157B">
      <w:pPr>
        <w:rPr>
          <w:b/>
          <w:bCs/>
          <w:sz w:val="36"/>
          <w:szCs w:val="36"/>
          <w:u w:val="single"/>
        </w:rPr>
      </w:pPr>
      <w:r w:rsidRPr="00C50C01">
        <w:rPr>
          <w:b/>
          <w:bCs/>
          <w:sz w:val="36"/>
          <w:szCs w:val="36"/>
          <w:u w:val="single"/>
        </w:rPr>
        <w:lastRenderedPageBreak/>
        <w:t>Phonics</w:t>
      </w:r>
      <w:r>
        <w:rPr>
          <w:b/>
          <w:bCs/>
          <w:sz w:val="36"/>
          <w:szCs w:val="36"/>
        </w:rPr>
        <w:t xml:space="preserve">                   </w:t>
      </w:r>
      <w:r>
        <w:rPr>
          <w:noProof/>
          <w:lang w:eastAsia="en-GB"/>
        </w:rPr>
        <w:drawing>
          <wp:inline distT="0" distB="0" distL="0" distR="0" wp14:anchorId="0530E627" wp14:editId="3FFA12D3">
            <wp:extent cx="3563837" cy="1308109"/>
            <wp:effectExtent l="0" t="0" r="0" b="6350"/>
            <wp:docPr id="45" name="Picture 4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029" cy="1309648"/>
                    </a:xfrm>
                    <a:prstGeom prst="rect">
                      <a:avLst/>
                    </a:prstGeom>
                    <a:noFill/>
                    <a:ln>
                      <a:noFill/>
                    </a:ln>
                  </pic:spPr>
                </pic:pic>
              </a:graphicData>
            </a:graphic>
          </wp:inline>
        </w:drawing>
      </w:r>
    </w:p>
    <w:p w14:paraId="0D5AC606" w14:textId="77777777" w:rsidR="00E4157B" w:rsidRPr="002110AD" w:rsidRDefault="00E4157B" w:rsidP="00E4157B">
      <w:pPr>
        <w:rPr>
          <w:sz w:val="36"/>
          <w:szCs w:val="36"/>
        </w:rPr>
      </w:pPr>
      <w:r>
        <w:rPr>
          <w:sz w:val="36"/>
          <w:szCs w:val="36"/>
        </w:rPr>
        <w:t>These sessions follow the same format as last few weeks.  See links from week beginning 11</w:t>
      </w:r>
      <w:r w:rsidRPr="00A553BE">
        <w:rPr>
          <w:sz w:val="36"/>
          <w:szCs w:val="36"/>
          <w:vertAlign w:val="superscript"/>
        </w:rPr>
        <w:t>th</w:t>
      </w:r>
      <w:r>
        <w:rPr>
          <w:sz w:val="36"/>
          <w:szCs w:val="36"/>
        </w:rPr>
        <w:t xml:space="preserve"> January if you would like help to understand how we teach phonics.  </w:t>
      </w:r>
    </w:p>
    <w:p w14:paraId="6E6B7D9D" w14:textId="77777777" w:rsidR="00E4157B" w:rsidRDefault="00E4157B" w:rsidP="00E4157B">
      <w:pPr>
        <w:rPr>
          <w:sz w:val="36"/>
          <w:szCs w:val="36"/>
        </w:rPr>
      </w:pPr>
      <w:r w:rsidRPr="002110AD">
        <w:rPr>
          <w:sz w:val="36"/>
          <w:szCs w:val="36"/>
        </w:rPr>
        <w:t xml:space="preserve">Every day access the phonics </w:t>
      </w:r>
      <w:r w:rsidRPr="00C50C01">
        <w:rPr>
          <w:sz w:val="36"/>
          <w:szCs w:val="36"/>
          <w:u w:val="single"/>
        </w:rPr>
        <w:t xml:space="preserve">PowerPoint </w:t>
      </w:r>
      <w:r>
        <w:rPr>
          <w:sz w:val="36"/>
          <w:szCs w:val="36"/>
          <w:u w:val="single"/>
        </w:rPr>
        <w:t xml:space="preserve">Phonics Pictures 7 </w:t>
      </w:r>
      <w:r w:rsidRPr="002110AD">
        <w:rPr>
          <w:sz w:val="36"/>
          <w:szCs w:val="36"/>
        </w:rPr>
        <w:t xml:space="preserve">(see documents) </w:t>
      </w:r>
    </w:p>
    <w:p w14:paraId="2CBEDB09" w14:textId="77777777" w:rsidR="00E4157B" w:rsidRDefault="00E4157B" w:rsidP="00E4157B">
      <w:pPr>
        <w:rPr>
          <w:sz w:val="36"/>
          <w:szCs w:val="36"/>
        </w:rPr>
      </w:pPr>
      <w:r>
        <w:rPr>
          <w:b/>
          <w:bCs/>
          <w:sz w:val="36"/>
          <w:szCs w:val="36"/>
          <w:u w:val="single"/>
        </w:rPr>
        <w:t xml:space="preserve">Thursday </w:t>
      </w:r>
      <w:r>
        <w:rPr>
          <w:sz w:val="36"/>
          <w:szCs w:val="36"/>
        </w:rPr>
        <w:t>Recap the pictures covered to date.  Including thing on a string and I think I stink.</w:t>
      </w:r>
    </w:p>
    <w:p w14:paraId="30E5AA6F" w14:textId="77777777" w:rsidR="00E4157B" w:rsidRDefault="00E4157B" w:rsidP="00E4157B">
      <w:pPr>
        <w:rPr>
          <w:sz w:val="36"/>
          <w:szCs w:val="36"/>
        </w:rPr>
      </w:pPr>
      <w:r>
        <w:rPr>
          <w:sz w:val="36"/>
          <w:szCs w:val="36"/>
        </w:rPr>
        <w:t>We have covered all the pictures in Set One and soon will be thinking more about learning the phonemes (letter sounds).  For the rest of this week we are going to revisit the pictures and make sure your child knows them all and can recall them quickly.</w:t>
      </w:r>
    </w:p>
    <w:p w14:paraId="75C826B5" w14:textId="77777777" w:rsidR="00E4157B" w:rsidRDefault="00E4157B" w:rsidP="00E4157B">
      <w:pPr>
        <w:rPr>
          <w:sz w:val="36"/>
          <w:szCs w:val="36"/>
        </w:rPr>
      </w:pPr>
      <w:r>
        <w:rPr>
          <w:sz w:val="36"/>
          <w:szCs w:val="36"/>
        </w:rPr>
        <w:t>Today’s game to stick up the images in a frieze (perhaps on a wall or the floor or table will do).  Ask your child to find the picture as quickly as they can.  Then swap roles and your child becomes the teacher and you have to find the picture they name.</w:t>
      </w:r>
    </w:p>
    <w:p w14:paraId="7F085D40" w14:textId="77B10C61" w:rsidR="00E4157B" w:rsidRDefault="00E4157B" w:rsidP="00E4157B">
      <w:pPr>
        <w:rPr>
          <w:b/>
          <w:bCs/>
          <w:sz w:val="36"/>
          <w:szCs w:val="36"/>
          <w:u w:val="single"/>
        </w:rPr>
      </w:pPr>
      <w:r>
        <w:rPr>
          <w:b/>
          <w:bCs/>
          <w:sz w:val="36"/>
          <w:szCs w:val="36"/>
          <w:u w:val="single"/>
        </w:rPr>
        <w:br w:type="page"/>
      </w:r>
    </w:p>
    <w:p w14:paraId="0CA504BD" w14:textId="77777777" w:rsidR="00E4157B" w:rsidRPr="002B6C4B" w:rsidRDefault="00E4157B" w:rsidP="00E4157B">
      <w:pPr>
        <w:spacing w:after="160" w:line="259" w:lineRule="auto"/>
        <w:rPr>
          <w:b/>
          <w:sz w:val="36"/>
          <w:szCs w:val="36"/>
        </w:rPr>
      </w:pPr>
      <w:r w:rsidRPr="002B6C4B">
        <w:rPr>
          <w:b/>
          <w:noProof/>
          <w:sz w:val="36"/>
          <w:szCs w:val="36"/>
          <w:u w:val="single"/>
          <w:lang w:eastAsia="en-GB"/>
        </w:rPr>
        <w:lastRenderedPageBreak/>
        <mc:AlternateContent>
          <mc:Choice Requires="wps">
            <w:drawing>
              <wp:anchor distT="0" distB="0" distL="114300" distR="114300" simplePos="0" relativeHeight="251772928" behindDoc="0" locked="0" layoutInCell="1" allowOverlap="1" wp14:anchorId="021507E0" wp14:editId="7BDBC1E9">
                <wp:simplePos x="0" y="0"/>
                <wp:positionH relativeFrom="column">
                  <wp:posOffset>4812364</wp:posOffset>
                </wp:positionH>
                <wp:positionV relativeFrom="paragraph">
                  <wp:posOffset>-23361</wp:posOffset>
                </wp:positionV>
                <wp:extent cx="1371066" cy="1395663"/>
                <wp:effectExtent l="0" t="0" r="19685" b="14605"/>
                <wp:wrapNone/>
                <wp:docPr id="19" name="Text Box 19"/>
                <wp:cNvGraphicFramePr/>
                <a:graphic xmlns:a="http://schemas.openxmlformats.org/drawingml/2006/main">
                  <a:graphicData uri="http://schemas.microsoft.com/office/word/2010/wordprocessingShape">
                    <wps:wsp>
                      <wps:cNvSpPr txBox="1"/>
                      <wps:spPr>
                        <a:xfrm>
                          <a:off x="0" y="0"/>
                          <a:ext cx="1371066" cy="1395663"/>
                        </a:xfrm>
                        <a:prstGeom prst="rect">
                          <a:avLst/>
                        </a:prstGeom>
                        <a:solidFill>
                          <a:schemeClr val="lt1"/>
                        </a:solidFill>
                        <a:ln w="6350">
                          <a:solidFill>
                            <a:prstClr val="black"/>
                          </a:solidFill>
                        </a:ln>
                      </wps:spPr>
                      <wps:txbx>
                        <w:txbxContent>
                          <w:p w14:paraId="16C810A6" w14:textId="77777777" w:rsidR="008617F4" w:rsidRDefault="008617F4" w:rsidP="00E4157B">
                            <w:r>
                              <w:rPr>
                                <w:noProof/>
                                <w:lang w:eastAsia="en-GB"/>
                              </w:rPr>
                              <w:drawing>
                                <wp:inline distT="0" distB="0" distL="0" distR="0" wp14:anchorId="14336AC0" wp14:editId="1393154E">
                                  <wp:extent cx="1073918" cy="1073918"/>
                                  <wp:effectExtent l="0" t="0" r="0" b="0"/>
                                  <wp:docPr id="6178" name="Picture 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83" cy="1076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378.95pt;margin-top:-1.85pt;width:107.95pt;height:10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" fillcolor="white [3201]" strokeweight=".5pt">
                <v:textbox>
                  <w:txbxContent>
                    <w:p w14:paraId="16C810A6" w14:textId="77777777" w:rsidR="008617F4" w:rsidRDefault="008617F4" w:rsidP="00E4157B">
                      <w:r>
                        <w:rPr>
                          <w:noProof/>
                          <w:lang w:eastAsia="en-GB"/>
                        </w:rPr>
                        <w:drawing>
                          <wp:inline distT="0" distB="0" distL="0" distR="0" wp14:anchorId="14336AC0" wp14:editId="1393154E">
                            <wp:extent cx="1073918" cy="1073918"/>
                            <wp:effectExtent l="0" t="0" r="0" b="0"/>
                            <wp:docPr id="6178" name="Picture 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83" cy="1076383"/>
                                    </a:xfrm>
                                    <a:prstGeom prst="rect">
                                      <a:avLst/>
                                    </a:prstGeom>
                                    <a:noFill/>
                                    <a:ln>
                                      <a:noFill/>
                                    </a:ln>
                                  </pic:spPr>
                                </pic:pic>
                              </a:graphicData>
                            </a:graphic>
                          </wp:inline>
                        </w:drawing>
                      </w:r>
                    </w:p>
                  </w:txbxContent>
                </v:textbox>
              </v:shape>
            </w:pict>
          </mc:Fallback>
        </mc:AlternateContent>
      </w:r>
      <w:r w:rsidRPr="002B6C4B">
        <w:rPr>
          <w:b/>
          <w:sz w:val="36"/>
          <w:szCs w:val="36"/>
          <w:u w:val="single"/>
        </w:rPr>
        <w:t xml:space="preserve">Phonic Game                                                </w:t>
      </w:r>
    </w:p>
    <w:p w14:paraId="31B3915D" w14:textId="77777777" w:rsidR="00E4157B" w:rsidRPr="00A612FC" w:rsidRDefault="00E4157B" w:rsidP="00E4157B">
      <w:pPr>
        <w:rPr>
          <w:sz w:val="36"/>
          <w:szCs w:val="36"/>
        </w:rPr>
      </w:pPr>
      <w:r w:rsidRPr="002110AD">
        <w:rPr>
          <w:sz w:val="36"/>
          <w:szCs w:val="36"/>
        </w:rPr>
        <w:t xml:space="preserve">This week </w:t>
      </w:r>
      <w:r w:rsidRPr="003E55A2">
        <w:rPr>
          <w:sz w:val="36"/>
          <w:szCs w:val="36"/>
        </w:rPr>
        <w:t>the game is:</w:t>
      </w:r>
    </w:p>
    <w:p w14:paraId="50DC7A4C" w14:textId="77777777" w:rsidR="00E4157B" w:rsidRPr="00FF0D4A" w:rsidRDefault="00E4157B" w:rsidP="00E4157B">
      <w:pPr>
        <w:widowControl w:val="0"/>
        <w:rPr>
          <w:b/>
          <w:bCs/>
          <w:sz w:val="36"/>
          <w:szCs w:val="36"/>
          <w:u w:val="single"/>
          <w:lang w:val="en-US"/>
        </w:rPr>
      </w:pPr>
      <w:r>
        <w:rPr>
          <w:b/>
          <w:bCs/>
          <w:sz w:val="36"/>
          <w:szCs w:val="36"/>
          <w:u w:val="single"/>
          <w:lang w:val="en-US"/>
        </w:rPr>
        <w:t>Fred‘s action game</w:t>
      </w:r>
    </w:p>
    <w:p w14:paraId="354C8376" w14:textId="77777777" w:rsidR="00E4157B" w:rsidRDefault="00E4157B" w:rsidP="00E4157B">
      <w:pPr>
        <w:widowControl w:val="0"/>
        <w:rPr>
          <w:sz w:val="36"/>
          <w:szCs w:val="36"/>
          <w:lang w:val="en-US"/>
        </w:rPr>
      </w:pPr>
      <w:r w:rsidRPr="00FF0D4A">
        <w:rPr>
          <w:sz w:val="36"/>
          <w:szCs w:val="36"/>
          <w:lang w:val="en-US"/>
        </w:rPr>
        <w:t>Adult needs to make sure these are</w:t>
      </w:r>
      <w:r>
        <w:rPr>
          <w:sz w:val="36"/>
          <w:szCs w:val="36"/>
          <w:lang w:val="en-US"/>
        </w:rPr>
        <w:t xml:space="preserve"> words your child is familiar with.  If your child continues to find this tricky don’t give up!  It can take months to get really confident in this game.  However, we find by the end of the summer term nearly everyone can achieve this and it gives them a great start into reading and writing in Year Reception </w:t>
      </w:r>
    </w:p>
    <w:p w14:paraId="535C1524" w14:textId="77777777" w:rsidR="00E4157B" w:rsidRDefault="00E4157B" w:rsidP="00E4157B">
      <w:pPr>
        <w:widowControl w:val="0"/>
        <w:rPr>
          <w:sz w:val="36"/>
          <w:szCs w:val="36"/>
          <w:lang w:val="en-US"/>
        </w:rPr>
      </w:pPr>
    </w:p>
    <w:p w14:paraId="0EA3E6AA" w14:textId="77777777" w:rsidR="00E4157B" w:rsidRDefault="00E4157B" w:rsidP="00E4157B">
      <w:pPr>
        <w:widowControl w:val="0"/>
        <w:rPr>
          <w:sz w:val="36"/>
          <w:szCs w:val="36"/>
          <w:lang w:val="en-US"/>
        </w:rPr>
      </w:pPr>
      <w:r>
        <w:rPr>
          <w:sz w:val="36"/>
          <w:szCs w:val="36"/>
          <w:lang w:val="en-US"/>
        </w:rPr>
        <w:t>If you are finding this tricky do the same three words every day until you achieve them.  Then gradually add more in.</w:t>
      </w:r>
    </w:p>
    <w:p w14:paraId="40D4C067" w14:textId="77777777" w:rsidR="00E4157B" w:rsidRDefault="00E4157B" w:rsidP="00E4157B">
      <w:pPr>
        <w:widowControl w:val="0"/>
        <w:rPr>
          <w:sz w:val="36"/>
          <w:szCs w:val="36"/>
          <w:lang w:val="en-US"/>
        </w:rPr>
      </w:pPr>
    </w:p>
    <w:p w14:paraId="3CE6158C" w14:textId="77777777" w:rsidR="00E4157B" w:rsidRPr="00A612FC" w:rsidRDefault="00E4157B" w:rsidP="00E4157B">
      <w:pPr>
        <w:widowControl w:val="0"/>
        <w:rPr>
          <w:sz w:val="36"/>
          <w:szCs w:val="36"/>
          <w:u w:val="single"/>
          <w:lang w:val="en-US"/>
        </w:rPr>
      </w:pPr>
      <w:r>
        <w:rPr>
          <w:sz w:val="36"/>
          <w:szCs w:val="36"/>
          <w:u w:val="single"/>
          <w:lang w:val="en-US"/>
        </w:rPr>
        <w:t>Thursday</w:t>
      </w:r>
    </w:p>
    <w:p w14:paraId="61D56570" w14:textId="77777777" w:rsidR="00E4157B" w:rsidRPr="00082C1D" w:rsidRDefault="00E4157B" w:rsidP="00E4157B">
      <w:pPr>
        <w:pStyle w:val="ListParagraph"/>
        <w:widowControl w:val="0"/>
        <w:numPr>
          <w:ilvl w:val="0"/>
          <w:numId w:val="11"/>
        </w:numPr>
        <w:rPr>
          <w:sz w:val="36"/>
          <w:szCs w:val="36"/>
          <w:lang w:val="en-US"/>
        </w:rPr>
      </w:pPr>
      <w:r w:rsidRPr="00082C1D">
        <w:rPr>
          <w:sz w:val="36"/>
          <w:szCs w:val="36"/>
          <w:lang w:val="en-US"/>
        </w:rPr>
        <w:t>Adult:  says word and   child tries to copy it</w:t>
      </w:r>
    </w:p>
    <w:p w14:paraId="52A161C3" w14:textId="77777777" w:rsidR="00E4157B" w:rsidRPr="00082C1D" w:rsidRDefault="00E4157B" w:rsidP="00E4157B">
      <w:pPr>
        <w:pStyle w:val="ListParagraph"/>
        <w:widowControl w:val="0"/>
        <w:numPr>
          <w:ilvl w:val="0"/>
          <w:numId w:val="11"/>
        </w:numPr>
        <w:rPr>
          <w:sz w:val="36"/>
          <w:szCs w:val="36"/>
          <w:lang w:val="en-US"/>
        </w:rPr>
      </w:pPr>
      <w:r w:rsidRPr="00082C1D">
        <w:rPr>
          <w:sz w:val="36"/>
          <w:szCs w:val="36"/>
          <w:lang w:val="en-US"/>
        </w:rPr>
        <w:t>Adult:  says word  and child tries to copy it</w:t>
      </w:r>
    </w:p>
    <w:p w14:paraId="14305B25" w14:textId="77777777" w:rsidR="00E4157B" w:rsidRDefault="00E4157B" w:rsidP="00E4157B">
      <w:pPr>
        <w:widowControl w:val="0"/>
        <w:rPr>
          <w:sz w:val="36"/>
          <w:szCs w:val="36"/>
          <w:lang w:val="en-US"/>
        </w:rPr>
      </w:pPr>
      <w:r>
        <w:rPr>
          <w:sz w:val="36"/>
          <w:szCs w:val="36"/>
          <w:lang w:val="en-US"/>
        </w:rPr>
        <w:t xml:space="preserve">3, </w:t>
      </w:r>
      <w:proofErr w:type="gramStart"/>
      <w:r>
        <w:rPr>
          <w:sz w:val="36"/>
          <w:szCs w:val="36"/>
          <w:lang w:val="en-US"/>
        </w:rPr>
        <w:t>Then</w:t>
      </w:r>
      <w:proofErr w:type="gramEnd"/>
      <w:r>
        <w:rPr>
          <w:sz w:val="36"/>
          <w:szCs w:val="36"/>
          <w:lang w:val="en-US"/>
        </w:rPr>
        <w:t xml:space="preserve"> child tries to blend it.  If the child gets stuck adult says it again like a robot and then blends it i.e. says it</w:t>
      </w:r>
    </w:p>
    <w:p w14:paraId="1E256419" w14:textId="77777777" w:rsidR="00E4157B" w:rsidRDefault="00E4157B" w:rsidP="00E4157B">
      <w:pPr>
        <w:widowControl w:val="0"/>
        <w:rPr>
          <w:sz w:val="36"/>
          <w:szCs w:val="36"/>
          <w:lang w:val="en-US"/>
        </w:rPr>
      </w:pPr>
    </w:p>
    <w:p w14:paraId="1B7DDBC4" w14:textId="77777777" w:rsidR="00E4157B" w:rsidRDefault="00E4157B" w:rsidP="00E4157B">
      <w:pPr>
        <w:widowControl w:val="0"/>
        <w:rPr>
          <w:sz w:val="36"/>
          <w:szCs w:val="36"/>
          <w:lang w:val="en-US"/>
        </w:rPr>
      </w:pPr>
      <w:proofErr w:type="gramStart"/>
      <w:r>
        <w:rPr>
          <w:sz w:val="36"/>
          <w:szCs w:val="36"/>
          <w:lang w:val="en-US"/>
        </w:rPr>
        <w:t>f-l-op</w:t>
      </w:r>
      <w:proofErr w:type="gramEnd"/>
      <w:r>
        <w:rPr>
          <w:sz w:val="36"/>
          <w:szCs w:val="36"/>
          <w:lang w:val="en-US"/>
        </w:rPr>
        <w:tab/>
      </w:r>
      <w:r>
        <w:rPr>
          <w:sz w:val="36"/>
          <w:szCs w:val="36"/>
          <w:lang w:val="en-US"/>
        </w:rPr>
        <w:tab/>
        <w:t>(flop)</w:t>
      </w:r>
    </w:p>
    <w:p w14:paraId="4664A906" w14:textId="77777777" w:rsidR="00E4157B" w:rsidRDefault="00E4157B" w:rsidP="00E4157B">
      <w:pPr>
        <w:widowControl w:val="0"/>
        <w:rPr>
          <w:sz w:val="36"/>
          <w:szCs w:val="36"/>
          <w:lang w:val="en-US"/>
        </w:rPr>
      </w:pPr>
      <w:proofErr w:type="gramStart"/>
      <w:r>
        <w:rPr>
          <w:sz w:val="36"/>
          <w:szCs w:val="36"/>
          <w:lang w:val="en-US"/>
        </w:rPr>
        <w:t>b-e-n-d</w:t>
      </w:r>
      <w:proofErr w:type="gramEnd"/>
      <w:r>
        <w:rPr>
          <w:sz w:val="36"/>
          <w:szCs w:val="36"/>
          <w:lang w:val="en-US"/>
        </w:rPr>
        <w:tab/>
      </w:r>
      <w:r>
        <w:rPr>
          <w:sz w:val="36"/>
          <w:szCs w:val="36"/>
          <w:lang w:val="en-US"/>
        </w:rPr>
        <w:tab/>
        <w:t>(bend)</w:t>
      </w:r>
    </w:p>
    <w:p w14:paraId="1EB51536" w14:textId="77777777" w:rsidR="00E4157B" w:rsidRDefault="00E4157B" w:rsidP="00E4157B">
      <w:pPr>
        <w:widowControl w:val="0"/>
        <w:rPr>
          <w:sz w:val="36"/>
          <w:szCs w:val="36"/>
          <w:lang w:val="en-US"/>
        </w:rPr>
      </w:pPr>
      <w:proofErr w:type="gramStart"/>
      <w:r>
        <w:rPr>
          <w:sz w:val="36"/>
          <w:szCs w:val="36"/>
          <w:lang w:val="en-US"/>
        </w:rPr>
        <w:t>s-n-a-p</w:t>
      </w:r>
      <w:proofErr w:type="gramEnd"/>
      <w:r>
        <w:rPr>
          <w:sz w:val="36"/>
          <w:szCs w:val="36"/>
          <w:lang w:val="en-US"/>
        </w:rPr>
        <w:tab/>
      </w:r>
      <w:r>
        <w:rPr>
          <w:sz w:val="36"/>
          <w:szCs w:val="36"/>
          <w:lang w:val="en-US"/>
        </w:rPr>
        <w:tab/>
        <w:t>(snap)</w:t>
      </w:r>
    </w:p>
    <w:p w14:paraId="23FB7DC7" w14:textId="77777777" w:rsidR="00E4157B" w:rsidRDefault="00E4157B" w:rsidP="00E4157B">
      <w:pPr>
        <w:rPr>
          <w:b/>
          <w:bCs/>
          <w:sz w:val="36"/>
          <w:szCs w:val="36"/>
          <w:u w:val="single"/>
        </w:rPr>
      </w:pPr>
      <w:r>
        <w:rPr>
          <w:b/>
          <w:bCs/>
          <w:sz w:val="36"/>
          <w:szCs w:val="36"/>
          <w:u w:val="single"/>
        </w:rPr>
        <w:br w:type="page"/>
      </w:r>
    </w:p>
    <w:p w14:paraId="47830AF9" w14:textId="77777777" w:rsidR="00CD6AB9" w:rsidRDefault="00CD6AB9" w:rsidP="00CD6AB9">
      <w:pPr>
        <w:tabs>
          <w:tab w:val="left" w:pos="2595"/>
        </w:tabs>
        <w:rPr>
          <w:b/>
          <w:sz w:val="36"/>
          <w:szCs w:val="36"/>
        </w:rPr>
      </w:pPr>
      <w:r w:rsidRPr="002B6C4B">
        <w:rPr>
          <w:b/>
          <w:sz w:val="36"/>
          <w:szCs w:val="36"/>
          <w:u w:val="single"/>
        </w:rPr>
        <w:lastRenderedPageBreak/>
        <w:t>Maths</w:t>
      </w:r>
      <w:r w:rsidRPr="002B6C4B">
        <w:rPr>
          <w:b/>
          <w:sz w:val="36"/>
          <w:szCs w:val="36"/>
        </w:rPr>
        <w:t xml:space="preserve">  </w:t>
      </w:r>
    </w:p>
    <w:p w14:paraId="0948DFEE" w14:textId="77777777" w:rsidR="00CD6AB9" w:rsidRDefault="00CD6AB9" w:rsidP="00CD6AB9">
      <w:pPr>
        <w:tabs>
          <w:tab w:val="left" w:pos="2595"/>
        </w:tabs>
        <w:jc w:val="center"/>
        <w:rPr>
          <w:b/>
          <w:sz w:val="36"/>
          <w:szCs w:val="36"/>
        </w:rPr>
      </w:pPr>
    </w:p>
    <w:p w14:paraId="4BC36F66" w14:textId="77777777" w:rsidR="00CD6AB9" w:rsidRDefault="00CD6AB9" w:rsidP="00CD6AB9">
      <w:pPr>
        <w:rPr>
          <w:sz w:val="36"/>
          <w:szCs w:val="36"/>
        </w:rPr>
      </w:pPr>
      <w:r>
        <w:rPr>
          <w:sz w:val="36"/>
          <w:szCs w:val="36"/>
        </w:rPr>
        <w:t>For the rest of this week we are going to work on how we make marks and write numbers.</w:t>
      </w:r>
    </w:p>
    <w:p w14:paraId="23956FE7" w14:textId="77777777" w:rsidR="00CD6AB9" w:rsidRDefault="00CD6AB9" w:rsidP="00CD6AB9">
      <w:pPr>
        <w:rPr>
          <w:sz w:val="36"/>
          <w:szCs w:val="36"/>
        </w:rPr>
      </w:pPr>
    </w:p>
    <w:p w14:paraId="36F2AE36" w14:textId="77777777" w:rsidR="00CD6AB9" w:rsidRDefault="00CD6AB9" w:rsidP="00CD6AB9">
      <w:pPr>
        <w:rPr>
          <w:sz w:val="36"/>
          <w:szCs w:val="36"/>
          <w:u w:val="single"/>
        </w:rPr>
      </w:pPr>
      <w:r>
        <w:rPr>
          <w:sz w:val="36"/>
          <w:szCs w:val="36"/>
          <w:u w:val="single"/>
        </w:rPr>
        <w:t>Thursday</w:t>
      </w:r>
    </w:p>
    <w:p w14:paraId="1712176D" w14:textId="77777777" w:rsidR="00CD6AB9" w:rsidRDefault="00CD6AB9" w:rsidP="00CD6AB9">
      <w:pPr>
        <w:rPr>
          <w:sz w:val="36"/>
          <w:szCs w:val="36"/>
          <w:u w:val="single"/>
        </w:rPr>
      </w:pPr>
    </w:p>
    <w:p w14:paraId="2C1960DA" w14:textId="77777777" w:rsidR="00CD6AB9" w:rsidRDefault="00CD6AB9" w:rsidP="00CD6AB9">
      <w:pPr>
        <w:rPr>
          <w:sz w:val="36"/>
          <w:szCs w:val="36"/>
        </w:rPr>
      </w:pPr>
      <w:r w:rsidRPr="006B4CB0">
        <w:rPr>
          <w:sz w:val="36"/>
          <w:szCs w:val="36"/>
        </w:rPr>
        <w:t>This game is</w:t>
      </w:r>
      <w:r>
        <w:rPr>
          <w:sz w:val="36"/>
          <w:szCs w:val="36"/>
        </w:rPr>
        <w:t xml:space="preserve"> using toy or real food.  You need a basket or bag to put them in.  Make sure there is a variety of how many of each food.</w:t>
      </w:r>
    </w:p>
    <w:p w14:paraId="64A56422" w14:textId="77777777" w:rsidR="00CD6AB9" w:rsidRDefault="00CD6AB9" w:rsidP="00CD6AB9">
      <w:pPr>
        <w:rPr>
          <w:sz w:val="36"/>
          <w:szCs w:val="36"/>
        </w:rPr>
      </w:pPr>
      <w:r>
        <w:rPr>
          <w:sz w:val="36"/>
          <w:szCs w:val="36"/>
        </w:rPr>
        <w:t>Ask your child to find all the ….</w:t>
      </w:r>
    </w:p>
    <w:p w14:paraId="37FF5D7E" w14:textId="77777777" w:rsidR="00CD6AB9" w:rsidRDefault="00CD6AB9" w:rsidP="00CD6AB9">
      <w:pPr>
        <w:rPr>
          <w:sz w:val="36"/>
          <w:szCs w:val="36"/>
        </w:rPr>
      </w:pPr>
      <w:r>
        <w:rPr>
          <w:sz w:val="36"/>
          <w:szCs w:val="36"/>
        </w:rPr>
        <w:t>Red ones, round ones, apples, cakes, chocolates etc.</w:t>
      </w:r>
    </w:p>
    <w:p w14:paraId="5AB28F40" w14:textId="77777777" w:rsidR="00CD6AB9" w:rsidRDefault="00CD6AB9" w:rsidP="00CD6AB9">
      <w:pPr>
        <w:rPr>
          <w:sz w:val="36"/>
          <w:szCs w:val="36"/>
        </w:rPr>
      </w:pPr>
      <w:r>
        <w:rPr>
          <w:sz w:val="36"/>
          <w:szCs w:val="36"/>
        </w:rPr>
        <w:t>Each time count them into the bag or basket.</w:t>
      </w:r>
    </w:p>
    <w:p w14:paraId="0F2E7A59" w14:textId="77777777" w:rsidR="00CD6AB9" w:rsidRDefault="00CD6AB9" w:rsidP="00CD6AB9">
      <w:pPr>
        <w:rPr>
          <w:sz w:val="36"/>
          <w:szCs w:val="36"/>
        </w:rPr>
      </w:pPr>
      <w:r>
        <w:rPr>
          <w:sz w:val="36"/>
          <w:szCs w:val="36"/>
        </w:rPr>
        <w:t>Then on an easel or piece of paper write down how many using numbers and marks.</w:t>
      </w:r>
    </w:p>
    <w:p w14:paraId="0518519F" w14:textId="77777777" w:rsidR="00CD6AB9" w:rsidRPr="006B4CB0" w:rsidRDefault="00CD6AB9" w:rsidP="00CD6AB9">
      <w:pPr>
        <w:jc w:val="center"/>
        <w:rPr>
          <w:sz w:val="36"/>
          <w:szCs w:val="36"/>
        </w:rPr>
      </w:pPr>
      <w:r>
        <w:rPr>
          <w:noProof/>
          <w:sz w:val="36"/>
          <w:szCs w:val="36"/>
          <w:lang w:eastAsia="en-GB"/>
        </w:rPr>
        <w:drawing>
          <wp:inline distT="0" distB="0" distL="0" distR="0" wp14:anchorId="10FFF776" wp14:editId="46C53445">
            <wp:extent cx="2101755" cy="2101755"/>
            <wp:effectExtent l="0" t="0" r="0" b="0"/>
            <wp:docPr id="6149" name="Picture 6149" descr="N:\sbp-22_gree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bp-22_green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1554" cy="2101554"/>
                    </a:xfrm>
                    <a:prstGeom prst="rect">
                      <a:avLst/>
                    </a:prstGeom>
                    <a:noFill/>
                    <a:ln>
                      <a:noFill/>
                    </a:ln>
                  </pic:spPr>
                </pic:pic>
              </a:graphicData>
            </a:graphic>
          </wp:inline>
        </w:drawing>
      </w:r>
    </w:p>
    <w:p w14:paraId="0A0FFDED" w14:textId="77777777" w:rsidR="00CD6AB9" w:rsidRPr="00787A8E" w:rsidRDefault="00CD6AB9" w:rsidP="00CD6AB9">
      <w:pPr>
        <w:rPr>
          <w:b/>
          <w:sz w:val="36"/>
          <w:szCs w:val="36"/>
          <w:u w:val="single"/>
        </w:rPr>
      </w:pPr>
      <w:r>
        <w:rPr>
          <w:b/>
          <w:bCs/>
          <w:sz w:val="36"/>
          <w:szCs w:val="36"/>
          <w:u w:val="single"/>
        </w:rPr>
        <w:br w:type="page"/>
      </w:r>
      <w:r w:rsidRPr="002B6C4B">
        <w:rPr>
          <w:b/>
          <w:sz w:val="36"/>
          <w:szCs w:val="36"/>
          <w:u w:val="single"/>
        </w:rPr>
        <w:lastRenderedPageBreak/>
        <w:t>Pencil Control Skills</w:t>
      </w:r>
      <w:r w:rsidRPr="00F42F22">
        <w:rPr>
          <w:sz w:val="36"/>
          <w:szCs w:val="36"/>
        </w:rPr>
        <w:t xml:space="preserve">                                                       </w:t>
      </w:r>
      <w:r>
        <w:rPr>
          <w:noProof/>
          <w:lang w:eastAsia="en-GB"/>
        </w:rPr>
        <w:drawing>
          <wp:inline distT="0" distB="0" distL="0" distR="0" wp14:anchorId="3E9F576C" wp14:editId="01E99504">
            <wp:extent cx="981706" cy="916556"/>
            <wp:effectExtent l="0" t="0" r="9525"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00383" cy="933994"/>
                    </a:xfrm>
                    <a:prstGeom prst="rect">
                      <a:avLst/>
                    </a:prstGeom>
                    <a:noFill/>
                    <a:ln>
                      <a:noFill/>
                    </a:ln>
                  </pic:spPr>
                </pic:pic>
              </a:graphicData>
            </a:graphic>
          </wp:inline>
        </w:drawing>
      </w:r>
    </w:p>
    <w:p w14:paraId="228D1F27" w14:textId="77777777" w:rsidR="00CD6AB9" w:rsidRDefault="00CD6AB9" w:rsidP="00CD6AB9">
      <w:pPr>
        <w:jc w:val="center"/>
        <w:rPr>
          <w:sz w:val="36"/>
          <w:szCs w:val="36"/>
        </w:rPr>
      </w:pPr>
      <w:r>
        <w:rPr>
          <w:sz w:val="36"/>
          <w:szCs w:val="36"/>
        </w:rPr>
        <w:t>Try to hold your pencil with a comfortable hold that is not a whole fist grip.  Make sure the pencil is pointing upwards not out of the side of the child’s hand.</w:t>
      </w:r>
    </w:p>
    <w:p w14:paraId="1AF0DB89" w14:textId="77777777" w:rsidR="00CD6AB9" w:rsidRDefault="00CD6AB9" w:rsidP="00CD6AB9">
      <w:pPr>
        <w:jc w:val="center"/>
        <w:rPr>
          <w:sz w:val="36"/>
          <w:szCs w:val="36"/>
        </w:rPr>
      </w:pPr>
      <w:r>
        <w:rPr>
          <w:sz w:val="36"/>
          <w:szCs w:val="36"/>
        </w:rPr>
        <w:t>With pencil control the more practise the better but don’t forget the fine motor activities develop the same strength (just without a pencil) so these are a great help too.</w:t>
      </w:r>
    </w:p>
    <w:p w14:paraId="2522CB5F" w14:textId="77777777" w:rsidR="00CD6AB9" w:rsidRDefault="00CD6AB9" w:rsidP="00CD6AB9">
      <w:pPr>
        <w:jc w:val="center"/>
        <w:rPr>
          <w:sz w:val="36"/>
          <w:szCs w:val="36"/>
        </w:rPr>
      </w:pPr>
    </w:p>
    <w:p w14:paraId="42E0C29E" w14:textId="77777777" w:rsidR="00CD6AB9" w:rsidRDefault="00CD6AB9" w:rsidP="00CD6AB9">
      <w:pPr>
        <w:jc w:val="center"/>
        <w:rPr>
          <w:sz w:val="36"/>
          <w:szCs w:val="36"/>
        </w:rPr>
      </w:pPr>
      <w:r>
        <w:rPr>
          <w:sz w:val="36"/>
          <w:szCs w:val="36"/>
        </w:rPr>
        <w:t>This week we are going to work on filling our piece of paper with different patterns to help with control</w:t>
      </w:r>
    </w:p>
    <w:p w14:paraId="43970FB3" w14:textId="77777777" w:rsidR="00CD6AB9" w:rsidRDefault="00CD6AB9" w:rsidP="00CD6AB9">
      <w:pPr>
        <w:jc w:val="center"/>
        <w:rPr>
          <w:sz w:val="36"/>
          <w:szCs w:val="36"/>
        </w:rPr>
      </w:pPr>
    </w:p>
    <w:p w14:paraId="154219E0" w14:textId="77777777" w:rsidR="00CD6AB9" w:rsidRDefault="00CD6AB9" w:rsidP="00CD6AB9">
      <w:pPr>
        <w:jc w:val="center"/>
        <w:rPr>
          <w:sz w:val="36"/>
          <w:szCs w:val="36"/>
        </w:rPr>
      </w:pPr>
      <w:r>
        <w:rPr>
          <w:sz w:val="36"/>
          <w:szCs w:val="36"/>
        </w:rPr>
        <w:t>Thursday –Zigzag lines.</w:t>
      </w:r>
    </w:p>
    <w:p w14:paraId="23E763AB" w14:textId="77777777" w:rsidR="00CD6AB9" w:rsidRDefault="00CD6AB9" w:rsidP="00CD6AB9">
      <w:pPr>
        <w:jc w:val="center"/>
        <w:rPr>
          <w:sz w:val="36"/>
          <w:szCs w:val="36"/>
        </w:rPr>
      </w:pPr>
      <w:r>
        <w:rPr>
          <w:noProof/>
          <w:sz w:val="36"/>
          <w:szCs w:val="36"/>
          <w:lang w:eastAsia="en-GB"/>
        </w:rPr>
        <w:drawing>
          <wp:inline distT="0" distB="0" distL="0" distR="0" wp14:anchorId="79067891" wp14:editId="084C42C6">
            <wp:extent cx="3031958" cy="2045368"/>
            <wp:effectExtent l="0" t="0" r="0" b="0"/>
            <wp:docPr id="15" name="Picture 15" descr="N:\IMG_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MG_1304.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4204" r="11232" b="33070"/>
                    <a:stretch/>
                  </pic:blipFill>
                  <pic:spPr bwMode="auto">
                    <a:xfrm>
                      <a:off x="0" y="0"/>
                      <a:ext cx="3032190" cy="2045525"/>
                    </a:xfrm>
                    <a:prstGeom prst="rect">
                      <a:avLst/>
                    </a:prstGeom>
                    <a:noFill/>
                    <a:ln>
                      <a:noFill/>
                    </a:ln>
                    <a:extLst>
                      <a:ext uri="{53640926-AAD7-44D8-BBD7-CCE9431645EC}">
                        <a14:shadowObscured xmlns:a14="http://schemas.microsoft.com/office/drawing/2010/main"/>
                      </a:ext>
                    </a:extLst>
                  </pic:spPr>
                </pic:pic>
              </a:graphicData>
            </a:graphic>
          </wp:inline>
        </w:drawing>
      </w:r>
    </w:p>
    <w:p w14:paraId="7EE760EC" w14:textId="77777777" w:rsidR="00CD6AB9" w:rsidRDefault="00CD6AB9" w:rsidP="00CD6AB9">
      <w:pPr>
        <w:jc w:val="center"/>
        <w:rPr>
          <w:sz w:val="36"/>
          <w:szCs w:val="36"/>
        </w:rPr>
      </w:pPr>
      <w:r>
        <w:rPr>
          <w:sz w:val="36"/>
          <w:szCs w:val="36"/>
        </w:rPr>
        <w:t>What will you turn these into?</w:t>
      </w:r>
    </w:p>
    <w:p w14:paraId="4302C0A1" w14:textId="77777777" w:rsidR="008617F4" w:rsidRDefault="00CD6AB9" w:rsidP="008617F4">
      <w:pPr>
        <w:rPr>
          <w:rFonts w:cstheme="minorHAnsi"/>
          <w:b/>
          <w:sz w:val="36"/>
          <w:szCs w:val="36"/>
          <w:u w:val="single"/>
        </w:rPr>
      </w:pPr>
      <w:r>
        <w:rPr>
          <w:rFonts w:cstheme="minorHAnsi"/>
          <w:b/>
          <w:sz w:val="36"/>
          <w:szCs w:val="36"/>
          <w:u w:val="single"/>
        </w:rPr>
        <w:br w:type="page"/>
      </w:r>
    </w:p>
    <w:p w14:paraId="5BA4BA2D" w14:textId="77777777" w:rsidR="008617F4" w:rsidRDefault="008617F4" w:rsidP="008617F4">
      <w:pPr>
        <w:rPr>
          <w:rFonts w:cstheme="minorHAnsi"/>
          <w:b/>
          <w:sz w:val="36"/>
          <w:szCs w:val="36"/>
          <w:u w:val="single"/>
        </w:rPr>
      </w:pPr>
      <w:r>
        <w:rPr>
          <w:noProof/>
          <w:lang w:eastAsia="en-GB"/>
        </w:rPr>
        <w:lastRenderedPageBreak/>
        <mc:AlternateContent>
          <mc:Choice Requires="wps">
            <w:drawing>
              <wp:anchor distT="0" distB="0" distL="114300" distR="114300" simplePos="0" relativeHeight="251779072" behindDoc="0" locked="0" layoutInCell="1" allowOverlap="1" wp14:anchorId="5260E811" wp14:editId="6AB3C158">
                <wp:simplePos x="0" y="0"/>
                <wp:positionH relativeFrom="column">
                  <wp:posOffset>-201295</wp:posOffset>
                </wp:positionH>
                <wp:positionV relativeFrom="paragraph">
                  <wp:posOffset>289560</wp:posOffset>
                </wp:positionV>
                <wp:extent cx="6162675" cy="664845"/>
                <wp:effectExtent l="0" t="0" r="0" b="1905"/>
                <wp:wrapNone/>
                <wp:docPr id="6158" name="Text Box 6158"/>
                <wp:cNvGraphicFramePr/>
                <a:graphic xmlns:a="http://schemas.openxmlformats.org/drawingml/2006/main">
                  <a:graphicData uri="http://schemas.microsoft.com/office/word/2010/wordprocessingShape">
                    <wps:wsp>
                      <wps:cNvSpPr txBox="1"/>
                      <wps:spPr>
                        <a:xfrm>
                          <a:off x="0" y="0"/>
                          <a:ext cx="6162675" cy="664845"/>
                        </a:xfrm>
                        <a:prstGeom prst="rect">
                          <a:avLst/>
                        </a:prstGeom>
                        <a:noFill/>
                        <a:ln>
                          <a:noFill/>
                        </a:ln>
                        <a:effectLst/>
                      </wps:spPr>
                      <wps:txbx>
                        <w:txbxContent>
                          <w:p w14:paraId="0EA3F536" w14:textId="77777777" w:rsidR="008617F4" w:rsidRPr="00882DD9" w:rsidRDefault="008617F4" w:rsidP="008617F4">
                            <w:pPr>
                              <w:jc w:val="center"/>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82DD9">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Alliteration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6158" o:spid="_x0000_s1043" type="#_x0000_t202" style="position:absolute;margin-left:-15.85pt;margin-top:22.8pt;width:485.25pt;height:52.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" filled="f" stroked="f">
                <v:textbox>
                  <w:txbxContent>
                    <w:p w14:paraId="0EA3F536" w14:textId="77777777" w:rsidR="008617F4" w:rsidRPr="00882DD9" w:rsidRDefault="008617F4" w:rsidP="008617F4">
                      <w:pPr>
                        <w:jc w:val="center"/>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82DD9">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Alliteration</w:t>
                      </w:r>
                    </w:p>
                  </w:txbxContent>
                </v:textbox>
              </v:shape>
            </w:pict>
          </mc:Fallback>
        </mc:AlternateContent>
      </w:r>
    </w:p>
    <w:p w14:paraId="59873A72" w14:textId="77777777" w:rsidR="008617F4" w:rsidRDefault="008617F4" w:rsidP="008617F4">
      <w:pPr>
        <w:rPr>
          <w:rFonts w:cstheme="minorHAnsi"/>
          <w:sz w:val="36"/>
          <w:szCs w:val="36"/>
        </w:rPr>
      </w:pPr>
    </w:p>
    <w:p w14:paraId="33DA090C" w14:textId="77777777" w:rsidR="008617F4" w:rsidRDefault="008617F4" w:rsidP="008617F4">
      <w:pPr>
        <w:rPr>
          <w:rFonts w:cstheme="minorHAnsi"/>
          <w:sz w:val="36"/>
          <w:szCs w:val="36"/>
        </w:rPr>
      </w:pPr>
    </w:p>
    <w:p w14:paraId="4E99DED6" w14:textId="77777777" w:rsidR="008617F4" w:rsidRDefault="008617F4" w:rsidP="008617F4">
      <w:pPr>
        <w:rPr>
          <w:rFonts w:cstheme="minorHAnsi"/>
          <w:sz w:val="36"/>
          <w:szCs w:val="36"/>
        </w:rPr>
      </w:pPr>
      <w:r w:rsidRPr="00882DD9">
        <w:rPr>
          <w:rFonts w:cstheme="minorHAnsi"/>
          <w:sz w:val="36"/>
          <w:szCs w:val="36"/>
        </w:rPr>
        <w:t xml:space="preserve">For this learning task each day we are going to complete some more phonics work linked to the first sound or phoneme in a word.  </w:t>
      </w:r>
      <w:r>
        <w:rPr>
          <w:rFonts w:cstheme="minorHAnsi"/>
          <w:sz w:val="36"/>
          <w:szCs w:val="36"/>
        </w:rPr>
        <w:t xml:space="preserve">We call it alliteration when a group of words all begin with the same </w:t>
      </w:r>
      <w:proofErr w:type="gramStart"/>
      <w:r>
        <w:rPr>
          <w:rFonts w:cstheme="minorHAnsi"/>
          <w:sz w:val="36"/>
          <w:szCs w:val="36"/>
        </w:rPr>
        <w:t>sound .</w:t>
      </w:r>
      <w:proofErr w:type="gramEnd"/>
    </w:p>
    <w:p w14:paraId="00068A8B" w14:textId="77777777" w:rsidR="008617F4" w:rsidRDefault="008617F4" w:rsidP="008617F4">
      <w:pPr>
        <w:rPr>
          <w:rFonts w:cstheme="minorHAnsi"/>
          <w:sz w:val="36"/>
          <w:szCs w:val="36"/>
        </w:rPr>
      </w:pPr>
    </w:p>
    <w:p w14:paraId="15FD9EF6" w14:textId="77777777" w:rsidR="008617F4" w:rsidRPr="00882DD9" w:rsidRDefault="008617F4" w:rsidP="008617F4">
      <w:pPr>
        <w:rPr>
          <w:rFonts w:cstheme="minorHAnsi"/>
          <w:sz w:val="36"/>
          <w:szCs w:val="36"/>
          <w:u w:val="single"/>
        </w:rPr>
      </w:pPr>
      <w:r w:rsidRPr="00882DD9">
        <w:rPr>
          <w:rFonts w:cstheme="minorHAnsi"/>
          <w:sz w:val="36"/>
          <w:szCs w:val="36"/>
          <w:u w:val="single"/>
        </w:rPr>
        <w:t>Thursday</w:t>
      </w:r>
    </w:p>
    <w:p w14:paraId="3DC7FA24" w14:textId="77777777" w:rsidR="008617F4" w:rsidRDefault="008617F4" w:rsidP="008617F4">
      <w:pPr>
        <w:rPr>
          <w:rFonts w:cstheme="minorHAnsi"/>
          <w:sz w:val="36"/>
          <w:szCs w:val="36"/>
        </w:rPr>
      </w:pPr>
    </w:p>
    <w:p w14:paraId="3BD4161B" w14:textId="77777777" w:rsidR="008617F4" w:rsidRDefault="008617F4" w:rsidP="008617F4">
      <w:pPr>
        <w:rPr>
          <w:rFonts w:cstheme="minorHAnsi"/>
          <w:sz w:val="36"/>
          <w:szCs w:val="36"/>
        </w:rPr>
      </w:pPr>
      <w:r>
        <w:rPr>
          <w:rFonts w:cstheme="minorHAnsi"/>
          <w:sz w:val="36"/>
          <w:szCs w:val="36"/>
        </w:rPr>
        <w:t xml:space="preserve">Charlotte the chef is making a silly sound soup.  Each soup needs three ingredients that begin with the same sound.  She has </w:t>
      </w:r>
      <w:proofErr w:type="gramStart"/>
      <w:r>
        <w:rPr>
          <w:rFonts w:cstheme="minorHAnsi"/>
          <w:sz w:val="36"/>
          <w:szCs w:val="36"/>
        </w:rPr>
        <w:t>made ‘t’</w:t>
      </w:r>
      <w:proofErr w:type="gramEnd"/>
      <w:r>
        <w:rPr>
          <w:rFonts w:cstheme="minorHAnsi"/>
          <w:sz w:val="36"/>
          <w:szCs w:val="36"/>
        </w:rPr>
        <w:t xml:space="preserve"> soup with toffees, tomatoes and toast!  Can you think of three foods that she can put in </w:t>
      </w:r>
      <w:proofErr w:type="gramStart"/>
      <w:r>
        <w:rPr>
          <w:rFonts w:cstheme="minorHAnsi"/>
          <w:sz w:val="36"/>
          <w:szCs w:val="36"/>
        </w:rPr>
        <w:t>the ‘s’</w:t>
      </w:r>
      <w:proofErr w:type="gramEnd"/>
      <w:r>
        <w:rPr>
          <w:rFonts w:cstheme="minorHAnsi"/>
          <w:sz w:val="36"/>
          <w:szCs w:val="36"/>
        </w:rPr>
        <w:t xml:space="preserve"> soup?</w:t>
      </w:r>
    </w:p>
    <w:p w14:paraId="0D7E3AB8" w14:textId="6A9FC719" w:rsidR="008617F4" w:rsidRDefault="008617F4">
      <w:pPr>
        <w:rPr>
          <w:rFonts w:cstheme="minorHAnsi"/>
          <w:b/>
          <w:sz w:val="36"/>
          <w:szCs w:val="36"/>
          <w:u w:val="single"/>
        </w:rPr>
      </w:pPr>
      <w:r>
        <w:rPr>
          <w:rFonts w:cstheme="minorHAnsi"/>
          <w:b/>
          <w:sz w:val="36"/>
          <w:szCs w:val="36"/>
          <w:u w:val="single"/>
        </w:rPr>
        <w:br w:type="page"/>
      </w:r>
    </w:p>
    <w:p w14:paraId="5B466C91" w14:textId="63F3A6C6" w:rsidR="008617F4" w:rsidRDefault="008617F4" w:rsidP="008617F4">
      <w:pPr>
        <w:rPr>
          <w:sz w:val="36"/>
          <w:szCs w:val="36"/>
        </w:rPr>
      </w:pPr>
      <w:r>
        <w:rPr>
          <w:noProof/>
          <w:lang w:eastAsia="en-GB"/>
        </w:rPr>
        <w:lastRenderedPageBreak/>
        <mc:AlternateContent>
          <mc:Choice Requires="wps">
            <w:drawing>
              <wp:anchor distT="0" distB="0" distL="114300" distR="114300" simplePos="0" relativeHeight="251721728" behindDoc="0" locked="0" layoutInCell="1" allowOverlap="1" wp14:anchorId="756FBEF1" wp14:editId="2E7E3FB4">
                <wp:simplePos x="0" y="0"/>
                <wp:positionH relativeFrom="column">
                  <wp:posOffset>-126365</wp:posOffset>
                </wp:positionH>
                <wp:positionV relativeFrom="paragraph">
                  <wp:posOffset>-76835</wp:posOffset>
                </wp:positionV>
                <wp:extent cx="4792345" cy="78803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4792345" cy="788035"/>
                        </a:xfrm>
                        <a:prstGeom prst="rect">
                          <a:avLst/>
                        </a:prstGeom>
                        <a:noFill/>
                        <a:ln>
                          <a:noFill/>
                        </a:ln>
                        <a:effectLst/>
                      </wps:spPr>
                      <wps:txbx>
                        <w:txbxContent>
                          <w:p w14:paraId="3A8371B1" w14:textId="47FF8D7C" w:rsidR="008617F4" w:rsidRDefault="008617F4" w:rsidP="004B5BDE">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Topic Learning Thursday </w:t>
                            </w:r>
                          </w:p>
                          <w:p w14:paraId="5FAD73A8" w14:textId="77777777" w:rsidR="008617F4" w:rsidRPr="006151D5" w:rsidRDefault="008617F4" w:rsidP="004B5BDE">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53" o:spid="_x0000_s1044" type="#_x0000_t202" style="position:absolute;margin-left:-9.95pt;margin-top:-6.05pt;width:377.35pt;height:62.0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" filled="f" stroked="f">
                <v:textbox>
                  <w:txbxContent>
                    <w:p w14:paraId="3A8371B1" w14:textId="47FF8D7C" w:rsidR="008617F4" w:rsidRDefault="008617F4" w:rsidP="004B5BDE">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Topic Learning Thursday </w:t>
                      </w:r>
                    </w:p>
                    <w:p w14:paraId="5FAD73A8" w14:textId="77777777" w:rsidR="008617F4" w:rsidRPr="006151D5" w:rsidRDefault="008617F4" w:rsidP="004B5BDE">
                      <w:pPr>
                        <w:jc w:val="cente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14:paraId="37BFEE7D" w14:textId="77777777" w:rsidR="008617F4" w:rsidRDefault="008617F4" w:rsidP="008617F4">
      <w:pPr>
        <w:rPr>
          <w:sz w:val="36"/>
          <w:szCs w:val="36"/>
        </w:rPr>
      </w:pPr>
    </w:p>
    <w:p w14:paraId="2943E9DE" w14:textId="77777777" w:rsidR="008617F4" w:rsidRDefault="008617F4" w:rsidP="008617F4">
      <w:pPr>
        <w:rPr>
          <w:sz w:val="36"/>
          <w:szCs w:val="36"/>
        </w:rPr>
      </w:pPr>
    </w:p>
    <w:p w14:paraId="58A2092A" w14:textId="77777777" w:rsidR="008617F4" w:rsidRDefault="008617F4" w:rsidP="008617F4">
      <w:pPr>
        <w:rPr>
          <w:sz w:val="36"/>
          <w:szCs w:val="36"/>
        </w:rPr>
      </w:pPr>
      <w:r>
        <w:rPr>
          <w:sz w:val="36"/>
          <w:szCs w:val="36"/>
        </w:rPr>
        <w:t>Do you on which type of plant vegetables and fruit grow?  Our Oliver’s vegetable book will help.  Here is a matching game for you to do too.</w:t>
      </w:r>
    </w:p>
    <w:p w14:paraId="0EA5EDE4" w14:textId="491D6011" w:rsidR="008617F4" w:rsidRDefault="008617F4">
      <w:pPr>
        <w:rPr>
          <w:rFonts w:cstheme="minorHAnsi"/>
          <w:b/>
          <w:sz w:val="36"/>
          <w:szCs w:val="36"/>
          <w:u w:val="single"/>
        </w:rPr>
      </w:pPr>
      <w:r>
        <w:rPr>
          <w:rFonts w:cstheme="minorHAnsi"/>
          <w:b/>
          <w:sz w:val="36"/>
          <w:szCs w:val="36"/>
          <w:u w:val="single"/>
        </w:rPr>
        <w:br w:type="page"/>
      </w:r>
      <w:r>
        <w:rPr>
          <w:noProof/>
          <w:lang w:eastAsia="en-GB"/>
        </w:rPr>
        <w:lastRenderedPageBreak/>
        <w:drawing>
          <wp:inline distT="0" distB="0" distL="0" distR="0" wp14:anchorId="06FB46B1" wp14:editId="70D3B7F5">
            <wp:extent cx="6190248" cy="7074569"/>
            <wp:effectExtent l="0" t="0" r="1270" b="0"/>
            <wp:docPr id="6153" name="Picture 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4454" t="11958" r="33193" b="22271"/>
                    <a:stretch/>
                  </pic:blipFill>
                  <pic:spPr bwMode="auto">
                    <a:xfrm>
                      <a:off x="0" y="0"/>
                      <a:ext cx="6195090" cy="7080102"/>
                    </a:xfrm>
                    <a:prstGeom prst="rect">
                      <a:avLst/>
                    </a:prstGeom>
                    <a:ln>
                      <a:noFill/>
                    </a:ln>
                    <a:extLst>
                      <a:ext uri="{53640926-AAD7-44D8-BBD7-CCE9431645EC}">
                        <a14:shadowObscured xmlns:a14="http://schemas.microsoft.com/office/drawing/2010/main"/>
                      </a:ext>
                    </a:extLst>
                  </pic:spPr>
                </pic:pic>
              </a:graphicData>
            </a:graphic>
          </wp:inline>
        </w:drawing>
      </w:r>
    </w:p>
    <w:p w14:paraId="3BD795FE" w14:textId="77777777" w:rsidR="00CD6AB9" w:rsidRDefault="00CD6AB9" w:rsidP="00CD6AB9">
      <w:pPr>
        <w:rPr>
          <w:rFonts w:cstheme="minorHAnsi"/>
          <w:b/>
          <w:sz w:val="36"/>
          <w:szCs w:val="36"/>
          <w:u w:val="single"/>
        </w:rPr>
      </w:pPr>
    </w:p>
    <w:p w14:paraId="7D9DBCEE" w14:textId="516BDC88" w:rsidR="004B5BDE" w:rsidRPr="00287154" w:rsidRDefault="004B5BDE" w:rsidP="00287154">
      <w:pPr>
        <w:rPr>
          <w:b/>
          <w:bCs/>
          <w:sz w:val="36"/>
          <w:szCs w:val="36"/>
          <w:u w:val="single"/>
        </w:rPr>
      </w:pPr>
      <w:bookmarkStart w:id="0" w:name="_GoBack"/>
      <w:bookmarkEnd w:id="0"/>
    </w:p>
    <w:sectPr w:rsidR="004B5BDE" w:rsidRPr="00287154" w:rsidSect="00882DD9">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 w:name="Twinkl">
    <w:altName w:val="Times New Roman"/>
    <w:charset w:val="00"/>
    <w:family w:val="auto"/>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6E5"/>
    <w:multiLevelType w:val="hybridMultilevel"/>
    <w:tmpl w:val="03A08FF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66D76"/>
    <w:multiLevelType w:val="hybridMultilevel"/>
    <w:tmpl w:val="D2BE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70095"/>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5127D5"/>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4301CB"/>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76380"/>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364F85"/>
    <w:multiLevelType w:val="hybridMultilevel"/>
    <w:tmpl w:val="4C1E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C2B03"/>
    <w:multiLevelType w:val="hybridMultilevel"/>
    <w:tmpl w:val="536E2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247DA"/>
    <w:multiLevelType w:val="hybridMultilevel"/>
    <w:tmpl w:val="B434B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AB68F6"/>
    <w:multiLevelType w:val="hybridMultilevel"/>
    <w:tmpl w:val="DB08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D0328"/>
    <w:multiLevelType w:val="hybridMultilevel"/>
    <w:tmpl w:val="7DAEFF12"/>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11">
    <w:nsid w:val="5CFB4309"/>
    <w:multiLevelType w:val="hybridMultilevel"/>
    <w:tmpl w:val="DB2A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D6D0E"/>
    <w:multiLevelType w:val="multilevel"/>
    <w:tmpl w:val="0BC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F70D19"/>
    <w:multiLevelType w:val="hybridMultilevel"/>
    <w:tmpl w:val="467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14838"/>
    <w:multiLevelType w:val="multilevel"/>
    <w:tmpl w:val="8BC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10"/>
  </w:num>
  <w:num w:numId="5">
    <w:abstractNumId w:val="14"/>
  </w:num>
  <w:num w:numId="6">
    <w:abstractNumId w:val="1"/>
  </w:num>
  <w:num w:numId="7">
    <w:abstractNumId w:val="6"/>
  </w:num>
  <w:num w:numId="8">
    <w:abstractNumId w:val="2"/>
  </w:num>
  <w:num w:numId="9">
    <w:abstractNumId w:val="3"/>
  </w:num>
  <w:num w:numId="10">
    <w:abstractNumId w:val="4"/>
  </w:num>
  <w:num w:numId="11">
    <w:abstractNumId w:val="7"/>
  </w:num>
  <w:num w:numId="12">
    <w:abstractNumId w:val="5"/>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0F"/>
    <w:rsid w:val="00002671"/>
    <w:rsid w:val="00007E5C"/>
    <w:rsid w:val="00014FAA"/>
    <w:rsid w:val="00020A35"/>
    <w:rsid w:val="000439C5"/>
    <w:rsid w:val="00044DD9"/>
    <w:rsid w:val="00056BAC"/>
    <w:rsid w:val="000677D0"/>
    <w:rsid w:val="0008218B"/>
    <w:rsid w:val="00082C1D"/>
    <w:rsid w:val="000855D1"/>
    <w:rsid w:val="000C25F0"/>
    <w:rsid w:val="000D0330"/>
    <w:rsid w:val="000F6176"/>
    <w:rsid w:val="00110409"/>
    <w:rsid w:val="001149EA"/>
    <w:rsid w:val="00123F8F"/>
    <w:rsid w:val="0015053D"/>
    <w:rsid w:val="00163765"/>
    <w:rsid w:val="00165298"/>
    <w:rsid w:val="001654D3"/>
    <w:rsid w:val="00166456"/>
    <w:rsid w:val="00167D3E"/>
    <w:rsid w:val="00181C0C"/>
    <w:rsid w:val="001A3082"/>
    <w:rsid w:val="001B6AFB"/>
    <w:rsid w:val="001E459E"/>
    <w:rsid w:val="001F6B3E"/>
    <w:rsid w:val="001F7A82"/>
    <w:rsid w:val="002110AD"/>
    <w:rsid w:val="0022146C"/>
    <w:rsid w:val="0024173F"/>
    <w:rsid w:val="002539D3"/>
    <w:rsid w:val="00254B56"/>
    <w:rsid w:val="00255486"/>
    <w:rsid w:val="00261DC2"/>
    <w:rsid w:val="00287154"/>
    <w:rsid w:val="00290892"/>
    <w:rsid w:val="002B5801"/>
    <w:rsid w:val="002B6C4B"/>
    <w:rsid w:val="002D695F"/>
    <w:rsid w:val="002E141A"/>
    <w:rsid w:val="002F0548"/>
    <w:rsid w:val="00306DD6"/>
    <w:rsid w:val="00312F9A"/>
    <w:rsid w:val="003326A4"/>
    <w:rsid w:val="00332ACB"/>
    <w:rsid w:val="00340DBD"/>
    <w:rsid w:val="003B5B3D"/>
    <w:rsid w:val="003C2C82"/>
    <w:rsid w:val="003C37CA"/>
    <w:rsid w:val="003D6D6A"/>
    <w:rsid w:val="003E2B4A"/>
    <w:rsid w:val="003E55A2"/>
    <w:rsid w:val="003F7AB6"/>
    <w:rsid w:val="0042418F"/>
    <w:rsid w:val="004318E9"/>
    <w:rsid w:val="004406A2"/>
    <w:rsid w:val="0044254D"/>
    <w:rsid w:val="00444D46"/>
    <w:rsid w:val="00462006"/>
    <w:rsid w:val="004633EC"/>
    <w:rsid w:val="00487368"/>
    <w:rsid w:val="004A760C"/>
    <w:rsid w:val="004B5BDE"/>
    <w:rsid w:val="004C3FC7"/>
    <w:rsid w:val="004D0971"/>
    <w:rsid w:val="004D31C2"/>
    <w:rsid w:val="004F533B"/>
    <w:rsid w:val="005107B4"/>
    <w:rsid w:val="005152B4"/>
    <w:rsid w:val="00526D2A"/>
    <w:rsid w:val="00567D6D"/>
    <w:rsid w:val="00585F97"/>
    <w:rsid w:val="005918A4"/>
    <w:rsid w:val="005A63C0"/>
    <w:rsid w:val="005A7F0F"/>
    <w:rsid w:val="005D758B"/>
    <w:rsid w:val="005E0CF3"/>
    <w:rsid w:val="0061100B"/>
    <w:rsid w:val="006116C6"/>
    <w:rsid w:val="00614F3A"/>
    <w:rsid w:val="006151D5"/>
    <w:rsid w:val="00653AC1"/>
    <w:rsid w:val="00683DBF"/>
    <w:rsid w:val="00695B4D"/>
    <w:rsid w:val="00695D05"/>
    <w:rsid w:val="006964F2"/>
    <w:rsid w:val="006A698E"/>
    <w:rsid w:val="006B219E"/>
    <w:rsid w:val="006B388F"/>
    <w:rsid w:val="006B4CB0"/>
    <w:rsid w:val="006C21C2"/>
    <w:rsid w:val="006D6D83"/>
    <w:rsid w:val="006F5365"/>
    <w:rsid w:val="00700568"/>
    <w:rsid w:val="0070320F"/>
    <w:rsid w:val="00733C72"/>
    <w:rsid w:val="00746ACA"/>
    <w:rsid w:val="007510F8"/>
    <w:rsid w:val="0075607C"/>
    <w:rsid w:val="00757495"/>
    <w:rsid w:val="00760DC0"/>
    <w:rsid w:val="00763356"/>
    <w:rsid w:val="00774B70"/>
    <w:rsid w:val="00781D1D"/>
    <w:rsid w:val="00787A8E"/>
    <w:rsid w:val="00792912"/>
    <w:rsid w:val="00793677"/>
    <w:rsid w:val="007A689D"/>
    <w:rsid w:val="007B0222"/>
    <w:rsid w:val="007B3623"/>
    <w:rsid w:val="007D04E0"/>
    <w:rsid w:val="007E58E0"/>
    <w:rsid w:val="007F7F96"/>
    <w:rsid w:val="008002BC"/>
    <w:rsid w:val="00802C33"/>
    <w:rsid w:val="00823F00"/>
    <w:rsid w:val="0083043C"/>
    <w:rsid w:val="00840587"/>
    <w:rsid w:val="00854D40"/>
    <w:rsid w:val="00855BBD"/>
    <w:rsid w:val="008617F4"/>
    <w:rsid w:val="00875465"/>
    <w:rsid w:val="00882DD9"/>
    <w:rsid w:val="00894CDF"/>
    <w:rsid w:val="0089755F"/>
    <w:rsid w:val="00897E3F"/>
    <w:rsid w:val="008A63D2"/>
    <w:rsid w:val="008C04D3"/>
    <w:rsid w:val="008C2BA9"/>
    <w:rsid w:val="008C71B2"/>
    <w:rsid w:val="008E2ED7"/>
    <w:rsid w:val="009133D6"/>
    <w:rsid w:val="00917D3F"/>
    <w:rsid w:val="009245FA"/>
    <w:rsid w:val="00925FAA"/>
    <w:rsid w:val="00930B3F"/>
    <w:rsid w:val="00941622"/>
    <w:rsid w:val="00960F4B"/>
    <w:rsid w:val="00961544"/>
    <w:rsid w:val="00961F78"/>
    <w:rsid w:val="00980299"/>
    <w:rsid w:val="0099113A"/>
    <w:rsid w:val="0099399E"/>
    <w:rsid w:val="009A4824"/>
    <w:rsid w:val="009B1DC3"/>
    <w:rsid w:val="009B5776"/>
    <w:rsid w:val="009C52D1"/>
    <w:rsid w:val="009C7493"/>
    <w:rsid w:val="009D7AF0"/>
    <w:rsid w:val="009E7533"/>
    <w:rsid w:val="009F6A96"/>
    <w:rsid w:val="00A030E3"/>
    <w:rsid w:val="00A12EBB"/>
    <w:rsid w:val="00A45BFA"/>
    <w:rsid w:val="00A54715"/>
    <w:rsid w:val="00A612FC"/>
    <w:rsid w:val="00A64450"/>
    <w:rsid w:val="00A67852"/>
    <w:rsid w:val="00A907F0"/>
    <w:rsid w:val="00AD0553"/>
    <w:rsid w:val="00AD5CB0"/>
    <w:rsid w:val="00AE4C97"/>
    <w:rsid w:val="00AF3966"/>
    <w:rsid w:val="00B02E25"/>
    <w:rsid w:val="00B04BCE"/>
    <w:rsid w:val="00B16693"/>
    <w:rsid w:val="00B34280"/>
    <w:rsid w:val="00B366C0"/>
    <w:rsid w:val="00B45971"/>
    <w:rsid w:val="00B51177"/>
    <w:rsid w:val="00B51842"/>
    <w:rsid w:val="00B845F8"/>
    <w:rsid w:val="00B87A7A"/>
    <w:rsid w:val="00B90D1F"/>
    <w:rsid w:val="00BB4E8E"/>
    <w:rsid w:val="00BC094D"/>
    <w:rsid w:val="00BC2087"/>
    <w:rsid w:val="00BE44BE"/>
    <w:rsid w:val="00BF2290"/>
    <w:rsid w:val="00C022AE"/>
    <w:rsid w:val="00C15F96"/>
    <w:rsid w:val="00C43A13"/>
    <w:rsid w:val="00C4549E"/>
    <w:rsid w:val="00C504E6"/>
    <w:rsid w:val="00C50C01"/>
    <w:rsid w:val="00C60E86"/>
    <w:rsid w:val="00C64BBB"/>
    <w:rsid w:val="00C6553E"/>
    <w:rsid w:val="00C67951"/>
    <w:rsid w:val="00CA4612"/>
    <w:rsid w:val="00CB6676"/>
    <w:rsid w:val="00CC50A0"/>
    <w:rsid w:val="00CD6AB9"/>
    <w:rsid w:val="00CE50E8"/>
    <w:rsid w:val="00CF5F14"/>
    <w:rsid w:val="00D03D75"/>
    <w:rsid w:val="00D11E43"/>
    <w:rsid w:val="00D15950"/>
    <w:rsid w:val="00D215C4"/>
    <w:rsid w:val="00D44934"/>
    <w:rsid w:val="00D6308D"/>
    <w:rsid w:val="00D719E2"/>
    <w:rsid w:val="00DA2115"/>
    <w:rsid w:val="00DD6100"/>
    <w:rsid w:val="00DD7CF1"/>
    <w:rsid w:val="00DE51BF"/>
    <w:rsid w:val="00DF1B00"/>
    <w:rsid w:val="00E06145"/>
    <w:rsid w:val="00E34C1B"/>
    <w:rsid w:val="00E4157B"/>
    <w:rsid w:val="00E53499"/>
    <w:rsid w:val="00E650FC"/>
    <w:rsid w:val="00E87D6F"/>
    <w:rsid w:val="00E93714"/>
    <w:rsid w:val="00EA2636"/>
    <w:rsid w:val="00EB3D0E"/>
    <w:rsid w:val="00EB5C19"/>
    <w:rsid w:val="00EC011B"/>
    <w:rsid w:val="00ED52D8"/>
    <w:rsid w:val="00EE7416"/>
    <w:rsid w:val="00EF35A0"/>
    <w:rsid w:val="00F27225"/>
    <w:rsid w:val="00F422B9"/>
    <w:rsid w:val="00F42F22"/>
    <w:rsid w:val="00F80D8F"/>
    <w:rsid w:val="00F81966"/>
    <w:rsid w:val="00F90A01"/>
    <w:rsid w:val="00F96FDE"/>
    <w:rsid w:val="00FA4970"/>
    <w:rsid w:val="00FA6128"/>
    <w:rsid w:val="00FC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553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0"/>
    <w:rPr>
      <w:color w:val="0000FF"/>
      <w:u w:val="single"/>
    </w:rPr>
  </w:style>
  <w:style w:type="character" w:customStyle="1" w:styleId="UnresolvedMention1">
    <w:name w:val="Unresolved Mention1"/>
    <w:basedOn w:val="DefaultParagraphFont"/>
    <w:uiPriority w:val="99"/>
    <w:semiHidden/>
    <w:unhideWhenUsed/>
    <w:rsid w:val="006A698E"/>
    <w:rPr>
      <w:color w:val="605E5C"/>
      <w:shd w:val="clear" w:color="auto" w:fill="E1DFDD"/>
    </w:rPr>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NormalWeb">
    <w:name w:val="Normal (Web)"/>
    <w:basedOn w:val="Normal"/>
    <w:uiPriority w:val="99"/>
    <w:unhideWhenUsed/>
    <w:rsid w:val="0011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9EA"/>
    <w:rPr>
      <w:b/>
      <w:bCs/>
    </w:rPr>
  </w:style>
  <w:style w:type="paragraph" w:customStyle="1" w:styleId="blocks-text-blockparagraph">
    <w:name w:val="blocks-text-block__paragraph"/>
    <w:basedOn w:val="Normal"/>
    <w:rsid w:val="006964F2"/>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340DBD"/>
    <w:pPr>
      <w:ind w:left="720"/>
      <w:contextualSpacing/>
    </w:pPr>
  </w:style>
  <w:style w:type="character" w:customStyle="1" w:styleId="UnresolvedMention2">
    <w:name w:val="Unresolved Mention2"/>
    <w:basedOn w:val="DefaultParagraphFont"/>
    <w:uiPriority w:val="99"/>
    <w:semiHidden/>
    <w:unhideWhenUsed/>
    <w:rsid w:val="00D03D75"/>
    <w:rPr>
      <w:color w:val="605E5C"/>
      <w:shd w:val="clear" w:color="auto" w:fill="E1DFDD"/>
    </w:rPr>
  </w:style>
  <w:style w:type="character" w:customStyle="1" w:styleId="Heading3Char">
    <w:name w:val="Heading 3 Char"/>
    <w:basedOn w:val="DefaultParagraphFont"/>
    <w:link w:val="Heading3"/>
    <w:uiPriority w:val="9"/>
    <w:rsid w:val="00C6553E"/>
    <w:rPr>
      <w:rFonts w:asciiTheme="majorHAnsi" w:eastAsiaTheme="majorEastAsia" w:hAnsiTheme="majorHAnsi" w:cstheme="majorBidi"/>
      <w:color w:val="243F60" w:themeColor="accent1" w:themeShade="7F"/>
      <w:sz w:val="24"/>
      <w:szCs w:val="24"/>
    </w:rPr>
  </w:style>
  <w:style w:type="paragraph" w:customStyle="1" w:styleId="Table">
    <w:name w:val="Table"/>
    <w:basedOn w:val="Normal"/>
    <w:link w:val="TableChar"/>
    <w:qFormat/>
    <w:rsid w:val="00823F00"/>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823F00"/>
    <w:rPr>
      <w:rFonts w:ascii="BPreplay" w:eastAsia="Calibri" w:hAnsi="BPreplay" w:cs="Times New Roman"/>
      <w:sz w:val="20"/>
      <w:szCs w:val="20"/>
      <w:lang w:eastAsia="en-GB"/>
    </w:rPr>
  </w:style>
  <w:style w:type="character" w:customStyle="1" w:styleId="UnresolvedMention">
    <w:name w:val="Unresolved Mention"/>
    <w:basedOn w:val="DefaultParagraphFont"/>
    <w:uiPriority w:val="99"/>
    <w:semiHidden/>
    <w:unhideWhenUsed/>
    <w:rsid w:val="00444D46"/>
    <w:rPr>
      <w:color w:val="605E5C"/>
      <w:shd w:val="clear" w:color="auto" w:fill="E1DFDD"/>
    </w:rPr>
  </w:style>
  <w:style w:type="character" w:customStyle="1" w:styleId="Heading1Char">
    <w:name w:val="Heading 1 Char"/>
    <w:basedOn w:val="DefaultParagraphFont"/>
    <w:link w:val="Heading1"/>
    <w:uiPriority w:val="9"/>
    <w:rsid w:val="00882DD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82DD9"/>
    <w:pPr>
      <w:widowControl w:val="0"/>
      <w:autoSpaceDE w:val="0"/>
      <w:autoSpaceDN w:val="0"/>
      <w:spacing w:after="0" w:line="240" w:lineRule="auto"/>
      <w:jc w:val="center"/>
    </w:pPr>
    <w:rPr>
      <w:rFonts w:ascii="Twinkl" w:eastAsia="Twinkl" w:hAnsi="Twinkl" w:cs="Twinkl"/>
      <w:sz w:val="32"/>
      <w:szCs w:val="32"/>
      <w:lang w:val="en-US"/>
    </w:rPr>
  </w:style>
  <w:style w:type="character" w:customStyle="1" w:styleId="BodyTextChar">
    <w:name w:val="Body Text Char"/>
    <w:basedOn w:val="DefaultParagraphFont"/>
    <w:link w:val="BodyText"/>
    <w:uiPriority w:val="1"/>
    <w:rsid w:val="00882DD9"/>
    <w:rPr>
      <w:rFonts w:ascii="Twinkl" w:eastAsia="Twinkl" w:hAnsi="Twinkl" w:cs="Twinkl"/>
      <w:sz w:val="32"/>
      <w:szCs w:val="32"/>
      <w:lang w:val="en-US"/>
    </w:rPr>
  </w:style>
  <w:style w:type="paragraph" w:customStyle="1" w:styleId="KS1BodyCopyKS1">
    <w:name w:val="KS1 Body Copy (KS1)"/>
    <w:basedOn w:val="Normal"/>
    <w:uiPriority w:val="99"/>
    <w:rsid w:val="00882DD9"/>
    <w:pPr>
      <w:suppressAutoHyphens/>
      <w:autoSpaceDE w:val="0"/>
      <w:autoSpaceDN w:val="0"/>
      <w:adjustRightInd w:val="0"/>
      <w:spacing w:after="170" w:line="420" w:lineRule="atLeast"/>
      <w:jc w:val="both"/>
      <w:textAlignment w:val="center"/>
    </w:pPr>
    <w:rPr>
      <w:rFonts w:ascii="Twinkl" w:hAnsi="Twinkl" w:cs="Twinkl"/>
      <w:color w:val="131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6553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0"/>
    <w:rPr>
      <w:color w:val="0000FF"/>
      <w:u w:val="single"/>
    </w:rPr>
  </w:style>
  <w:style w:type="character" w:customStyle="1" w:styleId="UnresolvedMention1">
    <w:name w:val="Unresolved Mention1"/>
    <w:basedOn w:val="DefaultParagraphFont"/>
    <w:uiPriority w:val="99"/>
    <w:semiHidden/>
    <w:unhideWhenUsed/>
    <w:rsid w:val="006A698E"/>
    <w:rPr>
      <w:color w:val="605E5C"/>
      <w:shd w:val="clear" w:color="auto" w:fill="E1DFDD"/>
    </w:rPr>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NormalWeb">
    <w:name w:val="Normal (Web)"/>
    <w:basedOn w:val="Normal"/>
    <w:uiPriority w:val="99"/>
    <w:unhideWhenUsed/>
    <w:rsid w:val="00114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49EA"/>
    <w:rPr>
      <w:b/>
      <w:bCs/>
    </w:rPr>
  </w:style>
  <w:style w:type="paragraph" w:customStyle="1" w:styleId="blocks-text-blockparagraph">
    <w:name w:val="blocks-text-block__paragraph"/>
    <w:basedOn w:val="Normal"/>
    <w:rsid w:val="006964F2"/>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styleId="ListParagraph">
    <w:name w:val="List Paragraph"/>
    <w:basedOn w:val="Normal"/>
    <w:uiPriority w:val="34"/>
    <w:qFormat/>
    <w:rsid w:val="00340DBD"/>
    <w:pPr>
      <w:ind w:left="720"/>
      <w:contextualSpacing/>
    </w:pPr>
  </w:style>
  <w:style w:type="character" w:customStyle="1" w:styleId="UnresolvedMention2">
    <w:name w:val="Unresolved Mention2"/>
    <w:basedOn w:val="DefaultParagraphFont"/>
    <w:uiPriority w:val="99"/>
    <w:semiHidden/>
    <w:unhideWhenUsed/>
    <w:rsid w:val="00D03D75"/>
    <w:rPr>
      <w:color w:val="605E5C"/>
      <w:shd w:val="clear" w:color="auto" w:fill="E1DFDD"/>
    </w:rPr>
  </w:style>
  <w:style w:type="character" w:customStyle="1" w:styleId="Heading3Char">
    <w:name w:val="Heading 3 Char"/>
    <w:basedOn w:val="DefaultParagraphFont"/>
    <w:link w:val="Heading3"/>
    <w:uiPriority w:val="9"/>
    <w:rsid w:val="00C6553E"/>
    <w:rPr>
      <w:rFonts w:asciiTheme="majorHAnsi" w:eastAsiaTheme="majorEastAsia" w:hAnsiTheme="majorHAnsi" w:cstheme="majorBidi"/>
      <w:color w:val="243F60" w:themeColor="accent1" w:themeShade="7F"/>
      <w:sz w:val="24"/>
      <w:szCs w:val="24"/>
    </w:rPr>
  </w:style>
  <w:style w:type="paragraph" w:customStyle="1" w:styleId="Table">
    <w:name w:val="Table"/>
    <w:basedOn w:val="Normal"/>
    <w:link w:val="TableChar"/>
    <w:qFormat/>
    <w:rsid w:val="00823F00"/>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823F00"/>
    <w:rPr>
      <w:rFonts w:ascii="BPreplay" w:eastAsia="Calibri" w:hAnsi="BPreplay" w:cs="Times New Roman"/>
      <w:sz w:val="20"/>
      <w:szCs w:val="20"/>
      <w:lang w:eastAsia="en-GB"/>
    </w:rPr>
  </w:style>
  <w:style w:type="character" w:customStyle="1" w:styleId="UnresolvedMention">
    <w:name w:val="Unresolved Mention"/>
    <w:basedOn w:val="DefaultParagraphFont"/>
    <w:uiPriority w:val="99"/>
    <w:semiHidden/>
    <w:unhideWhenUsed/>
    <w:rsid w:val="00444D46"/>
    <w:rPr>
      <w:color w:val="605E5C"/>
      <w:shd w:val="clear" w:color="auto" w:fill="E1DFDD"/>
    </w:rPr>
  </w:style>
  <w:style w:type="character" w:customStyle="1" w:styleId="Heading1Char">
    <w:name w:val="Heading 1 Char"/>
    <w:basedOn w:val="DefaultParagraphFont"/>
    <w:link w:val="Heading1"/>
    <w:uiPriority w:val="9"/>
    <w:rsid w:val="00882DD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82DD9"/>
    <w:pPr>
      <w:widowControl w:val="0"/>
      <w:autoSpaceDE w:val="0"/>
      <w:autoSpaceDN w:val="0"/>
      <w:spacing w:after="0" w:line="240" w:lineRule="auto"/>
      <w:jc w:val="center"/>
    </w:pPr>
    <w:rPr>
      <w:rFonts w:ascii="Twinkl" w:eastAsia="Twinkl" w:hAnsi="Twinkl" w:cs="Twinkl"/>
      <w:sz w:val="32"/>
      <w:szCs w:val="32"/>
      <w:lang w:val="en-US"/>
    </w:rPr>
  </w:style>
  <w:style w:type="character" w:customStyle="1" w:styleId="BodyTextChar">
    <w:name w:val="Body Text Char"/>
    <w:basedOn w:val="DefaultParagraphFont"/>
    <w:link w:val="BodyText"/>
    <w:uiPriority w:val="1"/>
    <w:rsid w:val="00882DD9"/>
    <w:rPr>
      <w:rFonts w:ascii="Twinkl" w:eastAsia="Twinkl" w:hAnsi="Twinkl" w:cs="Twinkl"/>
      <w:sz w:val="32"/>
      <w:szCs w:val="32"/>
      <w:lang w:val="en-US"/>
    </w:rPr>
  </w:style>
  <w:style w:type="paragraph" w:customStyle="1" w:styleId="KS1BodyCopyKS1">
    <w:name w:val="KS1 Body Copy (KS1)"/>
    <w:basedOn w:val="Normal"/>
    <w:uiPriority w:val="99"/>
    <w:rsid w:val="00882DD9"/>
    <w:pPr>
      <w:suppressAutoHyphens/>
      <w:autoSpaceDE w:val="0"/>
      <w:autoSpaceDN w:val="0"/>
      <w:adjustRightInd w:val="0"/>
      <w:spacing w:after="170" w:line="420" w:lineRule="atLeast"/>
      <w:jc w:val="both"/>
      <w:textAlignment w:val="center"/>
    </w:pPr>
    <w:rPr>
      <w:rFonts w:ascii="Twinkl" w:hAnsi="Twinkl" w:cs="Twinkl"/>
      <w:color w:val="131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3548">
      <w:bodyDiv w:val="1"/>
      <w:marLeft w:val="0"/>
      <w:marRight w:val="0"/>
      <w:marTop w:val="0"/>
      <w:marBottom w:val="0"/>
      <w:divBdr>
        <w:top w:val="none" w:sz="0" w:space="0" w:color="auto"/>
        <w:left w:val="none" w:sz="0" w:space="0" w:color="auto"/>
        <w:bottom w:val="none" w:sz="0" w:space="0" w:color="auto"/>
        <w:right w:val="none" w:sz="0" w:space="0" w:color="auto"/>
      </w:divBdr>
    </w:div>
    <w:div w:id="892695843">
      <w:bodyDiv w:val="1"/>
      <w:marLeft w:val="0"/>
      <w:marRight w:val="0"/>
      <w:marTop w:val="0"/>
      <w:marBottom w:val="0"/>
      <w:divBdr>
        <w:top w:val="none" w:sz="0" w:space="0" w:color="auto"/>
        <w:left w:val="none" w:sz="0" w:space="0" w:color="auto"/>
        <w:bottom w:val="none" w:sz="0" w:space="0" w:color="auto"/>
        <w:right w:val="none" w:sz="0" w:space="0" w:color="auto"/>
      </w:divBdr>
    </w:div>
    <w:div w:id="1063914764">
      <w:bodyDiv w:val="1"/>
      <w:marLeft w:val="0"/>
      <w:marRight w:val="0"/>
      <w:marTop w:val="0"/>
      <w:marBottom w:val="0"/>
      <w:divBdr>
        <w:top w:val="none" w:sz="0" w:space="0" w:color="auto"/>
        <w:left w:val="none" w:sz="0" w:space="0" w:color="auto"/>
        <w:bottom w:val="none" w:sz="0" w:space="0" w:color="auto"/>
        <w:right w:val="none" w:sz="0" w:space="0" w:color="auto"/>
      </w:divBdr>
    </w:div>
    <w:div w:id="1450585922">
      <w:bodyDiv w:val="1"/>
      <w:marLeft w:val="0"/>
      <w:marRight w:val="0"/>
      <w:marTop w:val="0"/>
      <w:marBottom w:val="0"/>
      <w:divBdr>
        <w:top w:val="none" w:sz="0" w:space="0" w:color="auto"/>
        <w:left w:val="none" w:sz="0" w:space="0" w:color="auto"/>
        <w:bottom w:val="none" w:sz="0" w:space="0" w:color="auto"/>
        <w:right w:val="none" w:sz="0" w:space="0" w:color="auto"/>
      </w:divBdr>
    </w:div>
    <w:div w:id="1511262647">
      <w:bodyDiv w:val="1"/>
      <w:marLeft w:val="0"/>
      <w:marRight w:val="0"/>
      <w:marTop w:val="0"/>
      <w:marBottom w:val="0"/>
      <w:divBdr>
        <w:top w:val="none" w:sz="0" w:space="0" w:color="auto"/>
        <w:left w:val="none" w:sz="0" w:space="0" w:color="auto"/>
        <w:bottom w:val="none" w:sz="0" w:space="0" w:color="auto"/>
        <w:right w:val="none" w:sz="0" w:space="0" w:color="auto"/>
      </w:divBdr>
    </w:div>
    <w:div w:id="1719360038">
      <w:bodyDiv w:val="1"/>
      <w:marLeft w:val="0"/>
      <w:marRight w:val="0"/>
      <w:marTop w:val="0"/>
      <w:marBottom w:val="0"/>
      <w:divBdr>
        <w:top w:val="none" w:sz="0" w:space="0" w:color="auto"/>
        <w:left w:val="none" w:sz="0" w:space="0" w:color="auto"/>
        <w:bottom w:val="none" w:sz="0" w:space="0" w:color="auto"/>
        <w:right w:val="none" w:sz="0" w:space="0" w:color="auto"/>
      </w:divBdr>
    </w:div>
    <w:div w:id="1921332487">
      <w:bodyDiv w:val="1"/>
      <w:marLeft w:val="0"/>
      <w:marRight w:val="0"/>
      <w:marTop w:val="0"/>
      <w:marBottom w:val="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
        <w:div w:id="695541500">
          <w:marLeft w:val="0"/>
          <w:marRight w:val="0"/>
          <w:marTop w:val="0"/>
          <w:marBottom w:val="0"/>
          <w:divBdr>
            <w:top w:val="none" w:sz="0" w:space="0" w:color="auto"/>
            <w:left w:val="none" w:sz="0" w:space="0" w:color="auto"/>
            <w:bottom w:val="none" w:sz="0" w:space="0" w:color="auto"/>
            <w:right w:val="none" w:sz="0" w:space="0" w:color="auto"/>
          </w:divBdr>
        </w:div>
        <w:div w:id="1301613418">
          <w:marLeft w:val="0"/>
          <w:marRight w:val="0"/>
          <w:marTop w:val="0"/>
          <w:marBottom w:val="0"/>
          <w:divBdr>
            <w:top w:val="none" w:sz="0" w:space="0" w:color="auto"/>
            <w:left w:val="none" w:sz="0" w:space="0" w:color="auto"/>
            <w:bottom w:val="none" w:sz="0" w:space="0" w:color="auto"/>
            <w:right w:val="none" w:sz="0" w:space="0" w:color="auto"/>
          </w:divBdr>
        </w:div>
      </w:divsChild>
    </w:div>
    <w:div w:id="21446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0.jpeg"/><Relationship Id="rId10" Type="http://schemas.openxmlformats.org/officeDocument/2006/relationships/hyperlink" Target="https://www.youtube.com/watch?v=2yvllKqyVUc"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5F66EB9</Template>
  <TotalTime>0</TotalTime>
  <Pages>11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Cross</dc:creator>
  <cp:lastModifiedBy>Helen Cross</cp:lastModifiedBy>
  <cp:revision>2</cp:revision>
  <cp:lastPrinted>2021-01-06T13:43:00Z</cp:lastPrinted>
  <dcterms:created xsi:type="dcterms:W3CDTF">2021-02-12T13:04:00Z</dcterms:created>
  <dcterms:modified xsi:type="dcterms:W3CDTF">2021-02-12T13:04:00Z</dcterms:modified>
</cp:coreProperties>
</file>