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2D" w:rsidRPr="0076022D" w:rsidRDefault="0076022D">
      <w:pPr>
        <w:rPr>
          <w:rFonts w:ascii="CCW Cursive Writing 11" w:hAnsi="CCW Cursive Writing 11"/>
        </w:rPr>
      </w:pPr>
      <w:proofErr w:type="gramStart"/>
      <w:r w:rsidRPr="0076022D">
        <w:rPr>
          <w:rFonts w:ascii="CCW Cursive Writing 11" w:hAnsi="CCW Cursive Writing 11"/>
        </w:rPr>
        <w:t>Common exception word practice.</w:t>
      </w:r>
      <w:proofErr w:type="gramEnd"/>
    </w:p>
    <w:p w:rsidR="0076022D" w:rsidRDefault="0076022D">
      <w:pPr>
        <w:rPr>
          <w:rFonts w:ascii="CCW Cursive Writing 11" w:hAnsi="CCW Cursive Writing 11"/>
        </w:rPr>
      </w:pPr>
      <w:r w:rsidRPr="0076022D">
        <w:rPr>
          <w:rFonts w:ascii="CCW Cursive Writing 11" w:hAnsi="CCW Cursive Writing 11"/>
        </w:rPr>
        <w:t>These words are tricky! They can’t be sounded out. Practice spelling them and then write a sentence for each word.</w:t>
      </w:r>
    </w:p>
    <w:tbl>
      <w:tblPr>
        <w:tblStyle w:val="TableGrid"/>
        <w:tblW w:w="10621" w:type="dxa"/>
        <w:tblInd w:w="-601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6"/>
        <w:gridCol w:w="2126"/>
      </w:tblGrid>
      <w:tr w:rsidR="0076022D" w:rsidRPr="0076022D" w:rsidTr="0076022D">
        <w:trPr>
          <w:trHeight w:val="543"/>
        </w:trPr>
        <w:tc>
          <w:tcPr>
            <w:tcW w:w="2123" w:type="dxa"/>
          </w:tcPr>
          <w:p w:rsidR="0076022D" w:rsidRPr="0076022D" w:rsidRDefault="0050791C" w:rsidP="0076022D">
            <w:pPr>
              <w:rPr>
                <w:rFonts w:ascii="CCW Cursive Writing 11" w:hAnsi="CCW Cursive Writing 11"/>
              </w:rPr>
            </w:pPr>
            <w:r>
              <w:rPr>
                <w:rFonts w:ascii="CCW Cursive Writing 11" w:hAnsi="CCW Cursive Writing 11"/>
              </w:rPr>
              <w:t>plant</w:t>
            </w: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</w:tr>
      <w:tr w:rsidR="0076022D" w:rsidRPr="0076022D" w:rsidTr="0076022D">
        <w:trPr>
          <w:trHeight w:val="543"/>
        </w:trPr>
        <w:tc>
          <w:tcPr>
            <w:tcW w:w="2123" w:type="dxa"/>
          </w:tcPr>
          <w:p w:rsidR="0076022D" w:rsidRPr="0076022D" w:rsidRDefault="0050791C">
            <w:pPr>
              <w:rPr>
                <w:rFonts w:ascii="CCW Cursive Writing 11" w:hAnsi="CCW Cursive Writing 11"/>
              </w:rPr>
            </w:pPr>
            <w:r>
              <w:rPr>
                <w:rFonts w:ascii="CCW Cursive Writing 11" w:hAnsi="CCW Cursive Writing 11"/>
              </w:rPr>
              <w:t>poor</w:t>
            </w: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</w:tr>
      <w:tr w:rsidR="0076022D" w:rsidRPr="0076022D" w:rsidTr="0076022D">
        <w:trPr>
          <w:trHeight w:val="543"/>
        </w:trPr>
        <w:tc>
          <w:tcPr>
            <w:tcW w:w="2123" w:type="dxa"/>
          </w:tcPr>
          <w:p w:rsidR="0076022D" w:rsidRPr="0076022D" w:rsidRDefault="0050791C">
            <w:pPr>
              <w:rPr>
                <w:rFonts w:ascii="CCW Cursive Writing 11" w:hAnsi="CCW Cursive Writing 11"/>
              </w:rPr>
            </w:pPr>
            <w:r>
              <w:rPr>
                <w:rFonts w:ascii="CCW Cursive Writing 11" w:hAnsi="CCW Cursive Writing 11"/>
              </w:rPr>
              <w:t>half</w:t>
            </w: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</w:tr>
      <w:tr w:rsidR="0076022D" w:rsidRPr="0076022D" w:rsidTr="0076022D">
        <w:trPr>
          <w:trHeight w:val="515"/>
        </w:trPr>
        <w:tc>
          <w:tcPr>
            <w:tcW w:w="2123" w:type="dxa"/>
          </w:tcPr>
          <w:p w:rsidR="0076022D" w:rsidRPr="0076022D" w:rsidRDefault="0050791C">
            <w:pPr>
              <w:rPr>
                <w:rFonts w:ascii="CCW Cursive Writing 11" w:hAnsi="CCW Cursive Writing 11"/>
              </w:rPr>
            </w:pPr>
            <w:r>
              <w:rPr>
                <w:rFonts w:ascii="CCW Cursive Writing 11" w:hAnsi="CCW Cursive Writing 11"/>
              </w:rPr>
              <w:t>should</w:t>
            </w: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</w:tr>
      <w:tr w:rsidR="0076022D" w:rsidRPr="0076022D" w:rsidTr="0076022D">
        <w:trPr>
          <w:trHeight w:val="570"/>
        </w:trPr>
        <w:tc>
          <w:tcPr>
            <w:tcW w:w="2123" w:type="dxa"/>
          </w:tcPr>
          <w:p w:rsidR="0076022D" w:rsidRPr="0076022D" w:rsidRDefault="0050791C">
            <w:pPr>
              <w:rPr>
                <w:rFonts w:ascii="CCW Cursive Writing 11" w:hAnsi="CCW Cursive Writing 11"/>
              </w:rPr>
            </w:pPr>
            <w:r>
              <w:rPr>
                <w:rFonts w:ascii="CCW Cursive Writing 11" w:hAnsi="CCW Cursive Writing 11"/>
              </w:rPr>
              <w:t>many</w:t>
            </w:r>
            <w:bookmarkStart w:id="0" w:name="_GoBack"/>
            <w:bookmarkEnd w:id="0"/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3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  <w:tc>
          <w:tcPr>
            <w:tcW w:w="2126" w:type="dxa"/>
          </w:tcPr>
          <w:p w:rsidR="0076022D" w:rsidRPr="0076022D" w:rsidRDefault="0076022D">
            <w:pPr>
              <w:rPr>
                <w:rFonts w:ascii="CCW Cursive Writing 11" w:hAnsi="CCW Cursive Writing 11"/>
              </w:rPr>
            </w:pPr>
          </w:p>
        </w:tc>
      </w:tr>
    </w:tbl>
    <w:p w:rsidR="0076022D" w:rsidRDefault="0076022D">
      <w:pPr>
        <w:rPr>
          <w:rFonts w:ascii="CCW Cursive Writing 11" w:hAnsi="CCW Cursive Writing 11"/>
        </w:rPr>
      </w:pPr>
    </w:p>
    <w:p w:rsidR="0076022D" w:rsidRPr="0076022D" w:rsidRDefault="0076022D">
      <w:pPr>
        <w:rPr>
          <w:rFonts w:ascii="CCW Cursive Writing 11" w:hAnsi="CCW Cursive Writing 11"/>
          <w:sz w:val="30"/>
          <w:szCs w:val="30"/>
        </w:rPr>
      </w:pPr>
      <w:r w:rsidRPr="0076022D">
        <w:rPr>
          <w:rFonts w:ascii="CCW Cursive Writing 11" w:hAnsi="CCW Cursive Writing 11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CW Cursive Writing 11" w:hAnsi="CCW Cursive Writing 11"/>
          <w:sz w:val="30"/>
          <w:szCs w:val="30"/>
        </w:rPr>
        <w:t>_________________________</w:t>
      </w:r>
      <w:r w:rsidRPr="0076022D">
        <w:rPr>
          <w:rFonts w:ascii="CCW Cursive Writing 11" w:hAnsi="CCW Cursive Writing 11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CW Cursive Writing 11" w:hAnsi="CCW Cursive Writing 11"/>
          <w:sz w:val="30"/>
          <w:szCs w:val="30"/>
        </w:rPr>
        <w:softHyphen/>
      </w:r>
      <w:r>
        <w:rPr>
          <w:rFonts w:ascii="CCW Cursive Writing 11" w:hAnsi="CCW Cursive Writing 11"/>
          <w:sz w:val="30"/>
          <w:szCs w:val="30"/>
        </w:rPr>
        <w:softHyphen/>
        <w:t>____</w:t>
      </w:r>
    </w:p>
    <w:sectPr w:rsidR="0076022D" w:rsidRPr="0076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2D"/>
    <w:rsid w:val="0050791C"/>
    <w:rsid w:val="0076022D"/>
    <w:rsid w:val="0097626E"/>
    <w:rsid w:val="00B36F91"/>
    <w:rsid w:val="00F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837EC6C7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Skidmore</dc:creator>
  <cp:lastModifiedBy>Chloe Skidmore</cp:lastModifiedBy>
  <cp:revision>2</cp:revision>
  <dcterms:created xsi:type="dcterms:W3CDTF">2021-01-05T09:10:00Z</dcterms:created>
  <dcterms:modified xsi:type="dcterms:W3CDTF">2021-01-05T09:10:00Z</dcterms:modified>
</cp:coreProperties>
</file>