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F" w:rsidRPr="00FD2CBD" w:rsidRDefault="000A503F">
      <w:pPr>
        <w:rPr>
          <w:rFonts w:ascii="Arial" w:hAnsi="Arial" w:cs="Arial"/>
          <w:b/>
          <w:sz w:val="20"/>
          <w:szCs w:val="20"/>
        </w:rPr>
      </w:pPr>
    </w:p>
    <w:p w:rsidR="0006271B" w:rsidRDefault="00AC40CC" w:rsidP="0006271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Practise the </w:t>
      </w:r>
      <w:proofErr w:type="gramStart"/>
      <w:r>
        <w:rPr>
          <w:rFonts w:ascii="Arial" w:hAnsi="Arial" w:cs="Arial"/>
          <w:b/>
          <w:sz w:val="18"/>
          <w:szCs w:val="18"/>
        </w:rPr>
        <w:t>letters</w:t>
      </w:r>
      <w:r w:rsidR="0045050E" w:rsidRPr="00B03030">
        <w:rPr>
          <w:rFonts w:ascii="Arial" w:hAnsi="Arial" w:cs="Arial"/>
          <w:b/>
          <w:sz w:val="18"/>
          <w:szCs w:val="18"/>
        </w:rPr>
        <w:t xml:space="preserve"> </w:t>
      </w:r>
      <w:r w:rsidR="00D12282" w:rsidRPr="00B03030">
        <w:rPr>
          <w:rFonts w:ascii="Arial" w:hAnsi="Arial" w:cs="Arial"/>
          <w:b/>
          <w:sz w:val="18"/>
          <w:szCs w:val="18"/>
        </w:rPr>
        <w:t xml:space="preserve"> </w:t>
      </w:r>
      <w:r w:rsidR="0045050E" w:rsidRPr="00B03030">
        <w:rPr>
          <w:rFonts w:ascii="Arial" w:hAnsi="Arial" w:cs="Arial"/>
          <w:b/>
          <w:sz w:val="18"/>
          <w:szCs w:val="18"/>
        </w:rPr>
        <w:t>in</w:t>
      </w:r>
      <w:proofErr w:type="gramEnd"/>
      <w:r w:rsidR="0045050E" w:rsidRPr="00B03030">
        <w:rPr>
          <w:rFonts w:ascii="Arial" w:hAnsi="Arial" w:cs="Arial"/>
          <w:b/>
          <w:sz w:val="18"/>
          <w:szCs w:val="18"/>
        </w:rPr>
        <w:t xml:space="preserve"> your best cursive handwriting.  Write two lines for each letter with finger spaces.  Remember to make sure your letters are all consistent in size and clearly show the ascenders and </w:t>
      </w:r>
      <w:r w:rsidR="00672B01" w:rsidRPr="00B03030">
        <w:rPr>
          <w:rFonts w:ascii="Arial" w:hAnsi="Arial" w:cs="Arial"/>
          <w:b/>
          <w:sz w:val="18"/>
          <w:szCs w:val="18"/>
        </w:rPr>
        <w:t>descenders</w:t>
      </w:r>
      <w:r w:rsidR="0045050E" w:rsidRPr="00B03030">
        <w:rPr>
          <w:rFonts w:ascii="Arial" w:hAnsi="Arial" w:cs="Arial"/>
          <w:b/>
          <w:sz w:val="18"/>
          <w:szCs w:val="18"/>
        </w:rPr>
        <w:t>.</w:t>
      </w:r>
    </w:p>
    <w:p w:rsidR="00FD2CBD" w:rsidRPr="0006271B" w:rsidRDefault="00F34218" w:rsidP="0006271B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XCCW Joined 11a" w:hAnsi="XCCW Joined 11a" w:cs="Arial"/>
          <w:b/>
          <w:sz w:val="28"/>
          <w:szCs w:val="28"/>
          <w:u w:val="single"/>
        </w:rPr>
        <w:t xml:space="preserve">m  </w:t>
      </w:r>
      <w:proofErr w:type="spellStart"/>
      <w:r>
        <w:rPr>
          <w:rFonts w:ascii="XCCW Joined 11a" w:hAnsi="XCCW Joined 11a" w:cs="Arial"/>
          <w:b/>
          <w:sz w:val="28"/>
          <w:szCs w:val="28"/>
          <w:u w:val="single"/>
        </w:rPr>
        <w:t>m</w:t>
      </w:r>
      <w:proofErr w:type="spellEnd"/>
      <w:proofErr w:type="gramEnd"/>
      <w:r>
        <w:rPr>
          <w:rFonts w:ascii="XCCW Joined 11a" w:hAnsi="XCCW Joined 11a" w:cs="Arial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XCCW Joined 11a" w:hAnsi="XCCW Joined 11a" w:cs="Arial"/>
          <w:b/>
          <w:sz w:val="28"/>
          <w:szCs w:val="28"/>
          <w:u w:val="single"/>
        </w:rPr>
        <w:t>m</w:t>
      </w:r>
      <w:proofErr w:type="spellEnd"/>
    </w:p>
    <w:p w:rsidR="006F53F6" w:rsidRDefault="006F53F6">
      <w:pPr>
        <w:pBdr>
          <w:bottom w:val="single" w:sz="12" w:space="1" w:color="auto"/>
        </w:pBdr>
        <w:rPr>
          <w:rFonts w:ascii="XCCW Joined 11a" w:hAnsi="XCCW Joined 11a" w:cs="Arial"/>
          <w:b/>
          <w:sz w:val="16"/>
          <w:szCs w:val="16"/>
          <w:u w:val="single"/>
        </w:rPr>
      </w:pPr>
    </w:p>
    <w:p w:rsidR="00672B01" w:rsidRPr="00672B01" w:rsidRDefault="00FD2CBD">
      <w:pPr>
        <w:rPr>
          <w:rFonts w:ascii="XCCW Joined 11a" w:hAnsi="XCCW Joined 11a" w:cs="Arial"/>
          <w:b/>
          <w:sz w:val="28"/>
          <w:szCs w:val="28"/>
          <w:u w:val="single"/>
        </w:rPr>
      </w:pPr>
      <w:r>
        <w:rPr>
          <w:rFonts w:ascii="XCCW Joined 11a" w:hAnsi="XCCW Joined 11a" w:cs="Arial"/>
          <w:b/>
          <w:sz w:val="28"/>
          <w:szCs w:val="28"/>
          <w:u w:val="single"/>
        </w:rPr>
        <w:t>_______________________________________________________________________________________</w:t>
      </w:r>
      <w:r w:rsidR="00672B01" w:rsidRPr="00672B01">
        <w:rPr>
          <w:rFonts w:ascii="XCCW Joined 11a" w:hAnsi="XCCW Joined 11a" w:cs="Arial"/>
          <w:b/>
          <w:sz w:val="28"/>
          <w:szCs w:val="28"/>
          <w:u w:val="single"/>
        </w:rPr>
        <w:t xml:space="preserve"> </w:t>
      </w:r>
    </w:p>
    <w:p w:rsidR="00FD2CBD" w:rsidRPr="00FD2CBD" w:rsidRDefault="00F34218">
      <w:pPr>
        <w:rPr>
          <w:rFonts w:ascii="XCCW Joined 11a" w:hAnsi="XCCW Joined 11a"/>
          <w:b/>
          <w:sz w:val="28"/>
          <w:szCs w:val="28"/>
        </w:rPr>
      </w:pPr>
      <w:proofErr w:type="gramStart"/>
      <w:r>
        <w:rPr>
          <w:rFonts w:ascii="XCCW Joined 11a" w:hAnsi="XCCW Joined 11a"/>
          <w:b/>
          <w:sz w:val="28"/>
          <w:szCs w:val="28"/>
          <w:u w:val="single"/>
        </w:rPr>
        <w:t>n</w:t>
      </w:r>
      <w:proofErr w:type="gram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n</w:t>
      </w:r>
      <w:proofErr w:type="spell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n</w:t>
      </w:r>
      <w:proofErr w:type="spellEnd"/>
      <w:r w:rsidR="00B03030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r w:rsidR="00FD2CBD"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</w:t>
      </w:r>
    </w:p>
    <w:p w:rsidR="00441C8C" w:rsidRDefault="00FD2CBD">
      <w:r>
        <w:t>_______________________________________________________________________________________________</w:t>
      </w:r>
    </w:p>
    <w:p w:rsidR="00441C8C" w:rsidRDefault="00441C8C"/>
    <w:p w:rsidR="00FD2CBD" w:rsidRDefault="00F34218">
      <w:pPr>
        <w:rPr>
          <w:rFonts w:ascii="XCCW Joined 11a" w:hAnsi="XCCW Joined 11a"/>
          <w:b/>
          <w:sz w:val="28"/>
          <w:szCs w:val="28"/>
          <w:u w:val="single"/>
        </w:rPr>
      </w:pPr>
      <w:proofErr w:type="gramStart"/>
      <w:r>
        <w:rPr>
          <w:rFonts w:ascii="XCCW Joined 11a" w:hAnsi="XCCW Joined 11a"/>
          <w:b/>
          <w:sz w:val="28"/>
          <w:szCs w:val="28"/>
          <w:u w:val="single"/>
        </w:rPr>
        <w:t>u</w:t>
      </w:r>
      <w:proofErr w:type="gram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u</w:t>
      </w:r>
      <w:proofErr w:type="spell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u</w:t>
      </w:r>
      <w:proofErr w:type="spellEnd"/>
      <w:r w:rsidR="00B03030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r w:rsidR="00FD2CBD"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D2CBD">
      <w:pPr>
        <w:rPr>
          <w:rFonts w:ascii="XCCW Joined 11a" w:hAnsi="XCCW Joined 11a"/>
          <w:b/>
          <w:sz w:val="28"/>
          <w:szCs w:val="28"/>
          <w:u w:val="single"/>
        </w:rPr>
      </w:pPr>
      <w:r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  <w:r w:rsidR="00D12282" w:rsidRPr="00D12282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proofErr w:type="gramStart"/>
      <w:r w:rsidR="00F34218">
        <w:rPr>
          <w:rFonts w:ascii="XCCW Joined 11a" w:hAnsi="XCCW Joined 11a"/>
          <w:b/>
          <w:sz w:val="28"/>
          <w:szCs w:val="28"/>
          <w:u w:val="single"/>
        </w:rPr>
        <w:t>o</w:t>
      </w:r>
      <w:proofErr w:type="gramEnd"/>
      <w:r w:rsidR="00F34218"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 w:rsidR="00F34218">
        <w:rPr>
          <w:rFonts w:ascii="XCCW Joined 11a" w:hAnsi="XCCW Joined 11a"/>
          <w:b/>
          <w:sz w:val="28"/>
          <w:szCs w:val="28"/>
          <w:u w:val="single"/>
        </w:rPr>
        <w:t>o</w:t>
      </w:r>
      <w:proofErr w:type="spellEnd"/>
      <w:r w:rsidR="00F34218"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 w:rsidR="00F34218">
        <w:rPr>
          <w:rFonts w:ascii="XCCW Joined 11a" w:hAnsi="XCCW Joined 11a"/>
          <w:b/>
          <w:sz w:val="28"/>
          <w:szCs w:val="28"/>
          <w:u w:val="single"/>
        </w:rPr>
        <w:t>o</w:t>
      </w:r>
      <w:proofErr w:type="spellEnd"/>
      <w:r w:rsidR="000F1D66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r w:rsidR="00B03030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r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D2CBD">
      <w:pPr>
        <w:rPr>
          <w:rFonts w:ascii="XCCW Joined 11a" w:hAnsi="XCCW Joined 11a"/>
          <w:b/>
          <w:sz w:val="28"/>
          <w:szCs w:val="28"/>
          <w:u w:val="single"/>
        </w:rPr>
      </w:pPr>
      <w:r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34218">
      <w:pPr>
        <w:rPr>
          <w:rFonts w:ascii="XCCW Joined 11a" w:hAnsi="XCCW Joined 11a"/>
          <w:b/>
          <w:sz w:val="28"/>
          <w:szCs w:val="28"/>
          <w:u w:val="single"/>
        </w:rPr>
      </w:pPr>
      <w:proofErr w:type="gramStart"/>
      <w:r>
        <w:rPr>
          <w:rFonts w:ascii="XCCW Joined 11a" w:hAnsi="XCCW Joined 11a" w:cstheme="minorHAnsi"/>
          <w:b/>
          <w:sz w:val="28"/>
          <w:szCs w:val="28"/>
          <w:u w:val="single"/>
        </w:rPr>
        <w:t>r</w:t>
      </w:r>
      <w:proofErr w:type="gramEnd"/>
      <w:r>
        <w:rPr>
          <w:rFonts w:ascii="XCCW Joined 11a" w:hAnsi="XCCW Joined 11a" w:cstheme="minorHAnsi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 w:cstheme="minorHAnsi"/>
          <w:b/>
          <w:sz w:val="28"/>
          <w:szCs w:val="28"/>
          <w:u w:val="single"/>
        </w:rPr>
        <w:t>r</w:t>
      </w:r>
      <w:proofErr w:type="spellEnd"/>
      <w:r>
        <w:rPr>
          <w:rFonts w:ascii="XCCW Joined 11a" w:hAnsi="XCCW Joined 11a" w:cstheme="minorHAnsi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 w:cstheme="minorHAnsi"/>
          <w:b/>
          <w:sz w:val="28"/>
          <w:szCs w:val="28"/>
          <w:u w:val="single"/>
        </w:rPr>
        <w:t>r</w:t>
      </w:r>
      <w:proofErr w:type="spellEnd"/>
      <w:r w:rsidR="00B03030">
        <w:rPr>
          <w:rFonts w:ascii="XCCW Joined 11a" w:hAnsi="XCCW Joined 11a" w:cstheme="minorHAnsi"/>
          <w:b/>
          <w:sz w:val="28"/>
          <w:szCs w:val="28"/>
          <w:u w:val="single"/>
        </w:rPr>
        <w:t xml:space="preserve"> </w:t>
      </w:r>
      <w:r w:rsidR="00FD2CBD"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D2CBD">
      <w:pPr>
        <w:rPr>
          <w:rFonts w:ascii="XCCW Joined 11a" w:hAnsi="XCCW Joined 11a"/>
          <w:b/>
          <w:sz w:val="28"/>
          <w:szCs w:val="28"/>
          <w:u w:val="single"/>
        </w:rPr>
      </w:pPr>
      <w:r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34218">
      <w:pPr>
        <w:rPr>
          <w:rFonts w:ascii="XCCW Joined 11a" w:hAnsi="XCCW Joined 11a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XCCW Joined 11a" w:hAnsi="XCCW Joined 11a"/>
          <w:b/>
          <w:sz w:val="28"/>
          <w:szCs w:val="28"/>
          <w:u w:val="single"/>
        </w:rPr>
        <w:t>i</w:t>
      </w:r>
      <w:proofErr w:type="spellEnd"/>
      <w:proofErr w:type="gram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i</w:t>
      </w:r>
      <w:proofErr w:type="spellEnd"/>
      <w:r>
        <w:rPr>
          <w:rFonts w:ascii="XCCW Joined 11a" w:hAnsi="XCCW Joined 11a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XCCW Joined 11a" w:hAnsi="XCCW Joined 11a"/>
          <w:b/>
          <w:sz w:val="28"/>
          <w:szCs w:val="28"/>
          <w:u w:val="single"/>
        </w:rPr>
        <w:t>i</w:t>
      </w:r>
      <w:proofErr w:type="spellEnd"/>
      <w:r w:rsidR="00B03030">
        <w:rPr>
          <w:rFonts w:ascii="XCCW Joined 11a" w:hAnsi="XCCW Joined 11a"/>
          <w:b/>
          <w:sz w:val="28"/>
          <w:szCs w:val="28"/>
          <w:u w:val="single"/>
        </w:rPr>
        <w:t xml:space="preserve"> _______________________________________________________________________________________</w:t>
      </w:r>
      <w:r w:rsidR="00FD2CBD"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</w:t>
      </w:r>
    </w:p>
    <w:p w:rsidR="00FD2CBD" w:rsidRDefault="00FD2CBD">
      <w:pPr>
        <w:rPr>
          <w:rFonts w:ascii="XCCW Joined 11a" w:hAnsi="XCCW Joined 11a"/>
          <w:b/>
          <w:sz w:val="28"/>
          <w:szCs w:val="28"/>
          <w:u w:val="single"/>
        </w:rPr>
      </w:pPr>
      <w:r>
        <w:rPr>
          <w:rFonts w:ascii="XCCW Joined 11a" w:hAnsi="XCCW Joined 11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F81A" wp14:editId="3656C7A0">
                <wp:simplePos x="0" y="0"/>
                <wp:positionH relativeFrom="column">
                  <wp:posOffset>-46990</wp:posOffset>
                </wp:positionH>
                <wp:positionV relativeFrom="paragraph">
                  <wp:posOffset>1274138</wp:posOffset>
                </wp:positionV>
                <wp:extent cx="6747641" cy="417786"/>
                <wp:effectExtent l="0" t="0" r="152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1" cy="41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CBD" w:rsidRDefault="00FD2CBD">
                            <w:r w:rsidRPr="00FD2CBD">
                              <w:rPr>
                                <w:highlight w:val="magenta"/>
                              </w:rPr>
                              <w:t>Challenge:</w:t>
                            </w:r>
                            <w:r w:rsidR="00B03030">
                              <w:t xml:space="preserve"> </w:t>
                            </w:r>
                            <w:r>
                              <w:t xml:space="preserve">Write words in cursive that </w:t>
                            </w:r>
                            <w:r w:rsidR="006F53F6">
                              <w:t>contain</w:t>
                            </w:r>
                            <w:r>
                              <w:t xml:space="preserve"> these letters.  What is the most ambitious word you can think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pt;margin-top:100.35pt;width:531.3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" fillcolor="white [3201]" strokeweight=".5pt">
                <v:textbox>
                  <w:txbxContent>
                    <w:p w:rsidR="00FD2CBD" w:rsidRDefault="00FD2CBD">
                      <w:r w:rsidRPr="00FD2CBD">
                        <w:rPr>
                          <w:highlight w:val="magenta"/>
                        </w:rPr>
                        <w:t>Challenge:</w:t>
                      </w:r>
                      <w:r w:rsidR="00B03030">
                        <w:t xml:space="preserve"> </w:t>
                      </w:r>
                      <w:r>
                        <w:t xml:space="preserve">Write words in cursive that </w:t>
                      </w:r>
                      <w:r w:rsidR="006F53F6">
                        <w:t>c</w:t>
                      </w:r>
                      <w:bookmarkStart w:id="1" w:name="_GoBack"/>
                      <w:bookmarkEnd w:id="1"/>
                      <w:r w:rsidR="006F53F6">
                        <w:t>ontain</w:t>
                      </w:r>
                      <w:r>
                        <w:t xml:space="preserve"> these letters.  What is the most ambitious word you can think of?</w:t>
                      </w:r>
                    </w:p>
                  </w:txbxContent>
                </v:textbox>
              </v:shape>
            </w:pict>
          </mc:Fallback>
        </mc:AlternateContent>
      </w:r>
      <w:r w:rsidR="00F34218">
        <w:rPr>
          <w:rFonts w:ascii="XCCW Joined 11a" w:hAnsi="XCCW Joined 11a"/>
          <w:b/>
          <w:noProof/>
          <w:sz w:val="28"/>
          <w:szCs w:val="28"/>
          <w:u w:val="single"/>
          <w:lang w:eastAsia="en-GB"/>
        </w:rPr>
        <w:t>s   s   s</w:t>
      </w:r>
      <w:bookmarkStart w:id="0" w:name="_GoBack"/>
      <w:bookmarkEnd w:id="0"/>
      <w:r w:rsidR="00B03030">
        <w:rPr>
          <w:rFonts w:ascii="XCCW Joined 11a" w:hAnsi="XCCW Joined 11a"/>
          <w:b/>
          <w:sz w:val="28"/>
          <w:szCs w:val="28"/>
          <w:u w:val="single"/>
        </w:rPr>
        <w:t xml:space="preserve"> </w:t>
      </w:r>
      <w:r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</w:t>
      </w:r>
      <w:r w:rsidR="00B03030">
        <w:rPr>
          <w:rFonts w:ascii="XCCW Joined 11a" w:hAnsi="XCCW Joined 11a"/>
          <w:b/>
          <w:sz w:val="28"/>
          <w:szCs w:val="28"/>
          <w:u w:val="single"/>
        </w:rPr>
        <w:t>_____________________________________________________________________________________________</w:t>
      </w:r>
    </w:p>
    <w:sectPr w:rsidR="00FD2CBD" w:rsidSect="00672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8C"/>
    <w:rsid w:val="0006271B"/>
    <w:rsid w:val="000A503F"/>
    <w:rsid w:val="000F1D66"/>
    <w:rsid w:val="00100989"/>
    <w:rsid w:val="00200001"/>
    <w:rsid w:val="002C0F72"/>
    <w:rsid w:val="00441C8C"/>
    <w:rsid w:val="0045050E"/>
    <w:rsid w:val="00672B01"/>
    <w:rsid w:val="006F53F6"/>
    <w:rsid w:val="00AC40CC"/>
    <w:rsid w:val="00B03030"/>
    <w:rsid w:val="00D12282"/>
    <w:rsid w:val="00F34218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F1D7E6BE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Freeman</dc:creator>
  <cp:lastModifiedBy>Craig Rosser</cp:lastModifiedBy>
  <cp:revision>2</cp:revision>
  <dcterms:created xsi:type="dcterms:W3CDTF">2021-01-05T11:14:00Z</dcterms:created>
  <dcterms:modified xsi:type="dcterms:W3CDTF">2021-01-05T11:14:00Z</dcterms:modified>
</cp:coreProperties>
</file>