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8" w:rsidRPr="00F614D9" w:rsidRDefault="009F08C0" w:rsidP="00F614D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Thursday</w:t>
      </w:r>
      <w:r w:rsidR="00F614D9" w:rsidRPr="00F614D9">
        <w:rPr>
          <w:b/>
          <w:sz w:val="24"/>
          <w:u w:val="single"/>
        </w:rPr>
        <w:t xml:space="preserve"> Times tables</w:t>
      </w:r>
    </w:p>
    <w:p w:rsidR="00F614D9" w:rsidRPr="00F614D9" w:rsidRDefault="00F614D9" w:rsidP="00F614D9">
      <w:pPr>
        <w:jc w:val="center"/>
        <w:rPr>
          <w:sz w:val="24"/>
        </w:rPr>
      </w:pPr>
      <w:r w:rsidRPr="00F614D9">
        <w:rPr>
          <w:sz w:val="24"/>
        </w:rPr>
        <w:t xml:space="preserve">On sheet 1 and 2 you will have completed some 3 and 4 times tables questions which we have looked at in class last term. However, the next times tables we are moving onto </w:t>
      </w:r>
      <w:proofErr w:type="gramStart"/>
      <w:r w:rsidRPr="00F614D9">
        <w:rPr>
          <w:sz w:val="24"/>
        </w:rPr>
        <w:t>is</w:t>
      </w:r>
      <w:proofErr w:type="gramEnd"/>
      <w:r w:rsidRPr="00F614D9">
        <w:rPr>
          <w:sz w:val="24"/>
        </w:rPr>
        <w:t xml:space="preserve"> the 8s.</w:t>
      </w:r>
    </w:p>
    <w:p w:rsidR="00F614D9" w:rsidRPr="00F614D9" w:rsidRDefault="00F614D9" w:rsidP="00F614D9">
      <w:pPr>
        <w:jc w:val="center"/>
        <w:rPr>
          <w:sz w:val="24"/>
        </w:rPr>
      </w:pPr>
      <w:r w:rsidRPr="00F614D9">
        <w:rPr>
          <w:sz w:val="24"/>
        </w:rPr>
        <w:t>Use the task below to help you become more confident with your 8 times tables.</w:t>
      </w:r>
    </w:p>
    <w:p w:rsidR="00F614D9" w:rsidRDefault="009F08C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92CC24" wp14:editId="44AE3E98">
            <wp:simplePos x="0" y="0"/>
            <wp:positionH relativeFrom="column">
              <wp:posOffset>560065</wp:posOffset>
            </wp:positionH>
            <wp:positionV relativeFrom="paragraph">
              <wp:posOffset>111125</wp:posOffset>
            </wp:positionV>
            <wp:extent cx="3670300" cy="368427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C0" w:rsidRDefault="009F08C0"/>
    <w:p w:rsidR="009F08C0" w:rsidRPr="009F08C0" w:rsidRDefault="009F08C0" w:rsidP="009F08C0"/>
    <w:p w:rsidR="009F08C0" w:rsidRPr="009F08C0" w:rsidRDefault="009F08C0" w:rsidP="009F08C0">
      <w:bookmarkStart w:id="0" w:name="_GoBack"/>
      <w:bookmarkEnd w:id="0"/>
    </w:p>
    <w:p w:rsidR="009F08C0" w:rsidRPr="009F08C0" w:rsidRDefault="009F08C0" w:rsidP="009F08C0"/>
    <w:p w:rsidR="009F08C0" w:rsidRPr="009F08C0" w:rsidRDefault="009F08C0" w:rsidP="009F08C0"/>
    <w:p w:rsidR="009F08C0" w:rsidRPr="009F08C0" w:rsidRDefault="009F08C0" w:rsidP="009F08C0"/>
    <w:p w:rsidR="009F08C0" w:rsidRPr="009F08C0" w:rsidRDefault="009F08C0" w:rsidP="009F08C0"/>
    <w:p w:rsidR="009F08C0" w:rsidRPr="009F08C0" w:rsidRDefault="009F08C0" w:rsidP="009F08C0"/>
    <w:p w:rsidR="009F08C0" w:rsidRPr="009F08C0" w:rsidRDefault="009F08C0" w:rsidP="009F08C0"/>
    <w:p w:rsidR="009F08C0" w:rsidRPr="009F08C0" w:rsidRDefault="009F08C0" w:rsidP="009F08C0"/>
    <w:p w:rsidR="009F08C0" w:rsidRPr="009F08C0" w:rsidRDefault="009F08C0" w:rsidP="009F08C0"/>
    <w:p w:rsidR="009F08C0" w:rsidRPr="009F08C0" w:rsidRDefault="009F08C0" w:rsidP="009F08C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592565" wp14:editId="0EFC7D0C">
            <wp:simplePos x="0" y="0"/>
            <wp:positionH relativeFrom="column">
              <wp:posOffset>558800</wp:posOffset>
            </wp:positionH>
            <wp:positionV relativeFrom="paragraph">
              <wp:posOffset>43815</wp:posOffset>
            </wp:positionV>
            <wp:extent cx="3619500" cy="399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C0" w:rsidRPr="009F08C0" w:rsidRDefault="009F08C0" w:rsidP="009F08C0"/>
    <w:p w:rsidR="009F08C0" w:rsidRDefault="009F08C0" w:rsidP="009F08C0"/>
    <w:p w:rsidR="00F614D9" w:rsidRPr="009F08C0" w:rsidRDefault="00F614D9" w:rsidP="009F08C0">
      <w:pPr>
        <w:jc w:val="center"/>
      </w:pPr>
    </w:p>
    <w:sectPr w:rsidR="00F614D9" w:rsidRPr="009F0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D9"/>
    <w:rsid w:val="00857FB8"/>
    <w:rsid w:val="009F08C0"/>
    <w:rsid w:val="00F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D1617F22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Gemma Carey</cp:lastModifiedBy>
  <cp:revision>2</cp:revision>
  <dcterms:created xsi:type="dcterms:W3CDTF">2021-01-05T09:22:00Z</dcterms:created>
  <dcterms:modified xsi:type="dcterms:W3CDTF">2021-01-05T09:22:00Z</dcterms:modified>
</cp:coreProperties>
</file>