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29" w:rsidRPr="00486FFB" w:rsidRDefault="00486FFB">
      <w:pPr>
        <w:rPr>
          <w:rFonts w:ascii="Jarman" w:hAnsi="Jarman"/>
          <w:b/>
          <w:sz w:val="32"/>
          <w:u w:val="single"/>
        </w:rPr>
      </w:pPr>
      <w:r w:rsidRPr="00486FFB">
        <w:rPr>
          <w:rFonts w:ascii="Jarman" w:hAnsi="Jarman"/>
          <w:b/>
          <w:sz w:val="32"/>
          <w:u w:val="single"/>
        </w:rPr>
        <w:t>Date:</w:t>
      </w:r>
    </w:p>
    <w:p w:rsidR="00486FFB" w:rsidRDefault="00486FFB">
      <w:pPr>
        <w:rPr>
          <w:rFonts w:ascii="Jarman" w:hAnsi="Jarman"/>
          <w:b/>
          <w:sz w:val="32"/>
          <w:u w:val="single"/>
        </w:rPr>
      </w:pPr>
      <w:r w:rsidRPr="00486FFB">
        <w:rPr>
          <w:rFonts w:ascii="Jarman" w:hAnsi="Jarman"/>
          <w:b/>
          <w:sz w:val="32"/>
          <w:u w:val="single"/>
        </w:rPr>
        <w:t>L.O: To begin to skim</w:t>
      </w:r>
    </w:p>
    <w:p w:rsidR="00486FFB" w:rsidRDefault="00486FFB">
      <w:pPr>
        <w:rPr>
          <w:rFonts w:ascii="Jarman" w:hAnsi="Jarman"/>
          <w:b/>
          <w:sz w:val="32"/>
          <w:u w:val="single"/>
        </w:rPr>
      </w:pPr>
    </w:p>
    <w:p w:rsidR="00486FFB" w:rsidRDefault="00486FFB">
      <w:pPr>
        <w:rPr>
          <w:rFonts w:ascii="Jarman" w:hAnsi="Jarman"/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5361D868" wp14:editId="01B1DADA">
            <wp:extent cx="5731510" cy="3177436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FFB" w:rsidRDefault="00486FFB">
      <w:pPr>
        <w:rPr>
          <w:rFonts w:ascii="Jarman" w:hAnsi="Jarman"/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4098923A" wp14:editId="6BFCD85E">
            <wp:extent cx="5731510" cy="312661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FFB" w:rsidRDefault="00486FFB" w:rsidP="00486FFB">
      <w:pPr>
        <w:rPr>
          <w:rFonts w:ascii="Jarman" w:hAnsi="Jarman"/>
          <w:sz w:val="32"/>
        </w:rPr>
      </w:pPr>
    </w:p>
    <w:p w:rsidR="00486FFB" w:rsidRDefault="00486FFB" w:rsidP="00486FFB">
      <w:pPr>
        <w:tabs>
          <w:tab w:val="left" w:pos="6980"/>
        </w:tabs>
        <w:rPr>
          <w:rFonts w:ascii="Jarman" w:hAnsi="Jarman"/>
          <w:sz w:val="32"/>
        </w:rPr>
      </w:pPr>
      <w:r>
        <w:rPr>
          <w:rFonts w:ascii="Jarman" w:hAnsi="Jarman"/>
          <w:sz w:val="32"/>
        </w:rPr>
        <w:tab/>
      </w:r>
    </w:p>
    <w:p w:rsidR="00486FFB" w:rsidRDefault="00486FFB" w:rsidP="00486FFB">
      <w:pPr>
        <w:tabs>
          <w:tab w:val="left" w:pos="6980"/>
        </w:tabs>
        <w:rPr>
          <w:rFonts w:ascii="Jarman" w:hAnsi="Jarman"/>
          <w:sz w:val="32"/>
        </w:rPr>
      </w:pPr>
    </w:p>
    <w:p w:rsidR="00486FFB" w:rsidRDefault="00486FFB" w:rsidP="00486FFB">
      <w:pPr>
        <w:tabs>
          <w:tab w:val="left" w:pos="6980"/>
        </w:tabs>
        <w:rPr>
          <w:rFonts w:ascii="Jarman" w:hAnsi="Jarman"/>
          <w:sz w:val="32"/>
        </w:rPr>
      </w:pPr>
    </w:p>
    <w:p w:rsidR="00486FFB" w:rsidRDefault="00486FFB" w:rsidP="00486FFB">
      <w:pPr>
        <w:tabs>
          <w:tab w:val="left" w:pos="6980"/>
        </w:tabs>
        <w:rPr>
          <w:rFonts w:ascii="Jarman" w:hAnsi="Jarman"/>
          <w:sz w:val="32"/>
        </w:rPr>
      </w:pPr>
      <w:r>
        <w:rPr>
          <w:noProof/>
          <w:lang w:eastAsia="en-GB"/>
        </w:rPr>
        <w:drawing>
          <wp:inline distT="0" distB="0" distL="0" distR="0" wp14:anchorId="21E34F79" wp14:editId="68308B2E">
            <wp:extent cx="5731510" cy="3214789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FFB" w:rsidRPr="00486FFB" w:rsidRDefault="00486FFB" w:rsidP="00486FFB">
      <w:pPr>
        <w:tabs>
          <w:tab w:val="left" w:pos="6980"/>
        </w:tabs>
        <w:rPr>
          <w:rFonts w:ascii="Jarman" w:hAnsi="Jarman"/>
          <w:sz w:val="32"/>
        </w:rPr>
      </w:pPr>
      <w:r>
        <w:rPr>
          <w:noProof/>
          <w:lang w:eastAsia="en-GB"/>
        </w:rPr>
        <w:drawing>
          <wp:inline distT="0" distB="0" distL="0" distR="0" wp14:anchorId="2C67C19B" wp14:editId="45676F84">
            <wp:extent cx="5731510" cy="3216626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FFB" w:rsidRPr="00486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r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FB"/>
    <w:rsid w:val="00262129"/>
    <w:rsid w:val="0048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1B114EBA</Template>
  <TotalTime>3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Carey</dc:creator>
  <cp:lastModifiedBy>Gemma Carey</cp:lastModifiedBy>
  <cp:revision>1</cp:revision>
  <dcterms:created xsi:type="dcterms:W3CDTF">2020-12-11T20:43:00Z</dcterms:created>
  <dcterms:modified xsi:type="dcterms:W3CDTF">2020-12-11T20:46:00Z</dcterms:modified>
</cp:coreProperties>
</file>