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6" w:rsidRDefault="0096461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E012E3">
            <wp:extent cx="6400165" cy="110477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1104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1C"/>
    <w:rsid w:val="000248F6"/>
    <w:rsid w:val="009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13175A0D.dotm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Mrs Moore</cp:lastModifiedBy>
  <cp:revision>1</cp:revision>
  <dcterms:created xsi:type="dcterms:W3CDTF">2021-01-05T09:29:00Z</dcterms:created>
  <dcterms:modified xsi:type="dcterms:W3CDTF">2021-01-05T09:29:00Z</dcterms:modified>
</cp:coreProperties>
</file>