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75F" w:rsidRPr="00C2175F" w:rsidRDefault="00C2175F" w:rsidP="00C2175F">
      <w:pPr>
        <w:jc w:val="center"/>
        <w:rPr>
          <w:b/>
          <w:sz w:val="24"/>
          <w:u w:val="single"/>
        </w:rPr>
      </w:pPr>
      <w:r w:rsidRPr="00C2175F">
        <w:rPr>
          <w:b/>
          <w:sz w:val="24"/>
          <w:u w:val="single"/>
        </w:rPr>
        <w:t>Monday</w:t>
      </w:r>
    </w:p>
    <w:p w:rsidR="00C2175F" w:rsidRPr="00C2175F" w:rsidRDefault="00C2175F" w:rsidP="00C2175F">
      <w:pPr>
        <w:jc w:val="center"/>
        <w:rPr>
          <w:sz w:val="24"/>
        </w:rPr>
      </w:pPr>
      <w:r w:rsidRPr="00C2175F">
        <w:rPr>
          <w:sz w:val="24"/>
        </w:rPr>
        <w:t>These are your spellings for this week</w:t>
      </w:r>
    </w:p>
    <w:p w:rsidR="00C2175F" w:rsidRDefault="00C2175F" w:rsidP="00C2175F">
      <w:pPr>
        <w:jc w:val="center"/>
        <w:rPr>
          <w:sz w:val="24"/>
        </w:rPr>
      </w:pPr>
      <w:r w:rsidRPr="00C2175F">
        <w:rPr>
          <w:sz w:val="24"/>
        </w:rPr>
        <w:t>Before you start practicing writing them, make sure you know what they all mean – if not look up the meanings in a dictionary, online or ask an older family member.</w:t>
      </w:r>
    </w:p>
    <w:p w:rsidR="00C2175F" w:rsidRDefault="00C2175F" w:rsidP="00C2175F">
      <w:pPr>
        <w:jc w:val="center"/>
        <w:rPr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5C058DDB" wp14:editId="5C1FE3DF">
            <wp:simplePos x="0" y="0"/>
            <wp:positionH relativeFrom="column">
              <wp:posOffset>-407035</wp:posOffset>
            </wp:positionH>
            <wp:positionV relativeFrom="paragraph">
              <wp:posOffset>172720</wp:posOffset>
            </wp:positionV>
            <wp:extent cx="6677660" cy="4838700"/>
            <wp:effectExtent l="0" t="0" r="889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7660" cy="483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175F" w:rsidRPr="00C2175F" w:rsidRDefault="00C2175F" w:rsidP="00C2175F">
      <w:pPr>
        <w:jc w:val="center"/>
        <w:rPr>
          <w:sz w:val="24"/>
        </w:rPr>
      </w:pPr>
      <w:bookmarkStart w:id="0" w:name="_GoBack"/>
      <w:bookmarkEnd w:id="0"/>
    </w:p>
    <w:sectPr w:rsidR="00C2175F" w:rsidRPr="00C217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75F"/>
    <w:rsid w:val="00857FB8"/>
    <w:rsid w:val="00C21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1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7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1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7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D1617F22</Template>
  <TotalTime>3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Gemma Carey</dc:creator>
  <cp:lastModifiedBy>Gemma Carey</cp:lastModifiedBy>
  <cp:revision>1</cp:revision>
  <dcterms:created xsi:type="dcterms:W3CDTF">2021-01-04T16:15:00Z</dcterms:created>
  <dcterms:modified xsi:type="dcterms:W3CDTF">2021-01-04T16:18:00Z</dcterms:modified>
</cp:coreProperties>
</file>