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3" w:rsidRPr="00D55C4B" w:rsidRDefault="00D0165C" w:rsidP="00093743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Tuesday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Wednesday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bookmarkStart w:id="0" w:name="_GoBack" w:colFirst="1" w:colLast="5"/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words, capital letter and top exit join letters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crying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dries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D60743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  <w:bookmarkEnd w:id="0"/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62939"/>
    <w:rsid w:val="005C2133"/>
    <w:rsid w:val="00654E2E"/>
    <w:rsid w:val="00657169"/>
    <w:rsid w:val="006B3C6B"/>
    <w:rsid w:val="007104F8"/>
    <w:rsid w:val="00756737"/>
    <w:rsid w:val="007F01DE"/>
    <w:rsid w:val="00817539"/>
    <w:rsid w:val="00900DB1"/>
    <w:rsid w:val="0091574E"/>
    <w:rsid w:val="009E46F5"/>
    <w:rsid w:val="00A67FE6"/>
    <w:rsid w:val="00A90840"/>
    <w:rsid w:val="00A90FE6"/>
    <w:rsid w:val="00B76072"/>
    <w:rsid w:val="00BB5080"/>
    <w:rsid w:val="00BC268E"/>
    <w:rsid w:val="00C24E7D"/>
    <w:rsid w:val="00C65610"/>
    <w:rsid w:val="00C853A2"/>
    <w:rsid w:val="00CA7792"/>
    <w:rsid w:val="00D0165C"/>
    <w:rsid w:val="00D13217"/>
    <w:rsid w:val="00D55C4B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D1617F22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2</cp:revision>
  <dcterms:created xsi:type="dcterms:W3CDTF">2021-01-04T17:49:00Z</dcterms:created>
  <dcterms:modified xsi:type="dcterms:W3CDTF">2021-01-04T17:49:00Z</dcterms:modified>
</cp:coreProperties>
</file>