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8" w:rsidRPr="006B2C54" w:rsidRDefault="006B2C54" w:rsidP="006B2C54">
      <w:pPr>
        <w:jc w:val="center"/>
        <w:rPr>
          <w:b/>
          <w:sz w:val="24"/>
          <w:u w:val="single"/>
        </w:rPr>
      </w:pPr>
      <w:r w:rsidRPr="006B2C54">
        <w:rPr>
          <w:b/>
          <w:sz w:val="24"/>
          <w:u w:val="single"/>
        </w:rPr>
        <w:t>Times table practice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Complete daily </w:t>
      </w:r>
      <w:proofErr w:type="spellStart"/>
      <w:r w:rsidRPr="006B2C54">
        <w:rPr>
          <w:sz w:val="24"/>
        </w:rPr>
        <w:t>rockstar</w:t>
      </w:r>
      <w:proofErr w:type="spellEnd"/>
      <w:r w:rsidRPr="006B2C54">
        <w:rPr>
          <w:sz w:val="24"/>
        </w:rPr>
        <w:t xml:space="preserve"> sheets and then spend the rest of the half an hour completing further practice either online or in your workbook:</w:t>
      </w:r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>Online (focus on 3</w:t>
      </w:r>
      <w:proofErr w:type="gramStart"/>
      <w:r w:rsidRPr="006B2C54">
        <w:rPr>
          <w:sz w:val="24"/>
          <w:u w:val="single"/>
        </w:rPr>
        <w:t>,4</w:t>
      </w:r>
      <w:proofErr w:type="gramEnd"/>
      <w:r w:rsidRPr="006B2C54">
        <w:rPr>
          <w:sz w:val="24"/>
          <w:u w:val="single"/>
        </w:rPr>
        <w:t>&amp;8 times):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>Hit the button: https://www.topmarks.co.uk/maths-games/hit-the-button</w:t>
      </w:r>
    </w:p>
    <w:p w:rsidR="006B2C54" w:rsidRP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 xml:space="preserve">TT </w:t>
      </w:r>
      <w:proofErr w:type="spellStart"/>
      <w:r w:rsidRPr="006B2C54">
        <w:rPr>
          <w:sz w:val="24"/>
        </w:rPr>
        <w:t>rockstars</w:t>
      </w:r>
      <w:proofErr w:type="spellEnd"/>
      <w:r w:rsidRPr="006B2C54">
        <w:rPr>
          <w:sz w:val="24"/>
        </w:rPr>
        <w:t xml:space="preserve">: </w:t>
      </w:r>
      <w:hyperlink r:id="rId5" w:history="1">
        <w:r w:rsidRPr="006B2C54">
          <w:rPr>
            <w:rStyle w:val="Hyperlink"/>
            <w:sz w:val="24"/>
          </w:rPr>
          <w:t>https://ttrockstars.com/</w:t>
        </w:r>
      </w:hyperlink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  <w:u w:val="single"/>
        </w:rPr>
      </w:pPr>
      <w:r w:rsidRPr="006B2C54">
        <w:rPr>
          <w:sz w:val="24"/>
          <w:u w:val="single"/>
        </w:rPr>
        <w:t>Paper based (focus on 3</w:t>
      </w:r>
      <w:proofErr w:type="gramStart"/>
      <w:r w:rsidRPr="006B2C54">
        <w:rPr>
          <w:sz w:val="24"/>
          <w:u w:val="single"/>
        </w:rPr>
        <w:t>,4</w:t>
      </w:r>
      <w:proofErr w:type="gramEnd"/>
      <w:r w:rsidRPr="006B2C54">
        <w:rPr>
          <w:sz w:val="24"/>
          <w:u w:val="single"/>
        </w:rPr>
        <w:t xml:space="preserve"> &amp; 8 times):</w:t>
      </w:r>
    </w:p>
    <w:p w:rsidR="006B2C54" w:rsidRDefault="006B2C54" w:rsidP="006B2C54">
      <w:pPr>
        <w:jc w:val="center"/>
        <w:rPr>
          <w:sz w:val="24"/>
        </w:rPr>
      </w:pPr>
      <w:r w:rsidRPr="006B2C54">
        <w:rPr>
          <w:sz w:val="24"/>
        </w:rPr>
        <w:t>Create a poster to hang in your bedroom</w:t>
      </w:r>
    </w:p>
    <w:p w:rsidR="006B2C54" w:rsidRDefault="006B2C54" w:rsidP="006B2C54">
      <w:pPr>
        <w:jc w:val="center"/>
        <w:rPr>
          <w:sz w:val="24"/>
        </w:rPr>
      </w:pPr>
      <w:r>
        <w:rPr>
          <w:sz w:val="24"/>
        </w:rPr>
        <w:t>Make times tables flowers:</w:t>
      </w:r>
    </w:p>
    <w:p w:rsidR="006B2C54" w:rsidRPr="006B2C54" w:rsidRDefault="006B2C54" w:rsidP="006B2C54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093306" wp14:editId="66F75D58">
            <wp:simplePos x="0" y="0"/>
            <wp:positionH relativeFrom="column">
              <wp:posOffset>1612900</wp:posOffset>
            </wp:positionH>
            <wp:positionV relativeFrom="paragraph">
              <wp:posOffset>-3810</wp:posOffset>
            </wp:positionV>
            <wp:extent cx="1879600" cy="156512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56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</w:rPr>
      </w:pPr>
    </w:p>
    <w:p w:rsidR="006B2C54" w:rsidRPr="006B2C54" w:rsidRDefault="006B2C54" w:rsidP="006B2C54">
      <w:pPr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bookmarkStart w:id="0" w:name="_GoBack"/>
      <w:bookmarkEnd w:id="0"/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Explore patterns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4 times tables link in with the 8 times tables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Recall – practice saying them aloud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1x3=3, 2x3=3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 xml:space="preserve">Use concrete objects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using</w:t>
      </w:r>
      <w:proofErr w:type="gramEnd"/>
      <w:r>
        <w:rPr>
          <w:sz w:val="24"/>
        </w:rPr>
        <w:t xml:space="preserve"> pasta so show 1x3, then 2x3 etc…</w:t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41D1EF" wp14:editId="041FC4C6">
            <wp:simplePos x="0" y="0"/>
            <wp:positionH relativeFrom="column">
              <wp:posOffset>1016000</wp:posOffset>
            </wp:positionH>
            <wp:positionV relativeFrom="paragraph">
              <wp:posOffset>2540</wp:posOffset>
            </wp:positionV>
            <wp:extent cx="285750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</w:p>
    <w:p w:rsidR="006B2C54" w:rsidRDefault="006B2C54" w:rsidP="006B2C54">
      <w:pPr>
        <w:tabs>
          <w:tab w:val="left" w:pos="3260"/>
        </w:tabs>
        <w:jc w:val="center"/>
        <w:rPr>
          <w:sz w:val="24"/>
        </w:rPr>
      </w:pPr>
      <w:r>
        <w:rPr>
          <w:sz w:val="24"/>
        </w:rPr>
        <w:t>Using chalk outside</w:t>
      </w:r>
    </w:p>
    <w:p w:rsidR="006B2C54" w:rsidRPr="006B2C54" w:rsidRDefault="006B2C54" w:rsidP="006B2C54">
      <w:pPr>
        <w:tabs>
          <w:tab w:val="left" w:pos="3260"/>
        </w:tabs>
        <w:jc w:val="center"/>
        <w:rPr>
          <w:sz w:val="24"/>
        </w:rPr>
      </w:pPr>
    </w:p>
    <w:sectPr w:rsidR="006B2C54" w:rsidRPr="006B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54"/>
    <w:rsid w:val="006B2C54"/>
    <w:rsid w:val="008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trockstar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D1617F22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Carey</dc:creator>
  <cp:lastModifiedBy>Gemma Carey</cp:lastModifiedBy>
  <cp:revision>2</cp:revision>
  <dcterms:created xsi:type="dcterms:W3CDTF">2021-01-05T10:28:00Z</dcterms:created>
  <dcterms:modified xsi:type="dcterms:W3CDTF">2021-01-05T10:28:00Z</dcterms:modified>
</cp:coreProperties>
</file>