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8F6" w:rsidRDefault="00556180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-400050</wp:posOffset>
            </wp:positionH>
            <wp:positionV relativeFrom="paragraph">
              <wp:posOffset>-28575</wp:posOffset>
            </wp:positionV>
            <wp:extent cx="5683250" cy="82772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631"/>
                    <a:stretch/>
                  </pic:blipFill>
                  <pic:spPr bwMode="auto">
                    <a:xfrm>
                      <a:off x="0" y="0"/>
                      <a:ext cx="5683250" cy="827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248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80"/>
    <w:rsid w:val="000248F6"/>
    <w:rsid w:val="0055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6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1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6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1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570FCB2C.dotm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Moore</dc:creator>
  <cp:lastModifiedBy>Mrs Moore</cp:lastModifiedBy>
  <cp:revision>1</cp:revision>
  <dcterms:created xsi:type="dcterms:W3CDTF">2021-01-05T12:18:00Z</dcterms:created>
  <dcterms:modified xsi:type="dcterms:W3CDTF">2021-01-05T12:19:00Z</dcterms:modified>
</cp:coreProperties>
</file>