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A217BC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05F975" wp14:editId="42AEA613">
                <wp:simplePos x="0" y="0"/>
                <wp:positionH relativeFrom="column">
                  <wp:posOffset>-299720</wp:posOffset>
                </wp:positionH>
                <wp:positionV relativeFrom="paragraph">
                  <wp:posOffset>-302260</wp:posOffset>
                </wp:positionV>
                <wp:extent cx="6634480" cy="10154920"/>
                <wp:effectExtent l="0" t="254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0154920"/>
                          <a:chOff x="1068664" y="1052918"/>
                          <a:chExt cx="66347" cy="101549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64" y="1052918"/>
                            <a:ext cx="66347" cy="1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7BC" w:rsidRDefault="00A217BC" w:rsidP="00A217BC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Lesson 5</w:t>
                              </w:r>
                            </w:p>
                            <w:p w:rsidR="00A217BC" w:rsidRDefault="00A217BC" w:rsidP="00A217BC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LO: To multiply and divide by 10, 100 and 1000 (cont.)</w:t>
                              </w:r>
                            </w:p>
                            <w:p w:rsidR="00A217BC" w:rsidRDefault="00A217BC" w:rsidP="00A217BC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A217BC" w:rsidRDefault="00A217BC" w:rsidP="00A217BC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08" y="1058338"/>
                            <a:ext cx="51149" cy="4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314" y="1105699"/>
                            <a:ext cx="51435" cy="4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3.6pt;margin-top:-23.8pt;width:522.4pt;height:799.6pt;z-index:251659264" coordorigin="10686,10529" coordsize="663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0686;top:10529;width:6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217BC" w:rsidRDefault="00A217BC" w:rsidP="00A217BC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14:ligatures w14:val="none"/>
                          </w:rPr>
                          <w:t>Lesson 5</w:t>
                        </w:r>
                      </w:p>
                      <w:p w:rsidR="00A217BC" w:rsidRDefault="00A217BC" w:rsidP="00A217BC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14:ligatures w14:val="none"/>
                          </w:rPr>
                          <w:t>LO: To multiply and divide by 10, 100 and 1000 (cont.)</w:t>
                        </w:r>
                      </w:p>
                      <w:p w:rsidR="00A217BC" w:rsidRDefault="00A217BC" w:rsidP="00A217BC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A217BC" w:rsidRDefault="00A217BC" w:rsidP="00A217BC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0691;top:10583;width:511;height: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4A7AAAAA2wAAAA8AAABkcnMvZG93bnJldi54bWxET81qwkAQvhf6DssUeim6iVLR1FVEEIu3&#10;qg8wZMckdHc2ZEeT+vTdQsHbfHy/s1wP3qkbdbEJbCAfZ6CIy2AbrgycT7vRHFQUZIsuMBn4oQjr&#10;1fPTEgsbev6i21EqlUI4FmigFmkLrWNZk8c4Di1x4i6h8ygJdpW2HfYp3Ds9ybKZ9thwaqixpW1N&#10;5ffx6g24PuPhlMs0vzq8H9jK/u19Yczry7D5ACU0yEP87/60af4U/n5JB+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3gDsAAAADbAAAADwAAAAAAAAAAAAAAAACfAgAA&#10;ZHJzL2Rvd25yZXYueG1sUEsFBgAAAAAEAAQA9wAAAIwDAAAAAA==&#10;" strokecolor="black [0]" insetpen="t">
                  <v:imagedata r:id="rId7" o:title=""/>
                </v:shape>
                <v:shape id="Picture 15" o:spid="_x0000_s1029" type="#_x0000_t75" style="position:absolute;left:10693;top:11056;width:514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1NHEAAAA2wAAAA8AAABkcnMvZG93bnJldi54bWxET01rwkAQvQv9D8sUeil1Y9Ui0VW0paJ4&#10;sakHj0N2TILZ2bi7Nem/7woFb/N4nzNbdKYWV3K+sqxg0E9AEOdWV1woOHx/vkxA+ICssbZMCn7J&#10;w2L+0Jthqm3LX3TNQiFiCPsUFZQhNKmUPi/JoO/bhjhyJ+sMhghdIbXDNoabWr4myZs0WHFsKLGh&#10;95Lyc/ZjFAyPm+XludnXH4NdNnGrsdmu2rVST4/dcgoiUBfu4n/3Rsf5I7j9E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i1NHEAAAA2wAAAA8AAAAAAAAAAAAAAAAA&#10;nwIAAGRycy9kb3ducmV2LnhtbFBLBQYAAAAABAAEAPcAAACQAwAAAAA=&#10;" strokecolor="black [0]" insetpen="t">
                  <v:imagedata r:id="rId8" o:title=""/>
                </v:shape>
              </v:group>
            </w:pict>
          </mc:Fallback>
        </mc:AlternateContent>
      </w:r>
      <w:bookmarkEnd w:id="0"/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BC"/>
    <w:rsid w:val="000248F6"/>
    <w:rsid w:val="00A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570FCB2C.dotm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1</cp:revision>
  <dcterms:created xsi:type="dcterms:W3CDTF">2021-01-05T12:01:00Z</dcterms:created>
  <dcterms:modified xsi:type="dcterms:W3CDTF">2021-01-05T12:04:00Z</dcterms:modified>
</cp:coreProperties>
</file>