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1F1FF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-508000</wp:posOffset>
            </wp:positionV>
            <wp:extent cx="6657340" cy="9838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83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1"/>
    <w:rsid w:val="000248F6"/>
    <w:rsid w:val="001F1FF1"/>
    <w:rsid w:val="00A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2</cp:revision>
  <dcterms:created xsi:type="dcterms:W3CDTF">2021-01-05T12:27:00Z</dcterms:created>
  <dcterms:modified xsi:type="dcterms:W3CDTF">2021-01-05T12:27:00Z</dcterms:modified>
</cp:coreProperties>
</file>