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C646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-266700</wp:posOffset>
            </wp:positionV>
            <wp:extent cx="6819265" cy="965708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965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3"/>
    <w:rsid w:val="000248F6"/>
    <w:rsid w:val="00C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570FCB2C.dotm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1</cp:revision>
  <dcterms:created xsi:type="dcterms:W3CDTF">2021-01-05T12:33:00Z</dcterms:created>
  <dcterms:modified xsi:type="dcterms:W3CDTF">2021-01-05T12:34:00Z</dcterms:modified>
</cp:coreProperties>
</file>