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EC7DB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-261620</wp:posOffset>
            </wp:positionV>
            <wp:extent cx="6647815" cy="89046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B4"/>
    <w:rsid w:val="000248F6"/>
    <w:rsid w:val="00E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570FCB2C.dotm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1</cp:revision>
  <dcterms:created xsi:type="dcterms:W3CDTF">2021-01-05T13:02:00Z</dcterms:created>
  <dcterms:modified xsi:type="dcterms:W3CDTF">2021-01-05T13:03:00Z</dcterms:modified>
</cp:coreProperties>
</file>