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6" w:rsidRDefault="00B421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-368935</wp:posOffset>
            </wp:positionV>
            <wp:extent cx="5785485" cy="8605520"/>
            <wp:effectExtent l="0" t="0" r="571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34"/>
                    <a:stretch/>
                  </pic:blipFill>
                  <pic:spPr bwMode="auto">
                    <a:xfrm>
                      <a:off x="0" y="0"/>
                      <a:ext cx="5785485" cy="86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A7"/>
    <w:rsid w:val="000248F6"/>
    <w:rsid w:val="00B4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570FCB2C.dotm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Moore</dc:creator>
  <cp:lastModifiedBy>Mrs Moore</cp:lastModifiedBy>
  <cp:revision>1</cp:revision>
  <dcterms:created xsi:type="dcterms:W3CDTF">2021-01-05T12:56:00Z</dcterms:created>
  <dcterms:modified xsi:type="dcterms:W3CDTF">2021-01-05T12:57:00Z</dcterms:modified>
</cp:coreProperties>
</file>